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77A7" w14:textId="77777777" w:rsidR="00F706AF" w:rsidRDefault="00F706AF">
      <w:bookmarkStart w:id="0" w:name="_GoBack"/>
      <w:bookmarkEnd w:id="0"/>
    </w:p>
    <w:p w14:paraId="20DF0541" w14:textId="77777777" w:rsidR="002C3E1E" w:rsidRDefault="002C3E1E"/>
    <w:p w14:paraId="26D9624F" w14:textId="77777777" w:rsidR="002C3E1E" w:rsidRDefault="002C3E1E"/>
    <w:p w14:paraId="7C9D466A" w14:textId="77777777" w:rsidR="002C3E1E" w:rsidRDefault="002C3E1E"/>
    <w:p w14:paraId="38A348EB" w14:textId="77777777" w:rsidR="002C3E1E" w:rsidRDefault="002C3E1E"/>
    <w:p w14:paraId="6B313550" w14:textId="77777777" w:rsidR="002C3E1E" w:rsidRDefault="002C3E1E"/>
    <w:p w14:paraId="59D72503" w14:textId="77777777" w:rsidR="002C3E1E" w:rsidRDefault="002C3E1E"/>
    <w:p w14:paraId="66DCFEDA" w14:textId="77777777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E-consent…it’s so easy!</w:t>
      </w:r>
    </w:p>
    <w:p w14:paraId="4729D261" w14:textId="77777777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</w:p>
    <w:p w14:paraId="2A789D45" w14:textId="77777777" w:rsidR="002F60CF" w:rsidRPr="00601E8F" w:rsidRDefault="002F60CF" w:rsidP="00A55B25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Dear parent / carer</w:t>
      </w:r>
    </w:p>
    <w:p w14:paraId="1E0512C8" w14:textId="77777777" w:rsidR="007418DA" w:rsidRPr="00601E8F" w:rsidRDefault="007418DA" w:rsidP="00A55B25">
      <w:pPr>
        <w:rPr>
          <w:rFonts w:ascii="Arial" w:hAnsi="Arial" w:cs="Arial"/>
          <w:sz w:val="22"/>
          <w:szCs w:val="22"/>
          <w:lang w:val="en-US"/>
        </w:rPr>
      </w:pPr>
    </w:p>
    <w:p w14:paraId="43AE486A" w14:textId="6C407613" w:rsidR="007418DA" w:rsidRPr="00601E8F" w:rsidRDefault="007418DA" w:rsidP="00A55B2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gramStart"/>
      <w:r w:rsidRPr="00601E8F">
        <w:rPr>
          <w:rFonts w:ascii="Arial" w:hAnsi="Arial" w:cs="Arial"/>
          <w:b/>
          <w:sz w:val="22"/>
          <w:szCs w:val="22"/>
          <w:u w:val="single"/>
          <w:lang w:val="en-US"/>
        </w:rPr>
        <w:t>Re :</w:t>
      </w:r>
      <w:proofErr w:type="gramEnd"/>
      <w:r w:rsidRPr="00601E8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601E8F" w:rsidRPr="00601E8F">
        <w:rPr>
          <w:rFonts w:ascii="Arial" w:hAnsi="Arial" w:cs="Arial"/>
          <w:b/>
          <w:sz w:val="22"/>
          <w:szCs w:val="22"/>
          <w:u w:val="single"/>
          <w:lang w:val="en-US"/>
        </w:rPr>
        <w:t>Your Childs Flu Vaccination e-</w:t>
      </w:r>
      <w:r w:rsidRPr="00601E8F">
        <w:rPr>
          <w:rFonts w:ascii="Arial" w:hAnsi="Arial" w:cs="Arial"/>
          <w:b/>
          <w:sz w:val="22"/>
          <w:szCs w:val="22"/>
          <w:u w:val="single"/>
          <w:lang w:val="en-US"/>
        </w:rPr>
        <w:t>consent</w:t>
      </w:r>
    </w:p>
    <w:p w14:paraId="213CBA96" w14:textId="77777777" w:rsidR="00601E8F" w:rsidRPr="00601E8F" w:rsidRDefault="00601E8F" w:rsidP="00A55B25">
      <w:pPr>
        <w:rPr>
          <w:rFonts w:ascii="Arial" w:hAnsi="Arial" w:cs="Arial"/>
          <w:sz w:val="22"/>
          <w:szCs w:val="22"/>
          <w:lang w:val="en-US"/>
        </w:rPr>
      </w:pPr>
    </w:p>
    <w:p w14:paraId="400F14E4" w14:textId="671AB74C" w:rsidR="007418DA" w:rsidRPr="00601E8F" w:rsidRDefault="00601E8F" w:rsidP="00A55B25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Here at Cheshire East</w:t>
      </w:r>
      <w:r w:rsidR="003D3B77">
        <w:rPr>
          <w:rFonts w:ascii="Arial" w:hAnsi="Arial" w:cs="Arial"/>
          <w:sz w:val="22"/>
          <w:szCs w:val="22"/>
          <w:lang w:val="en-US"/>
        </w:rPr>
        <w:t xml:space="preserve"> we are</w:t>
      </w:r>
      <w:r w:rsidR="002F60CF" w:rsidRPr="00601E8F">
        <w:rPr>
          <w:rFonts w:ascii="Arial" w:hAnsi="Arial" w:cs="Arial"/>
          <w:sz w:val="22"/>
          <w:szCs w:val="22"/>
          <w:lang w:val="en-US"/>
        </w:rPr>
        <w:t xml:space="preserve"> delighted to be w</w:t>
      </w:r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orking in partnership with </w:t>
      </w:r>
      <w:proofErr w:type="spellStart"/>
      <w:r w:rsidR="00A55B25" w:rsidRPr="00601E8F">
        <w:rPr>
          <w:rFonts w:ascii="Arial" w:hAnsi="Arial" w:cs="Arial"/>
          <w:sz w:val="22"/>
          <w:szCs w:val="22"/>
          <w:lang w:val="en-US"/>
        </w:rPr>
        <w:t>Wirral</w:t>
      </w:r>
      <w:proofErr w:type="spellEnd"/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 Community Health and Care NHS Foundation </w:t>
      </w:r>
      <w:r w:rsidR="002F60CF" w:rsidRPr="00601E8F">
        <w:rPr>
          <w:rFonts w:ascii="Arial" w:hAnsi="Arial" w:cs="Arial"/>
          <w:sz w:val="22"/>
          <w:szCs w:val="22"/>
          <w:lang w:val="en-US"/>
        </w:rPr>
        <w:t>Trust to</w:t>
      </w:r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 </w:t>
      </w:r>
      <w:r w:rsidR="002B6737" w:rsidRPr="00601E8F">
        <w:rPr>
          <w:rFonts w:ascii="Arial" w:hAnsi="Arial" w:cs="Arial"/>
          <w:sz w:val="22"/>
          <w:szCs w:val="22"/>
          <w:lang w:val="en-US"/>
        </w:rPr>
        <w:t xml:space="preserve">introduce </w:t>
      </w:r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a new way for </w:t>
      </w:r>
      <w:r w:rsidR="002F60CF" w:rsidRPr="00601E8F">
        <w:rPr>
          <w:rFonts w:ascii="Arial" w:hAnsi="Arial" w:cs="Arial"/>
          <w:sz w:val="22"/>
          <w:szCs w:val="22"/>
          <w:lang w:val="en-US"/>
        </w:rPr>
        <w:t>you to consent to your child’s</w:t>
      </w:r>
      <w:r w:rsidR="0080642A" w:rsidRPr="00601E8F">
        <w:rPr>
          <w:rFonts w:ascii="Arial" w:hAnsi="Arial" w:cs="Arial"/>
          <w:sz w:val="22"/>
          <w:szCs w:val="22"/>
          <w:lang w:val="en-US"/>
        </w:rPr>
        <w:t xml:space="preserve"> school-</w:t>
      </w:r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aged </w:t>
      </w:r>
      <w:r w:rsidR="003D3B77" w:rsidRPr="00601E8F">
        <w:rPr>
          <w:rFonts w:ascii="Arial" w:hAnsi="Arial" w:cs="Arial"/>
          <w:sz w:val="22"/>
          <w:szCs w:val="22"/>
          <w:lang w:val="en-US"/>
        </w:rPr>
        <w:t>vaccinations. This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 year we have introduced</w:t>
      </w:r>
      <w:r w:rsidR="007418DA" w:rsidRPr="00601E8F">
        <w:rPr>
          <w:rFonts w:ascii="Arial" w:hAnsi="Arial" w:cs="Arial"/>
          <w:sz w:val="22"/>
          <w:szCs w:val="22"/>
          <w:lang w:val="en-US"/>
        </w:rPr>
        <w:t xml:space="preserve"> e-consent for all our school based immunisation programmes.</w:t>
      </w:r>
    </w:p>
    <w:p w14:paraId="5156225B" w14:textId="77777777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</w:p>
    <w:p w14:paraId="7070E4E8" w14:textId="5A883366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You can now provide e</w:t>
      </w:r>
      <w:r w:rsidR="0080642A" w:rsidRPr="00601E8F">
        <w:rPr>
          <w:rFonts w:ascii="Arial" w:hAnsi="Arial" w:cs="Arial"/>
          <w:sz w:val="22"/>
          <w:szCs w:val="22"/>
          <w:lang w:val="en-US"/>
        </w:rPr>
        <w:t>lectronic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-consent </w:t>
      </w:r>
      <w:r w:rsidR="0080642A" w:rsidRPr="00601E8F">
        <w:rPr>
          <w:rFonts w:ascii="Arial" w:hAnsi="Arial" w:cs="Arial"/>
          <w:sz w:val="22"/>
          <w:szCs w:val="22"/>
          <w:lang w:val="en-US"/>
        </w:rPr>
        <w:t xml:space="preserve">(e-consent) 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for </w:t>
      </w:r>
      <w:r w:rsidR="004A6CCF" w:rsidRPr="00601E8F">
        <w:rPr>
          <w:rFonts w:ascii="Arial" w:hAnsi="Arial" w:cs="Arial"/>
          <w:b/>
          <w:bCs/>
          <w:sz w:val="22"/>
          <w:szCs w:val="22"/>
          <w:lang w:val="en-US"/>
        </w:rPr>
        <w:t>all</w:t>
      </w:r>
      <w:r w:rsidR="004A6CCF" w:rsidRPr="00601E8F">
        <w:rPr>
          <w:rFonts w:ascii="Arial" w:hAnsi="Arial" w:cs="Arial"/>
          <w:sz w:val="22"/>
          <w:szCs w:val="22"/>
          <w:lang w:val="en-US"/>
        </w:rPr>
        <w:t xml:space="preserve"> </w:t>
      </w:r>
      <w:r w:rsidRPr="00601E8F">
        <w:rPr>
          <w:rFonts w:ascii="Arial" w:hAnsi="Arial" w:cs="Arial"/>
          <w:sz w:val="22"/>
          <w:szCs w:val="22"/>
          <w:lang w:val="en-US"/>
        </w:rPr>
        <w:t>your child’s</w:t>
      </w:r>
      <w:r w:rsidR="00EF1BFE" w:rsidRPr="00601E8F">
        <w:rPr>
          <w:rFonts w:ascii="Arial" w:hAnsi="Arial" w:cs="Arial"/>
          <w:sz w:val="22"/>
          <w:szCs w:val="22"/>
          <w:lang w:val="en-US"/>
        </w:rPr>
        <w:t xml:space="preserve"> </w:t>
      </w:r>
      <w:r w:rsidR="004D5FAC" w:rsidRPr="00601E8F">
        <w:rPr>
          <w:rFonts w:ascii="Arial" w:hAnsi="Arial" w:cs="Arial"/>
          <w:sz w:val="22"/>
          <w:szCs w:val="22"/>
          <w:lang w:val="en-US"/>
        </w:rPr>
        <w:t xml:space="preserve">vaccinations </w:t>
      </w:r>
      <w:r w:rsidR="002F60CF" w:rsidRPr="00601E8F">
        <w:rPr>
          <w:rFonts w:ascii="Arial" w:hAnsi="Arial" w:cs="Arial"/>
          <w:sz w:val="22"/>
          <w:szCs w:val="22"/>
          <w:lang w:val="en-US"/>
        </w:rPr>
        <w:t xml:space="preserve">with a click of a button, 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using your mobile phone, </w:t>
      </w:r>
      <w:r w:rsidR="0080642A" w:rsidRPr="00601E8F">
        <w:rPr>
          <w:rFonts w:ascii="Arial" w:hAnsi="Arial" w:cs="Arial"/>
          <w:sz w:val="22"/>
          <w:szCs w:val="22"/>
          <w:lang w:val="en-US"/>
        </w:rPr>
        <w:t xml:space="preserve">computer, 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laptop or tablet.  </w:t>
      </w:r>
    </w:p>
    <w:p w14:paraId="4FE3747D" w14:textId="77777777" w:rsidR="007418DA" w:rsidRPr="00601E8F" w:rsidRDefault="007418DA" w:rsidP="00A55B25">
      <w:pPr>
        <w:rPr>
          <w:rFonts w:ascii="Arial" w:hAnsi="Arial" w:cs="Arial"/>
          <w:sz w:val="22"/>
          <w:szCs w:val="22"/>
          <w:lang w:val="en-US"/>
        </w:rPr>
      </w:pPr>
    </w:p>
    <w:p w14:paraId="5B431741" w14:textId="5D4D91A9" w:rsidR="007418DA" w:rsidRPr="00601E8F" w:rsidRDefault="007418DA" w:rsidP="00A55B25">
      <w:pPr>
        <w:rPr>
          <w:rFonts w:ascii="Arial" w:hAnsi="Arial" w:cs="Arial"/>
          <w:b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Your child is due to</w:t>
      </w:r>
      <w:r w:rsidR="009A4429">
        <w:rPr>
          <w:rFonts w:ascii="Arial" w:hAnsi="Arial" w:cs="Arial"/>
          <w:sz w:val="22"/>
          <w:szCs w:val="22"/>
          <w:lang w:val="en-US"/>
        </w:rPr>
        <w:t xml:space="preserve"> receive the flu vaccination at </w:t>
      </w:r>
      <w:r w:rsidR="00182CD5">
        <w:rPr>
          <w:rFonts w:ascii="Arial" w:hAnsi="Arial" w:cs="Arial"/>
          <w:b/>
          <w:sz w:val="22"/>
          <w:szCs w:val="22"/>
          <w:u w:val="single"/>
          <w:lang w:val="en-US"/>
        </w:rPr>
        <w:t>Goostrey Primary School</w:t>
      </w:r>
      <w:r w:rsidRPr="00601E8F">
        <w:rPr>
          <w:rFonts w:ascii="Arial" w:hAnsi="Arial" w:cs="Arial"/>
          <w:sz w:val="22"/>
          <w:szCs w:val="22"/>
          <w:u w:val="single"/>
          <w:lang w:val="en-US"/>
        </w:rPr>
        <w:t xml:space="preserve"> on </w:t>
      </w:r>
      <w:r w:rsidR="00EA425B">
        <w:rPr>
          <w:rFonts w:ascii="Arial" w:hAnsi="Arial" w:cs="Arial"/>
          <w:b/>
          <w:sz w:val="22"/>
          <w:szCs w:val="22"/>
          <w:u w:val="single"/>
          <w:lang w:val="en-US"/>
        </w:rPr>
        <w:t>Mon</w:t>
      </w:r>
      <w:r w:rsidR="00721ED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day </w:t>
      </w:r>
      <w:r w:rsidR="00EA425B">
        <w:rPr>
          <w:rFonts w:ascii="Arial" w:hAnsi="Arial" w:cs="Arial"/>
          <w:b/>
          <w:sz w:val="22"/>
          <w:szCs w:val="22"/>
          <w:u w:val="single"/>
          <w:lang w:val="en-US"/>
        </w:rPr>
        <w:t>8</w:t>
      </w:r>
      <w:proofErr w:type="gramStart"/>
      <w:r w:rsidR="00EA425B" w:rsidRPr="00EA425B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th</w:t>
      </w:r>
      <w:r w:rsidR="00EA425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07E2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721ED3">
        <w:rPr>
          <w:rFonts w:ascii="Arial" w:hAnsi="Arial" w:cs="Arial"/>
          <w:b/>
          <w:sz w:val="22"/>
          <w:szCs w:val="22"/>
          <w:u w:val="single"/>
          <w:lang w:val="en-US"/>
        </w:rPr>
        <w:t>November</w:t>
      </w:r>
      <w:proofErr w:type="gramEnd"/>
      <w:r w:rsidRPr="00601E8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2021</w:t>
      </w:r>
    </w:p>
    <w:p w14:paraId="315E11BB" w14:textId="77777777" w:rsidR="007418DA" w:rsidRPr="00601E8F" w:rsidRDefault="007418DA" w:rsidP="00A55B25">
      <w:pPr>
        <w:rPr>
          <w:rFonts w:ascii="Arial" w:hAnsi="Arial" w:cs="Arial"/>
          <w:b/>
          <w:sz w:val="22"/>
          <w:szCs w:val="22"/>
          <w:lang w:val="en-US"/>
        </w:rPr>
      </w:pPr>
    </w:p>
    <w:p w14:paraId="00DB0848" w14:textId="0103DCFB" w:rsidR="007418DA" w:rsidRPr="00601E8F" w:rsidRDefault="007418DA" w:rsidP="00A55B25">
      <w:pPr>
        <w:rPr>
          <w:rStyle w:val="Hyperlink"/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Please complete the e-consent form for your </w:t>
      </w:r>
      <w:proofErr w:type="spellStart"/>
      <w:r w:rsidRPr="00601E8F">
        <w:rPr>
          <w:rFonts w:ascii="Arial" w:hAnsi="Arial" w:cs="Arial"/>
          <w:sz w:val="22"/>
          <w:szCs w:val="22"/>
          <w:lang w:val="en-US"/>
        </w:rPr>
        <w:t>childs</w:t>
      </w:r>
      <w:proofErr w:type="spellEnd"/>
      <w:r w:rsidRPr="00601E8F">
        <w:rPr>
          <w:rFonts w:ascii="Arial" w:hAnsi="Arial" w:cs="Arial"/>
          <w:sz w:val="22"/>
          <w:szCs w:val="22"/>
          <w:lang w:val="en-US"/>
        </w:rPr>
        <w:t xml:space="preserve"> flu vaccination at </w:t>
      </w:r>
      <w:hyperlink r:id="rId7" w:history="1">
        <w:r w:rsidRPr="00601E8F">
          <w:rPr>
            <w:rStyle w:val="Hyperlink"/>
            <w:rFonts w:ascii="Arial" w:hAnsi="Arial" w:cs="Arial"/>
            <w:sz w:val="22"/>
            <w:szCs w:val="22"/>
            <w:lang w:val="en-US"/>
          </w:rPr>
          <w:t>wchc.nhs.uk/</w:t>
        </w:r>
        <w:proofErr w:type="spellStart"/>
        <w:r w:rsidRPr="00601E8F">
          <w:rPr>
            <w:rStyle w:val="Hyperlink"/>
            <w:rFonts w:ascii="Arial" w:hAnsi="Arial" w:cs="Arial"/>
            <w:sz w:val="22"/>
            <w:szCs w:val="22"/>
            <w:lang w:val="en-US"/>
          </w:rPr>
          <w:t>econsent</w:t>
        </w:r>
        <w:proofErr w:type="spellEnd"/>
        <w:r w:rsidRPr="00601E8F">
          <w:rPr>
            <w:rStyle w:val="Hyperlink"/>
            <w:rFonts w:ascii="Arial" w:hAnsi="Arial" w:cs="Arial"/>
            <w:sz w:val="22"/>
            <w:szCs w:val="22"/>
            <w:lang w:val="en-US"/>
          </w:rPr>
          <w:t>/</w:t>
        </w:r>
      </w:hyperlink>
      <w:r w:rsidRPr="00601E8F">
        <w:rPr>
          <w:rStyle w:val="Hyperlink"/>
          <w:rFonts w:ascii="Arial" w:hAnsi="Arial" w:cs="Arial"/>
          <w:sz w:val="22"/>
          <w:szCs w:val="22"/>
          <w:lang w:val="en-US"/>
        </w:rPr>
        <w:t>.</w:t>
      </w:r>
    </w:p>
    <w:p w14:paraId="29B23EB8" w14:textId="77777777" w:rsidR="007418DA" w:rsidRPr="00601E8F" w:rsidRDefault="007418DA" w:rsidP="00A55B25">
      <w:pPr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43D5ED78" w14:textId="2D48863F" w:rsidR="007418DA" w:rsidRPr="00601E8F" w:rsidRDefault="007418DA" w:rsidP="00A55B25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</w:pPr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>Your schools unique code number is</w:t>
      </w:r>
      <w:r w:rsidR="00601E8F"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 </w:t>
      </w:r>
      <w:r w:rsidR="00182CD5">
        <w:rPr>
          <w:rStyle w:val="Hyperlink"/>
          <w:rFonts w:ascii="Arial" w:hAnsi="Arial" w:cs="Arial"/>
          <w:b/>
          <w:color w:val="FF0000"/>
          <w:sz w:val="22"/>
          <w:szCs w:val="22"/>
          <w:u w:val="none"/>
          <w:lang w:val="en-US"/>
        </w:rPr>
        <w:t>WC111171</w:t>
      </w:r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 w</w:t>
      </w:r>
      <w:r w:rsidR="00601E8F"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>hich you will need to complete</w:t>
      </w:r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 the flu consent form.</w:t>
      </w:r>
    </w:p>
    <w:p w14:paraId="361CE93E" w14:textId="77777777" w:rsidR="007418DA" w:rsidRPr="00601E8F" w:rsidRDefault="007418DA" w:rsidP="00A55B25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</w:pPr>
    </w:p>
    <w:p w14:paraId="0E2CC58B" w14:textId="1FC953FB" w:rsidR="007418DA" w:rsidRPr="00601E8F" w:rsidRDefault="00C402CB" w:rsidP="00A55B25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C402CB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>Please note the website portal will close one week before your schools vaccination date.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 </w:t>
      </w:r>
      <w:r w:rsidR="007418DA"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 </w:t>
      </w:r>
      <w:r w:rsidR="007418DA" w:rsidRPr="00601E8F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This allows time for the School Nurses to review your form and contact parents if there are any concerns, prior to the session.</w:t>
      </w:r>
    </w:p>
    <w:p w14:paraId="7A4A9887" w14:textId="77777777" w:rsidR="00601E8F" w:rsidRPr="00601E8F" w:rsidRDefault="00601E8F" w:rsidP="00A55B25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14:paraId="1ACA7545" w14:textId="2090BB9B" w:rsidR="00601E8F" w:rsidRPr="00601E8F" w:rsidRDefault="00601E8F" w:rsidP="00A55B25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</w:pPr>
      <w:r w:rsidRPr="00601E8F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An automated e mail will be sent to you on completion of the e-consent form from Cinnamon Digital Applications who host the website portal for </w:t>
      </w:r>
      <w:r w:rsidR="003D3B77" w:rsidRPr="00601E8F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us. If</w:t>
      </w:r>
      <w:r w:rsidRPr="00601E8F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you do not receive this please check your junk e mail or contact our Immunisation Admin Team on </w:t>
      </w:r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>0300 123 4607</w:t>
      </w:r>
    </w:p>
    <w:p w14:paraId="2CB0FD17" w14:textId="77777777" w:rsidR="00601E8F" w:rsidRPr="00601E8F" w:rsidRDefault="00601E8F" w:rsidP="00A55B25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</w:pPr>
    </w:p>
    <w:p w14:paraId="1CEA1581" w14:textId="6897365B" w:rsidR="00601E8F" w:rsidRPr="00601E8F" w:rsidRDefault="00601E8F" w:rsidP="00A55B25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Parents who have not submitted their e-consent form by the deadline and wish their child to be </w:t>
      </w:r>
      <w:proofErr w:type="spellStart"/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>immunised</w:t>
      </w:r>
      <w:proofErr w:type="spellEnd"/>
      <w:r w:rsidRPr="00601E8F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  <w:t xml:space="preserve"> will also need to contact our Immunisation Admin Team.</w:t>
      </w:r>
    </w:p>
    <w:p w14:paraId="360A8F0B" w14:textId="77777777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</w:p>
    <w:p w14:paraId="4E1E6F17" w14:textId="77777777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The new e-consent process is:</w:t>
      </w:r>
    </w:p>
    <w:p w14:paraId="009893E2" w14:textId="77777777" w:rsidR="00A55B25" w:rsidRPr="00601E8F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safe and secure </w:t>
      </w:r>
    </w:p>
    <w:p w14:paraId="786E065C" w14:textId="77777777" w:rsidR="00A55B25" w:rsidRPr="00601E8F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easy to use </w:t>
      </w:r>
    </w:p>
    <w:p w14:paraId="2FF6FFA5" w14:textId="77777777" w:rsidR="00A55B25" w:rsidRPr="00601E8F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convenient and saves time</w:t>
      </w:r>
    </w:p>
    <w:p w14:paraId="31BA2480" w14:textId="77777777" w:rsidR="00A55B25" w:rsidRPr="00601E8F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friendly to the environment - saves paper </w:t>
      </w:r>
    </w:p>
    <w:p w14:paraId="4D1707E2" w14:textId="77777777" w:rsidR="00A55B25" w:rsidRPr="00601E8F" w:rsidRDefault="00A55B25" w:rsidP="00A55B25">
      <w:pPr>
        <w:rPr>
          <w:rFonts w:ascii="Arial" w:hAnsi="Arial" w:cs="Arial"/>
          <w:b/>
          <w:sz w:val="22"/>
          <w:szCs w:val="22"/>
          <w:lang w:val="en-US"/>
        </w:rPr>
      </w:pPr>
    </w:p>
    <w:p w14:paraId="2BB81C08" w14:textId="6D95130D" w:rsidR="002F60CF" w:rsidRPr="007A4CD4" w:rsidRDefault="00601E8F" w:rsidP="00A55B25">
      <w:pPr>
        <w:rPr>
          <w:rFonts w:ascii="Arial" w:hAnsi="Arial" w:cs="Arial"/>
          <w:b/>
          <w:sz w:val="22"/>
          <w:szCs w:val="22"/>
          <w:lang w:val="en-US"/>
        </w:rPr>
      </w:pPr>
      <w:r w:rsidRPr="00601E8F">
        <w:rPr>
          <w:rFonts w:ascii="Arial" w:hAnsi="Arial" w:cs="Arial"/>
          <w:b/>
          <w:sz w:val="22"/>
          <w:szCs w:val="22"/>
          <w:lang w:val="en-US"/>
        </w:rPr>
        <w:t>A summary of how the</w:t>
      </w:r>
      <w:r w:rsidR="002F60CF" w:rsidRPr="00601E8F">
        <w:rPr>
          <w:rFonts w:ascii="Arial" w:hAnsi="Arial" w:cs="Arial"/>
          <w:b/>
          <w:sz w:val="22"/>
          <w:szCs w:val="22"/>
          <w:lang w:val="en-US"/>
        </w:rPr>
        <w:t xml:space="preserve"> process work</w:t>
      </w:r>
      <w:r w:rsidRPr="00601E8F">
        <w:rPr>
          <w:rFonts w:ascii="Arial" w:hAnsi="Arial" w:cs="Arial"/>
          <w:b/>
          <w:sz w:val="22"/>
          <w:szCs w:val="22"/>
          <w:lang w:val="en-US"/>
        </w:rPr>
        <w:t>s:-</w:t>
      </w:r>
    </w:p>
    <w:p w14:paraId="511839F2" w14:textId="77777777" w:rsidR="002F60CF" w:rsidRPr="00601E8F" w:rsidRDefault="002F60CF" w:rsidP="002F60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the form is simple and easy to complete</w:t>
      </w:r>
    </w:p>
    <w:p w14:paraId="2973C6FE" w14:textId="77777777" w:rsidR="002F60CF" w:rsidRPr="00601E8F" w:rsidRDefault="002F60CF" w:rsidP="002F60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once you’ve completed the form click </w:t>
      </w:r>
      <w:r w:rsidR="0080642A" w:rsidRPr="00601E8F">
        <w:rPr>
          <w:rFonts w:ascii="Arial" w:hAnsi="Arial" w:cs="Arial"/>
          <w:sz w:val="22"/>
          <w:szCs w:val="22"/>
          <w:lang w:val="en-US"/>
        </w:rPr>
        <w:t>‘</w:t>
      </w:r>
      <w:r w:rsidRPr="00601E8F">
        <w:rPr>
          <w:rFonts w:ascii="Arial" w:hAnsi="Arial" w:cs="Arial"/>
          <w:sz w:val="22"/>
          <w:szCs w:val="22"/>
          <w:lang w:val="en-US"/>
        </w:rPr>
        <w:t>submit</w:t>
      </w:r>
      <w:r w:rsidR="0080642A" w:rsidRPr="00601E8F">
        <w:rPr>
          <w:rFonts w:ascii="Arial" w:hAnsi="Arial" w:cs="Arial"/>
          <w:sz w:val="22"/>
          <w:szCs w:val="22"/>
          <w:lang w:val="en-US"/>
        </w:rPr>
        <w:t>’</w:t>
      </w:r>
    </w:p>
    <w:p w14:paraId="59A5BC17" w14:textId="77777777" w:rsidR="00A55B25" w:rsidRPr="00601E8F" w:rsidRDefault="00A55B25" w:rsidP="002F60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you’ll receive an email to confirm the form has been received </w:t>
      </w:r>
      <w:r w:rsidR="00E142AE" w:rsidRPr="00601E8F">
        <w:rPr>
          <w:rFonts w:ascii="Arial" w:hAnsi="Arial" w:cs="Arial"/>
          <w:sz w:val="22"/>
          <w:szCs w:val="22"/>
          <w:lang w:val="en-US"/>
        </w:rPr>
        <w:t>securely</w:t>
      </w:r>
    </w:p>
    <w:p w14:paraId="462D9293" w14:textId="0E0B657C" w:rsidR="00A55B25" w:rsidRPr="00601E8F" w:rsidRDefault="0080642A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>the Trust’s</w:t>
      </w:r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 </w:t>
      </w:r>
      <w:r w:rsidRPr="00601E8F">
        <w:rPr>
          <w:rFonts w:ascii="Arial" w:hAnsi="Arial" w:cs="Arial"/>
          <w:sz w:val="22"/>
          <w:szCs w:val="22"/>
          <w:lang w:val="en-US"/>
        </w:rPr>
        <w:t>Immunisation T</w:t>
      </w:r>
      <w:r w:rsidR="00A55B25" w:rsidRPr="00601E8F">
        <w:rPr>
          <w:rFonts w:ascii="Arial" w:hAnsi="Arial" w:cs="Arial"/>
          <w:sz w:val="22"/>
          <w:szCs w:val="22"/>
          <w:lang w:val="en-US"/>
        </w:rPr>
        <w:t xml:space="preserve">eam will receive your child’s form via a secure </w:t>
      </w:r>
      <w:r w:rsidR="00EF1BFE" w:rsidRPr="00601E8F">
        <w:rPr>
          <w:rFonts w:ascii="Arial" w:hAnsi="Arial" w:cs="Arial"/>
          <w:sz w:val="22"/>
          <w:szCs w:val="22"/>
          <w:lang w:val="en-US"/>
        </w:rPr>
        <w:t>portal</w:t>
      </w:r>
    </w:p>
    <w:p w14:paraId="5D5CF189" w14:textId="48EFBA53" w:rsidR="00A55B25" w:rsidRPr="00601E8F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if you’ve consented, your child will have their </w:t>
      </w:r>
      <w:r w:rsidR="004D5FAC" w:rsidRPr="00601E8F">
        <w:rPr>
          <w:rFonts w:ascii="Arial" w:hAnsi="Arial" w:cs="Arial"/>
          <w:sz w:val="22"/>
          <w:szCs w:val="22"/>
          <w:lang w:val="en-US"/>
        </w:rPr>
        <w:t xml:space="preserve">vaccine </w:t>
      </w:r>
      <w:r w:rsidRPr="00601E8F">
        <w:rPr>
          <w:rFonts w:ascii="Arial" w:hAnsi="Arial" w:cs="Arial"/>
          <w:sz w:val="22"/>
          <w:szCs w:val="22"/>
          <w:lang w:val="en-US"/>
        </w:rPr>
        <w:t>in school</w:t>
      </w:r>
      <w:r w:rsidR="0080642A" w:rsidRPr="00601E8F">
        <w:rPr>
          <w:rFonts w:ascii="Arial" w:hAnsi="Arial" w:cs="Arial"/>
          <w:sz w:val="22"/>
          <w:szCs w:val="22"/>
          <w:lang w:val="en-US"/>
        </w:rPr>
        <w:t>.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1AAF055" w14:textId="77777777" w:rsidR="00A55B25" w:rsidRPr="00601E8F" w:rsidRDefault="00A55B25" w:rsidP="00A55B25">
      <w:pPr>
        <w:rPr>
          <w:rFonts w:ascii="Arial" w:hAnsi="Arial" w:cs="Arial"/>
          <w:sz w:val="22"/>
          <w:szCs w:val="22"/>
          <w:lang w:val="en-US"/>
        </w:rPr>
      </w:pPr>
    </w:p>
    <w:p w14:paraId="21EA94D8" w14:textId="07AF99AA" w:rsidR="002F60CF" w:rsidRPr="00601E8F" w:rsidRDefault="00601E8F">
      <w:pPr>
        <w:rPr>
          <w:rFonts w:ascii="Arial" w:hAnsi="Arial" w:cs="Arial"/>
          <w:sz w:val="22"/>
          <w:szCs w:val="22"/>
          <w:lang w:val="en-US"/>
        </w:rPr>
      </w:pPr>
      <w:r w:rsidRPr="00601E8F">
        <w:rPr>
          <w:rFonts w:ascii="Arial" w:hAnsi="Arial" w:cs="Arial"/>
          <w:sz w:val="22"/>
          <w:szCs w:val="22"/>
          <w:lang w:val="en-US"/>
        </w:rPr>
        <w:t xml:space="preserve">If you have any concerns or would like to discuss this </w:t>
      </w:r>
      <w:r w:rsidR="003D3B77" w:rsidRPr="00601E8F">
        <w:rPr>
          <w:rFonts w:ascii="Arial" w:hAnsi="Arial" w:cs="Arial"/>
          <w:sz w:val="22"/>
          <w:szCs w:val="22"/>
          <w:lang w:val="en-US"/>
        </w:rPr>
        <w:t>further, please</w:t>
      </w:r>
      <w:r w:rsidRPr="00601E8F">
        <w:rPr>
          <w:rFonts w:ascii="Arial" w:hAnsi="Arial" w:cs="Arial"/>
          <w:sz w:val="22"/>
          <w:szCs w:val="22"/>
          <w:lang w:val="en-US"/>
        </w:rPr>
        <w:t xml:space="preserve"> do not hesitate to contact a member of our immun</w:t>
      </w:r>
      <w:r w:rsidR="003D3B77">
        <w:rPr>
          <w:rFonts w:ascii="Arial" w:hAnsi="Arial" w:cs="Arial"/>
          <w:sz w:val="22"/>
          <w:szCs w:val="22"/>
          <w:lang w:val="en-US"/>
        </w:rPr>
        <w:t>isation team on 0300 123 4607.</w:t>
      </w:r>
    </w:p>
    <w:p w14:paraId="55034D4E" w14:textId="77777777" w:rsidR="002F60CF" w:rsidRDefault="002F60CF">
      <w:pPr>
        <w:rPr>
          <w:rFonts w:ascii="Arial" w:hAnsi="Arial" w:cs="Arial"/>
          <w:sz w:val="22"/>
          <w:szCs w:val="22"/>
          <w:lang w:val="en-US"/>
        </w:rPr>
      </w:pPr>
    </w:p>
    <w:p w14:paraId="7773E57B" w14:textId="204E525C" w:rsidR="00601E8F" w:rsidRPr="00601E8F" w:rsidRDefault="00EE1FE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601E8F">
        <w:rPr>
          <w:rFonts w:ascii="Arial" w:hAnsi="Arial" w:cs="Arial"/>
          <w:sz w:val="22"/>
          <w:szCs w:val="22"/>
          <w:lang w:val="en-US"/>
        </w:rPr>
        <w:t>School Nursing Immunisation Team</w:t>
      </w:r>
    </w:p>
    <w:sectPr w:rsidR="00601E8F" w:rsidRPr="00601E8F" w:rsidSect="002C3E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FCF4" w14:textId="77777777" w:rsidR="002A4BF8" w:rsidRDefault="002A4BF8" w:rsidP="002C3E1E">
      <w:r>
        <w:separator/>
      </w:r>
    </w:p>
  </w:endnote>
  <w:endnote w:type="continuationSeparator" w:id="0">
    <w:p w14:paraId="1F43061F" w14:textId="77777777" w:rsidR="002A4BF8" w:rsidRDefault="002A4BF8" w:rsidP="002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135F" w14:textId="77777777" w:rsidR="00CB5D29" w:rsidRDefault="00CB5D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374AE04" wp14:editId="7E448B51">
          <wp:simplePos x="0" y="0"/>
          <wp:positionH relativeFrom="column">
            <wp:posOffset>-367079</wp:posOffset>
          </wp:positionH>
          <wp:positionV relativeFrom="paragraph">
            <wp:posOffset>-1011201</wp:posOffset>
          </wp:positionV>
          <wp:extent cx="7575452" cy="1808066"/>
          <wp:effectExtent l="0" t="0" r="698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32" cy="180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5E5AD" w14:textId="77777777" w:rsidR="00CB5D29" w:rsidRDefault="00CB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6272" w14:textId="77777777" w:rsidR="002C3E1E" w:rsidRDefault="002C3E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09D945" wp14:editId="3EE0F186">
          <wp:simplePos x="0" y="0"/>
          <wp:positionH relativeFrom="column">
            <wp:posOffset>-360045</wp:posOffset>
          </wp:positionH>
          <wp:positionV relativeFrom="paragraph">
            <wp:posOffset>-771134</wp:posOffset>
          </wp:positionV>
          <wp:extent cx="7558180" cy="156959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56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D83C9" w14:textId="77777777" w:rsidR="002C3E1E" w:rsidRDefault="002C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D618" w14:textId="77777777" w:rsidR="002A4BF8" w:rsidRDefault="002A4BF8" w:rsidP="002C3E1E">
      <w:r>
        <w:separator/>
      </w:r>
    </w:p>
  </w:footnote>
  <w:footnote w:type="continuationSeparator" w:id="0">
    <w:p w14:paraId="4D63F2DF" w14:textId="77777777" w:rsidR="002A4BF8" w:rsidRDefault="002A4BF8" w:rsidP="002C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3A9E" w14:textId="77777777" w:rsidR="00CB5D29" w:rsidRDefault="00CB5D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3BD312" wp14:editId="4C1D19D4">
          <wp:simplePos x="0" y="0"/>
          <wp:positionH relativeFrom="column">
            <wp:posOffset>-367079</wp:posOffset>
          </wp:positionH>
          <wp:positionV relativeFrom="paragraph">
            <wp:posOffset>-449581</wp:posOffset>
          </wp:positionV>
          <wp:extent cx="7576858" cy="886265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38" cy="88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3AEAC" w14:textId="77777777" w:rsidR="002C3E1E" w:rsidRDefault="002C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3518" w14:textId="77777777" w:rsidR="002C3E1E" w:rsidRDefault="00066E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A1A7A6" wp14:editId="22A963A6">
          <wp:simplePos x="0" y="0"/>
          <wp:positionH relativeFrom="column">
            <wp:posOffset>-381000</wp:posOffset>
          </wp:positionH>
          <wp:positionV relativeFrom="paragraph">
            <wp:posOffset>10375265</wp:posOffset>
          </wp:positionV>
          <wp:extent cx="7275830" cy="850900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8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1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090B3" wp14:editId="2E9C021D">
          <wp:simplePos x="0" y="0"/>
          <wp:positionH relativeFrom="column">
            <wp:posOffset>-360045</wp:posOffset>
          </wp:positionH>
          <wp:positionV relativeFrom="paragraph">
            <wp:posOffset>-449580</wp:posOffset>
          </wp:positionV>
          <wp:extent cx="7555117" cy="176393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8" cy="177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BA7"/>
    <w:multiLevelType w:val="hybridMultilevel"/>
    <w:tmpl w:val="78D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EF5"/>
    <w:multiLevelType w:val="hybridMultilevel"/>
    <w:tmpl w:val="C4A0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E00"/>
    <w:multiLevelType w:val="hybridMultilevel"/>
    <w:tmpl w:val="10EA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39AC"/>
    <w:multiLevelType w:val="hybridMultilevel"/>
    <w:tmpl w:val="78CA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7BE3"/>
    <w:multiLevelType w:val="hybridMultilevel"/>
    <w:tmpl w:val="158C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463EA"/>
    <w:multiLevelType w:val="hybridMultilevel"/>
    <w:tmpl w:val="C190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1E"/>
    <w:rsid w:val="00007E23"/>
    <w:rsid w:val="00015303"/>
    <w:rsid w:val="00066EF5"/>
    <w:rsid w:val="00084249"/>
    <w:rsid w:val="00104C9C"/>
    <w:rsid w:val="00182CD5"/>
    <w:rsid w:val="001B1BA6"/>
    <w:rsid w:val="00216F29"/>
    <w:rsid w:val="00236DAF"/>
    <w:rsid w:val="002A4BF8"/>
    <w:rsid w:val="002B6737"/>
    <w:rsid w:val="002C3E1E"/>
    <w:rsid w:val="002F60CF"/>
    <w:rsid w:val="0033430B"/>
    <w:rsid w:val="003D3B77"/>
    <w:rsid w:val="003E179B"/>
    <w:rsid w:val="004A6CCF"/>
    <w:rsid w:val="004D5FAC"/>
    <w:rsid w:val="004E4300"/>
    <w:rsid w:val="00567A66"/>
    <w:rsid w:val="005A6499"/>
    <w:rsid w:val="005F5B1E"/>
    <w:rsid w:val="00601E8F"/>
    <w:rsid w:val="006048C9"/>
    <w:rsid w:val="00606FF2"/>
    <w:rsid w:val="00620003"/>
    <w:rsid w:val="006559EB"/>
    <w:rsid w:val="0066502E"/>
    <w:rsid w:val="00692A03"/>
    <w:rsid w:val="006A1FD2"/>
    <w:rsid w:val="00721ED3"/>
    <w:rsid w:val="007251D0"/>
    <w:rsid w:val="007418DA"/>
    <w:rsid w:val="007A4CD4"/>
    <w:rsid w:val="007B6290"/>
    <w:rsid w:val="0080642A"/>
    <w:rsid w:val="008473F8"/>
    <w:rsid w:val="00883D48"/>
    <w:rsid w:val="00984A8F"/>
    <w:rsid w:val="00994851"/>
    <w:rsid w:val="009A4429"/>
    <w:rsid w:val="009A7710"/>
    <w:rsid w:val="009D3D5A"/>
    <w:rsid w:val="00A55B25"/>
    <w:rsid w:val="00B337FD"/>
    <w:rsid w:val="00B50D82"/>
    <w:rsid w:val="00C05EBA"/>
    <w:rsid w:val="00C402CB"/>
    <w:rsid w:val="00C648E0"/>
    <w:rsid w:val="00CB5D29"/>
    <w:rsid w:val="00D11C92"/>
    <w:rsid w:val="00DF3F62"/>
    <w:rsid w:val="00E142AE"/>
    <w:rsid w:val="00EA425B"/>
    <w:rsid w:val="00ED4D47"/>
    <w:rsid w:val="00EE1FEB"/>
    <w:rsid w:val="00EF1BFE"/>
    <w:rsid w:val="00F35CBC"/>
    <w:rsid w:val="00F706AF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25F5C6"/>
  <w15:docId w15:val="{68C13A6B-E717-434E-A99E-FF095FF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E1E"/>
  </w:style>
  <w:style w:type="paragraph" w:styleId="Footer">
    <w:name w:val="footer"/>
    <w:basedOn w:val="Normal"/>
    <w:link w:val="FooterChar"/>
    <w:uiPriority w:val="99"/>
    <w:unhideWhenUsed/>
    <w:rsid w:val="002C3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1E"/>
  </w:style>
  <w:style w:type="paragraph" w:styleId="BalloonText">
    <w:name w:val="Balloon Text"/>
    <w:basedOn w:val="Normal"/>
    <w:link w:val="BalloonTextChar"/>
    <w:uiPriority w:val="99"/>
    <w:semiHidden/>
    <w:unhideWhenUsed/>
    <w:rsid w:val="002C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hc.nhs.uk/econs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FD438185</Template>
  <TotalTime>1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jschurer-lewis@goostrey.cheshire.sch.uk</cp:lastModifiedBy>
  <cp:revision>2</cp:revision>
  <dcterms:created xsi:type="dcterms:W3CDTF">2021-09-20T12:22:00Z</dcterms:created>
  <dcterms:modified xsi:type="dcterms:W3CDTF">2021-09-20T12:22:00Z</dcterms:modified>
</cp:coreProperties>
</file>