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0C5" w:rsidRDefault="00E008F8" w:rsidP="00E008F8">
      <w:pPr>
        <w:jc w:val="right"/>
        <w:rPr>
          <w:sz w:val="24"/>
          <w:szCs w:val="24"/>
        </w:rPr>
      </w:pPr>
      <w:r>
        <w:rPr>
          <w:sz w:val="24"/>
          <w:szCs w:val="24"/>
        </w:rPr>
        <w:t>3 Victoria Avenue</w:t>
      </w:r>
    </w:p>
    <w:p w:rsidR="00E008F8" w:rsidRDefault="00E008F8" w:rsidP="00E008F8">
      <w:pPr>
        <w:jc w:val="right"/>
        <w:rPr>
          <w:sz w:val="24"/>
          <w:szCs w:val="24"/>
        </w:rPr>
      </w:pPr>
      <w:r>
        <w:rPr>
          <w:sz w:val="24"/>
          <w:szCs w:val="24"/>
        </w:rPr>
        <w:t>Cambridge</w:t>
      </w:r>
    </w:p>
    <w:p w:rsidR="00E008F8" w:rsidRDefault="00E008F8" w:rsidP="00E008F8">
      <w:pPr>
        <w:jc w:val="right"/>
        <w:rPr>
          <w:sz w:val="24"/>
          <w:szCs w:val="24"/>
        </w:rPr>
      </w:pPr>
      <w:r>
        <w:rPr>
          <w:sz w:val="24"/>
          <w:szCs w:val="24"/>
        </w:rPr>
        <w:t>London</w:t>
      </w:r>
    </w:p>
    <w:p w:rsidR="00E008F8" w:rsidRDefault="00E008F8" w:rsidP="00E008F8">
      <w:pPr>
        <w:jc w:val="right"/>
        <w:rPr>
          <w:sz w:val="24"/>
          <w:szCs w:val="24"/>
        </w:rPr>
      </w:pPr>
      <w:r>
        <w:rPr>
          <w:sz w:val="24"/>
          <w:szCs w:val="24"/>
        </w:rPr>
        <w:t>L</w:t>
      </w:r>
      <w:r w:rsidR="006D50C5">
        <w:rPr>
          <w:sz w:val="24"/>
          <w:szCs w:val="24"/>
        </w:rPr>
        <w:t>N</w:t>
      </w:r>
      <w:r>
        <w:rPr>
          <w:sz w:val="24"/>
          <w:szCs w:val="24"/>
        </w:rPr>
        <w:t>7 9OA</w:t>
      </w:r>
    </w:p>
    <w:p w:rsidR="00E008F8" w:rsidRDefault="00E008F8" w:rsidP="00E008F8">
      <w:pPr>
        <w:jc w:val="right"/>
        <w:rPr>
          <w:sz w:val="24"/>
          <w:szCs w:val="24"/>
        </w:rPr>
      </w:pPr>
      <w:r>
        <w:rPr>
          <w:sz w:val="24"/>
          <w:szCs w:val="24"/>
        </w:rPr>
        <w:t>26</w:t>
      </w:r>
      <w:r w:rsidRPr="00E008F8">
        <w:rPr>
          <w:sz w:val="24"/>
          <w:szCs w:val="24"/>
          <w:vertAlign w:val="superscript"/>
        </w:rPr>
        <w:t>th</w:t>
      </w:r>
      <w:r>
        <w:rPr>
          <w:sz w:val="24"/>
          <w:szCs w:val="24"/>
        </w:rPr>
        <w:t xml:space="preserve"> January</w:t>
      </w:r>
    </w:p>
    <w:p w:rsidR="00E008F8" w:rsidRDefault="00A753A3" w:rsidP="00E008F8">
      <w:pPr>
        <w:rPr>
          <w:sz w:val="24"/>
          <w:szCs w:val="24"/>
        </w:rPr>
      </w:pPr>
      <w:r>
        <w:rPr>
          <w:sz w:val="24"/>
          <w:szCs w:val="24"/>
        </w:rPr>
        <w:t xml:space="preserve">Dear Mr. </w:t>
      </w:r>
      <w:r w:rsidR="00E008F8">
        <w:rPr>
          <w:sz w:val="24"/>
          <w:szCs w:val="24"/>
        </w:rPr>
        <w:t xml:space="preserve"> S</w:t>
      </w:r>
      <w:r w:rsidR="006D50C5">
        <w:rPr>
          <w:sz w:val="24"/>
          <w:szCs w:val="24"/>
        </w:rPr>
        <w:t>harp,</w:t>
      </w:r>
    </w:p>
    <w:p w:rsidR="00A753A3" w:rsidRPr="00A753A3" w:rsidRDefault="00A753A3" w:rsidP="00E008F8">
      <w:pPr>
        <w:rPr>
          <w:b/>
          <w:sz w:val="24"/>
          <w:szCs w:val="24"/>
          <w:u w:val="single"/>
        </w:rPr>
      </w:pPr>
      <w:r w:rsidRPr="00A753A3">
        <w:rPr>
          <w:b/>
          <w:sz w:val="24"/>
          <w:szCs w:val="24"/>
          <w:u w:val="single"/>
        </w:rPr>
        <w:t>Reference: Sophie Maxim- Child Number 832- CPM</w:t>
      </w:r>
    </w:p>
    <w:p w:rsidR="00122015" w:rsidRDefault="006D50C5" w:rsidP="00E008F8">
      <w:pPr>
        <w:rPr>
          <w:sz w:val="24"/>
          <w:szCs w:val="24"/>
        </w:rPr>
      </w:pPr>
      <w:r>
        <w:rPr>
          <w:sz w:val="24"/>
          <w:szCs w:val="24"/>
        </w:rPr>
        <w:t xml:space="preserve">I am addressing you </w:t>
      </w:r>
      <w:r w:rsidR="00A753A3">
        <w:rPr>
          <w:sz w:val="24"/>
          <w:szCs w:val="24"/>
        </w:rPr>
        <w:t>concerning my</w:t>
      </w:r>
      <w:r w:rsidR="005D4F1F">
        <w:rPr>
          <w:sz w:val="24"/>
          <w:szCs w:val="24"/>
        </w:rPr>
        <w:t xml:space="preserve"> daughter, </w:t>
      </w:r>
      <w:r w:rsidR="00A753A3">
        <w:rPr>
          <w:sz w:val="24"/>
          <w:szCs w:val="24"/>
        </w:rPr>
        <w:t xml:space="preserve">Sophie Maxim. I believe that she has been the subject of conversation amongst the NCA (National Childcare Agency). I am writing to confirm that </w:t>
      </w:r>
      <w:r w:rsidR="00122015">
        <w:rPr>
          <w:sz w:val="24"/>
          <w:szCs w:val="24"/>
        </w:rPr>
        <w:t>she is leading a healthy childhood, and that it will not be necessary for her to be removed from my premises.</w:t>
      </w:r>
    </w:p>
    <w:p w:rsidR="0000492D" w:rsidRDefault="00122015" w:rsidP="00E008F8">
      <w:pPr>
        <w:rPr>
          <w:sz w:val="24"/>
          <w:szCs w:val="24"/>
        </w:rPr>
      </w:pPr>
      <w:r>
        <w:rPr>
          <w:sz w:val="24"/>
          <w:szCs w:val="24"/>
        </w:rPr>
        <w:t xml:space="preserve">Firstly, I will refer to the food she eats. The reason our </w:t>
      </w:r>
      <w:r w:rsidR="00255883">
        <w:rPr>
          <w:sz w:val="24"/>
          <w:szCs w:val="24"/>
        </w:rPr>
        <w:t>pantry is commonly bare is because we purchase fresh food, which will go off quickly. The fish we eat is from tins, to minimise bacteria and preserve</w:t>
      </w:r>
      <w:r w:rsidR="00012541">
        <w:rPr>
          <w:sz w:val="24"/>
          <w:szCs w:val="24"/>
        </w:rPr>
        <w:t xml:space="preserve"> the freshness.</w:t>
      </w:r>
      <w:r w:rsidR="0000492D">
        <w:rPr>
          <w:sz w:val="24"/>
          <w:szCs w:val="24"/>
        </w:rPr>
        <w:t xml:space="preserve"> It is true that we don’t consume as much as an average family, but she is showing no signs of any illnesses. I believe we lead a balanced diet, consisting of apples, meats, fish and dairy products.</w:t>
      </w:r>
    </w:p>
    <w:p w:rsidR="0000492D" w:rsidRDefault="0000492D" w:rsidP="00E008F8">
      <w:pPr>
        <w:rPr>
          <w:sz w:val="24"/>
          <w:szCs w:val="24"/>
        </w:rPr>
      </w:pPr>
      <w:r>
        <w:rPr>
          <w:sz w:val="24"/>
          <w:szCs w:val="24"/>
        </w:rPr>
        <w:t xml:space="preserve">Next, I presume that Miss </w:t>
      </w:r>
      <w:r w:rsidR="0021432B">
        <w:rPr>
          <w:sz w:val="24"/>
          <w:szCs w:val="24"/>
        </w:rPr>
        <w:t xml:space="preserve">Eliot has stated that Sophie has been “vandalising” my property. I cannot deny this, but it is not just her. Indeed, I too have been writing on the walls of my estate. We both leave messages for each other inside, so she cannot be blamed. </w:t>
      </w:r>
      <w:r w:rsidR="008E3E7D">
        <w:rPr>
          <w:sz w:val="24"/>
          <w:szCs w:val="24"/>
        </w:rPr>
        <w:t>If anything, I have encouraged her to adopt this behaviour</w:t>
      </w:r>
      <w:r w:rsidR="00DC02F0">
        <w:rPr>
          <w:sz w:val="24"/>
          <w:szCs w:val="24"/>
        </w:rPr>
        <w:t xml:space="preserve"> </w:t>
      </w:r>
      <w:r w:rsidR="008E3E7D">
        <w:rPr>
          <w:sz w:val="24"/>
          <w:szCs w:val="24"/>
        </w:rPr>
        <w:t>.</w:t>
      </w:r>
      <w:r w:rsidR="00DC02F0">
        <w:rPr>
          <w:sz w:val="24"/>
          <w:szCs w:val="24"/>
        </w:rPr>
        <w:t xml:space="preserve">Finally, she has written “The Queen Mary” and the date of the sinking. </w:t>
      </w:r>
      <w:r w:rsidR="0028634A">
        <w:rPr>
          <w:sz w:val="24"/>
          <w:szCs w:val="24"/>
        </w:rPr>
        <w:t>I did not hand out a punishment. In fact, I assisted with the high parts. It is possible that her mother, or possibly a survivor from the fateful night, will come in and be reunited with her parent or a family friend.</w:t>
      </w:r>
    </w:p>
    <w:p w:rsidR="008E3E7D" w:rsidRDefault="00DC02F0" w:rsidP="00E008F8">
      <w:pPr>
        <w:rPr>
          <w:sz w:val="24"/>
          <w:szCs w:val="24"/>
        </w:rPr>
      </w:pPr>
      <w:r>
        <w:rPr>
          <w:sz w:val="24"/>
          <w:szCs w:val="24"/>
        </w:rPr>
        <w:t>Thirdly, her sleeping</w:t>
      </w:r>
      <w:r w:rsidR="004E18D1">
        <w:rPr>
          <w:sz w:val="24"/>
          <w:szCs w:val="24"/>
        </w:rPr>
        <w:t xml:space="preserve"> habits are disagreeable b</w:t>
      </w:r>
      <w:r w:rsidR="000C6FCD">
        <w:rPr>
          <w:sz w:val="24"/>
          <w:szCs w:val="24"/>
        </w:rPr>
        <w:t>ut safe. In the middle of the night, the rocking of the ship and the rushing of the water come back to her, and she climbs to the top of the tallest point in the room, the wardrobe. However, I sleep underneath, and this is so infrequent there is little risk of injury.</w:t>
      </w:r>
    </w:p>
    <w:p w:rsidR="000C6FCD" w:rsidRDefault="008541EC" w:rsidP="00E008F8">
      <w:pPr>
        <w:rPr>
          <w:sz w:val="24"/>
          <w:szCs w:val="24"/>
        </w:rPr>
      </w:pPr>
      <w:r>
        <w:rPr>
          <w:sz w:val="24"/>
          <w:szCs w:val="24"/>
        </w:rPr>
        <w:t xml:space="preserve"> </w:t>
      </w:r>
      <w:r w:rsidR="000C6FCD">
        <w:rPr>
          <w:sz w:val="24"/>
          <w:szCs w:val="24"/>
        </w:rPr>
        <w:t>I have faith in the fact that her lifestyle here is perfectly healthy and safe.</w:t>
      </w:r>
      <w:r>
        <w:rPr>
          <w:sz w:val="24"/>
          <w:szCs w:val="24"/>
        </w:rPr>
        <w:t xml:space="preserve"> It is true that she has developed some unusual customs, though none are majorly unwholesome or dangerous. </w:t>
      </w:r>
    </w:p>
    <w:p w:rsidR="008541EC" w:rsidRDefault="008541EC" w:rsidP="00E008F8">
      <w:pPr>
        <w:rPr>
          <w:sz w:val="24"/>
          <w:szCs w:val="24"/>
        </w:rPr>
      </w:pPr>
      <w:r>
        <w:rPr>
          <w:sz w:val="24"/>
          <w:szCs w:val="24"/>
        </w:rPr>
        <w:t>Please reconsider removing Sophie from my care.</w:t>
      </w:r>
    </w:p>
    <w:p w:rsidR="008541EC" w:rsidRDefault="008908A1" w:rsidP="00E008F8">
      <w:pPr>
        <w:rPr>
          <w:sz w:val="24"/>
          <w:szCs w:val="24"/>
        </w:rPr>
      </w:pPr>
      <w:r>
        <w:rPr>
          <w:sz w:val="24"/>
          <w:szCs w:val="24"/>
        </w:rPr>
        <w:t xml:space="preserve">Yours sincerely, </w:t>
      </w:r>
      <w:r w:rsidR="008541EC">
        <w:rPr>
          <w:sz w:val="24"/>
          <w:szCs w:val="24"/>
        </w:rPr>
        <w:t>Charles P</w:t>
      </w:r>
      <w:r w:rsidR="007F501D">
        <w:rPr>
          <w:sz w:val="24"/>
          <w:szCs w:val="24"/>
        </w:rPr>
        <w:t>.</w:t>
      </w:r>
      <w:r w:rsidR="008541EC">
        <w:rPr>
          <w:sz w:val="24"/>
          <w:szCs w:val="24"/>
        </w:rPr>
        <w:t xml:space="preserve"> Maxim.</w:t>
      </w:r>
    </w:p>
    <w:p w:rsidR="006D50C5" w:rsidRDefault="0000492D" w:rsidP="00E008F8">
      <w:pPr>
        <w:rPr>
          <w:sz w:val="24"/>
          <w:szCs w:val="24"/>
        </w:rPr>
      </w:pPr>
      <w:r>
        <w:rPr>
          <w:sz w:val="24"/>
          <w:szCs w:val="24"/>
        </w:rPr>
        <w:t xml:space="preserve"> </w:t>
      </w:r>
      <w:r w:rsidR="0021432B">
        <w:rPr>
          <w:sz w:val="24"/>
          <w:szCs w:val="24"/>
        </w:rPr>
        <w:t xml:space="preserve"> </w:t>
      </w:r>
    </w:p>
    <w:p w:rsidR="0000492D" w:rsidRPr="00E008F8" w:rsidRDefault="0010429E" w:rsidP="00E008F8">
      <w:pPr>
        <w:rPr>
          <w:sz w:val="24"/>
          <w:szCs w:val="24"/>
        </w:rPr>
      </w:pPr>
      <w:r>
        <w:rPr>
          <w:sz w:val="24"/>
          <w:szCs w:val="24"/>
        </w:rPr>
        <w:t>Isabella</w:t>
      </w:r>
      <w:bookmarkStart w:id="0" w:name="_GoBack"/>
      <w:bookmarkEnd w:id="0"/>
    </w:p>
    <w:sectPr w:rsidR="0000492D" w:rsidRPr="00E00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DC"/>
    <w:rsid w:val="0000492D"/>
    <w:rsid w:val="00012541"/>
    <w:rsid w:val="000C6FCD"/>
    <w:rsid w:val="0010429E"/>
    <w:rsid w:val="00122015"/>
    <w:rsid w:val="001472DD"/>
    <w:rsid w:val="001505D0"/>
    <w:rsid w:val="00155257"/>
    <w:rsid w:val="001E12DC"/>
    <w:rsid w:val="0021432B"/>
    <w:rsid w:val="00255883"/>
    <w:rsid w:val="0028634A"/>
    <w:rsid w:val="004E18D1"/>
    <w:rsid w:val="004F365F"/>
    <w:rsid w:val="005D4F1F"/>
    <w:rsid w:val="006D50C5"/>
    <w:rsid w:val="007F501D"/>
    <w:rsid w:val="008541EC"/>
    <w:rsid w:val="008908A1"/>
    <w:rsid w:val="008E3E7D"/>
    <w:rsid w:val="008F066E"/>
    <w:rsid w:val="00A753A3"/>
    <w:rsid w:val="00DC02F0"/>
    <w:rsid w:val="00E0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45C21B91</Template>
  <TotalTime>129</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iwilson</dc:creator>
  <cp:lastModifiedBy>ltimmins</cp:lastModifiedBy>
  <cp:revision>25</cp:revision>
  <cp:lastPrinted>2017-02-03T17:12:00Z</cp:lastPrinted>
  <dcterms:created xsi:type="dcterms:W3CDTF">2017-02-03T10:07:00Z</dcterms:created>
  <dcterms:modified xsi:type="dcterms:W3CDTF">2017-02-03T17:12:00Z</dcterms:modified>
</cp:coreProperties>
</file>