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DA8" w:rsidRDefault="0075713B" w:rsidP="00D202FB">
      <w:pPr>
        <w:jc w:val="right"/>
        <w:rPr>
          <w:sz w:val="28"/>
        </w:rPr>
      </w:pPr>
      <w:r>
        <w:rPr>
          <w:sz w:val="28"/>
        </w:rPr>
        <w:t xml:space="preserve">21 </w:t>
      </w:r>
      <w:r w:rsidR="001749C7">
        <w:rPr>
          <w:sz w:val="28"/>
        </w:rPr>
        <w:t>Public</w:t>
      </w:r>
      <w:r>
        <w:rPr>
          <w:sz w:val="28"/>
        </w:rPr>
        <w:t xml:space="preserve"> </w:t>
      </w:r>
      <w:r w:rsidR="001749C7">
        <w:rPr>
          <w:sz w:val="28"/>
        </w:rPr>
        <w:t>Ways</w:t>
      </w:r>
    </w:p>
    <w:p w:rsidR="0075713B" w:rsidRDefault="00800484" w:rsidP="0075713B">
      <w:pPr>
        <w:jc w:val="right"/>
        <w:rPr>
          <w:sz w:val="28"/>
        </w:rPr>
      </w:pPr>
      <w:r>
        <w:rPr>
          <w:sz w:val="28"/>
        </w:rPr>
        <w:t>Long</w:t>
      </w:r>
      <w:r w:rsidR="00527992">
        <w:rPr>
          <w:sz w:val="28"/>
        </w:rPr>
        <w:t xml:space="preserve"> </w:t>
      </w:r>
      <w:r>
        <w:rPr>
          <w:sz w:val="28"/>
        </w:rPr>
        <w:t>Look</w:t>
      </w:r>
    </w:p>
    <w:p w:rsidR="0075713B" w:rsidRDefault="00800484" w:rsidP="0075713B">
      <w:pPr>
        <w:jc w:val="right"/>
        <w:rPr>
          <w:sz w:val="28"/>
        </w:rPr>
      </w:pPr>
      <w:r>
        <w:rPr>
          <w:noProof/>
          <w:sz w:val="28"/>
          <w:lang w:eastAsia="en-GB"/>
        </w:rPr>
        <mc:AlternateContent>
          <mc:Choice Requires="wpi">
            <w:drawing>
              <wp:anchor distT="0" distB="0" distL="114300" distR="114300" simplePos="0" relativeHeight="251659264" behindDoc="0" locked="0" layoutInCell="1" allowOverlap="1">
                <wp:simplePos x="0" y="0"/>
                <wp:positionH relativeFrom="column">
                  <wp:posOffset>233799</wp:posOffset>
                </wp:positionH>
                <wp:positionV relativeFrom="paragraph">
                  <wp:posOffset>-129729</wp:posOffset>
                </wp:positionV>
                <wp:extent cx="360" cy="574560"/>
                <wp:effectExtent l="0" t="0" r="0" b="0"/>
                <wp:wrapNone/>
                <wp:docPr id="5" name="Ink 5"/>
                <wp:cNvGraphicFramePr/>
                <a:graphic xmlns:a="http://schemas.openxmlformats.org/drawingml/2006/main">
                  <a:graphicData uri="http://schemas.microsoft.com/office/word/2010/wordprocessingInk">
                    <w14:contentPart bwMode="auto" r:id="rId5">
                      <w14:nvContentPartPr>
                        <w14:cNvContentPartPr/>
                      </w14:nvContentPartPr>
                      <w14:xfrm>
                        <a:off x="0" y="0"/>
                        <a:ext cx="360" cy="5745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17.45pt;margin-top:-11.15pt;width:1.95pt;height:47.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">
                <v:imagedata r:id="rId6" o:title=""/>
              </v:shape>
            </w:pict>
          </mc:Fallback>
        </mc:AlternateContent>
      </w:r>
      <w:r w:rsidR="0075713B">
        <w:rPr>
          <w:sz w:val="28"/>
        </w:rPr>
        <w:t>London</w:t>
      </w:r>
    </w:p>
    <w:p w:rsidR="0075713B" w:rsidRDefault="0075713B" w:rsidP="0075713B">
      <w:pPr>
        <w:jc w:val="right"/>
        <w:rPr>
          <w:sz w:val="28"/>
        </w:rPr>
      </w:pPr>
      <w:r>
        <w:rPr>
          <w:sz w:val="28"/>
        </w:rPr>
        <w:t>LN6 7NY</w:t>
      </w:r>
    </w:p>
    <w:p w:rsidR="0075713B" w:rsidRDefault="0075713B" w:rsidP="0075713B">
      <w:pPr>
        <w:jc w:val="right"/>
        <w:rPr>
          <w:sz w:val="28"/>
        </w:rPr>
      </w:pPr>
      <w:r>
        <w:rPr>
          <w:sz w:val="28"/>
        </w:rPr>
        <w:t>29</w:t>
      </w:r>
      <w:r w:rsidRPr="0075713B">
        <w:rPr>
          <w:sz w:val="28"/>
          <w:vertAlign w:val="superscript"/>
        </w:rPr>
        <w:t>th</w:t>
      </w:r>
      <w:r>
        <w:rPr>
          <w:sz w:val="28"/>
        </w:rPr>
        <w:t xml:space="preserve"> January</w:t>
      </w:r>
    </w:p>
    <w:p w:rsidR="0075713B" w:rsidRDefault="009D4D05" w:rsidP="0075713B">
      <w:pPr>
        <w:rPr>
          <w:sz w:val="28"/>
        </w:rPr>
      </w:pPr>
      <w:r>
        <w:rPr>
          <w:sz w:val="28"/>
        </w:rPr>
        <w:t xml:space="preserve">Dear </w:t>
      </w:r>
      <w:r w:rsidR="0075713B">
        <w:rPr>
          <w:sz w:val="28"/>
        </w:rPr>
        <w:t>Mr. Sharp,</w:t>
      </w:r>
    </w:p>
    <w:p w:rsidR="0075713B" w:rsidRDefault="0075713B" w:rsidP="0075713B">
      <w:pPr>
        <w:rPr>
          <w:sz w:val="28"/>
          <w:u w:val="single"/>
        </w:rPr>
      </w:pPr>
      <w:r>
        <w:rPr>
          <w:sz w:val="28"/>
          <w:u w:val="single"/>
        </w:rPr>
        <w:t>Re</w:t>
      </w:r>
      <w:r w:rsidR="0083078F">
        <w:rPr>
          <w:sz w:val="28"/>
          <w:u w:val="single"/>
        </w:rPr>
        <w:t xml:space="preserve">ference: Sophie Maxim-Child </w:t>
      </w:r>
      <w:r w:rsidR="00527992">
        <w:rPr>
          <w:sz w:val="28"/>
          <w:u w:val="single"/>
        </w:rPr>
        <w:t>Number</w:t>
      </w:r>
      <w:r w:rsidR="0083078F">
        <w:rPr>
          <w:sz w:val="28"/>
          <w:u w:val="single"/>
        </w:rPr>
        <w:t xml:space="preserve"> 832-CPM</w:t>
      </w:r>
    </w:p>
    <w:p w:rsidR="0083078F" w:rsidRDefault="00D7299E" w:rsidP="0075713B">
      <w:pPr>
        <w:rPr>
          <w:sz w:val="28"/>
        </w:rPr>
      </w:pPr>
      <w:r>
        <w:rPr>
          <w:sz w:val="28"/>
        </w:rPr>
        <w:t>I myself</w:t>
      </w:r>
      <w:r w:rsidR="0083078F">
        <w:rPr>
          <w:sz w:val="28"/>
        </w:rPr>
        <w:t xml:space="preserve"> am writing to thank you for </w:t>
      </w:r>
      <w:r w:rsidR="00527992">
        <w:rPr>
          <w:sz w:val="28"/>
        </w:rPr>
        <w:t>sending</w:t>
      </w:r>
      <w:r>
        <w:rPr>
          <w:sz w:val="28"/>
        </w:rPr>
        <w:t xml:space="preserve"> to me a letter</w:t>
      </w:r>
      <w:r w:rsidR="0083078F">
        <w:rPr>
          <w:sz w:val="28"/>
        </w:rPr>
        <w:t xml:space="preserve"> about Sophie’s </w:t>
      </w:r>
      <w:r w:rsidR="001749C7">
        <w:rPr>
          <w:sz w:val="28"/>
        </w:rPr>
        <w:t>childhood</w:t>
      </w:r>
      <w:r w:rsidR="0083078F">
        <w:rPr>
          <w:sz w:val="28"/>
        </w:rPr>
        <w:t xml:space="preserve"> and some </w:t>
      </w:r>
      <w:r w:rsidR="001749C7">
        <w:rPr>
          <w:sz w:val="28"/>
        </w:rPr>
        <w:t>concerns</w:t>
      </w:r>
      <w:r w:rsidR="0083078F">
        <w:rPr>
          <w:sz w:val="28"/>
        </w:rPr>
        <w:t xml:space="preserve"> by means of the way </w:t>
      </w:r>
      <w:r w:rsidR="001749C7">
        <w:rPr>
          <w:sz w:val="28"/>
        </w:rPr>
        <w:t>I am raising Sophie</w:t>
      </w:r>
      <w:r w:rsidR="0083078F">
        <w:rPr>
          <w:sz w:val="28"/>
        </w:rPr>
        <w:t xml:space="preserve">, but I can assure you, </w:t>
      </w:r>
      <w:r w:rsidR="001749C7">
        <w:rPr>
          <w:sz w:val="28"/>
        </w:rPr>
        <w:t>nothing</w:t>
      </w:r>
      <w:r w:rsidR="0083078F">
        <w:rPr>
          <w:sz w:val="28"/>
        </w:rPr>
        <w:t xml:space="preserve"> is wrong. I have been living with her for several years now, and know her more than anyone, probably more than her probably deceased parents. What I also believe is that Miss Eliot has been overdramatizing the ways we have been living.</w:t>
      </w:r>
    </w:p>
    <w:p w:rsidR="00236626" w:rsidRDefault="00236626" w:rsidP="0075713B">
      <w:pPr>
        <w:rPr>
          <w:sz w:val="28"/>
        </w:rPr>
      </w:pPr>
      <w:r>
        <w:rPr>
          <w:sz w:val="28"/>
        </w:rPr>
        <w:t xml:space="preserve">Firstly, I want to address Sophie’s acts of, as Miss Eliot calls them, ‘Vandalism’. She does right on the </w:t>
      </w:r>
      <w:r w:rsidR="00984C3B">
        <w:rPr>
          <w:sz w:val="28"/>
        </w:rPr>
        <w:t>wallpaper</w:t>
      </w:r>
      <w:r>
        <w:rPr>
          <w:sz w:val="28"/>
        </w:rPr>
        <w:t xml:space="preserve">, which I think is </w:t>
      </w:r>
      <w:r w:rsidR="00984C3B">
        <w:rPr>
          <w:sz w:val="28"/>
        </w:rPr>
        <w:t>reasonable</w:t>
      </w:r>
      <w:r>
        <w:rPr>
          <w:sz w:val="28"/>
        </w:rPr>
        <w:t>. She does it to remind me to do thing like buying thing for school and life items like food. She now has a wide vocabulary so it is just helping her expand it; I also enjoy</w:t>
      </w:r>
      <w:r w:rsidR="00F238A4">
        <w:rPr>
          <w:sz w:val="28"/>
        </w:rPr>
        <w:t xml:space="preserve"> responding to her notes. I also want to say that she did </w:t>
      </w:r>
      <w:r w:rsidR="00F42E69">
        <w:rPr>
          <w:sz w:val="28"/>
        </w:rPr>
        <w:t>write ‘The Queen Mary’ on the</w:t>
      </w:r>
      <w:r w:rsidR="00F238A4">
        <w:rPr>
          <w:sz w:val="28"/>
        </w:rPr>
        <w:t xml:space="preserve"> wall with</w:t>
      </w:r>
      <w:r w:rsidR="00F42E69">
        <w:rPr>
          <w:sz w:val="28"/>
        </w:rPr>
        <w:t xml:space="preserve"> red paint, and I told her to never ignore life’s possibilities, just </w:t>
      </w:r>
      <w:r w:rsidR="00692162">
        <w:rPr>
          <w:sz w:val="28"/>
        </w:rPr>
        <w:t>in case. If her mother were to walk by she would never know that her precious Sophie</w:t>
      </w:r>
      <w:r w:rsidR="00984C3B">
        <w:rPr>
          <w:sz w:val="28"/>
        </w:rPr>
        <w:t xml:space="preserve">, or whatever her parents named her, lived there, unless she had done it. I did in fact help her with this, and </w:t>
      </w:r>
      <w:r w:rsidR="00500F6F">
        <w:rPr>
          <w:sz w:val="28"/>
        </w:rPr>
        <w:t>didn’t</w:t>
      </w:r>
      <w:r w:rsidR="00984C3B">
        <w:rPr>
          <w:sz w:val="28"/>
        </w:rPr>
        <w:t xml:space="preserve"> </w:t>
      </w:r>
      <w:r w:rsidR="00500F6F">
        <w:rPr>
          <w:sz w:val="28"/>
        </w:rPr>
        <w:t>mind.</w:t>
      </w:r>
    </w:p>
    <w:p w:rsidR="00984C3B" w:rsidRDefault="00984C3B" w:rsidP="0075713B">
      <w:pPr>
        <w:rPr>
          <w:sz w:val="28"/>
        </w:rPr>
      </w:pPr>
      <w:r>
        <w:rPr>
          <w:sz w:val="28"/>
        </w:rPr>
        <w:t>Furthermore,</w:t>
      </w:r>
      <w:r w:rsidR="00500F6F">
        <w:rPr>
          <w:sz w:val="28"/>
        </w:rPr>
        <w:t xml:space="preserve"> I think Miss Eliot was incorrect in her thoughts about Sophie’s clothing, as she likes to climb she cannot climb in a skirt without people being able to look up into her skirt, but in trousers she can climb as much as she wants. It is also a problem that you think that wearing boys clothing as a woman is an appalling thing, even if some people would say she is deranged, she can wear whatever she wants, if it makes her feel comfortable</w:t>
      </w:r>
      <w:r w:rsidR="00C20CA9">
        <w:rPr>
          <w:sz w:val="28"/>
        </w:rPr>
        <w:t xml:space="preserve">. Another thing Miss Eliot complained about is her buttons, which I do not think is important, she knows some of the most important things on earth, like all the capitals on earth, but I don’t think as a matter. She is attached to them because I made them, so there is a special uniqueness to them. She also has a comforting thought about her mother </w:t>
      </w:r>
      <w:r w:rsidR="00CC6B5D">
        <w:rPr>
          <w:sz w:val="28"/>
        </w:rPr>
        <w:t>whenever she wears them.</w:t>
      </w:r>
    </w:p>
    <w:p w:rsidR="00CC6B5D" w:rsidRDefault="00CC6B5D" w:rsidP="0075713B">
      <w:pPr>
        <w:rPr>
          <w:sz w:val="28"/>
        </w:rPr>
      </w:pPr>
      <w:r>
        <w:rPr>
          <w:sz w:val="28"/>
        </w:rPr>
        <w:lastRenderedPageBreak/>
        <w:t>In my third point, your concern about where Sophie sleeps (on top of the wardrobe) is an unwarranted for a number of different reasons</w:t>
      </w:r>
      <w:r w:rsidR="00D858D2">
        <w:rPr>
          <w:sz w:val="28"/>
        </w:rPr>
        <w:t>. Sophie feels perfectly safe in her unusual position because she loves to climb. Climbing is how she escaped when the Queen Mary was lost at sea and the water was rising around her. Occasionally, Sophie wakes in the middle of the night feeling distressed: climbing makes her feels safe and secure. As well as this, I sleep underneath her, so if she does fall she will land on me. It may damage me slightly, but Sophie will be safe. I would never put her in harm’s way. She also does not do it very often so she is not in danger a lot, but Miss Eliot did say it was every day. She is never usually sad if I do put her there.</w:t>
      </w:r>
    </w:p>
    <w:p w:rsidR="00D858D2" w:rsidRDefault="00D858D2" w:rsidP="0075713B">
      <w:pPr>
        <w:rPr>
          <w:sz w:val="28"/>
        </w:rPr>
      </w:pPr>
      <w:r>
        <w:rPr>
          <w:sz w:val="28"/>
        </w:rPr>
        <w:t xml:space="preserve">Your final concern about what she eats is completely wrong. We eat healthy all the </w:t>
      </w:r>
      <w:r w:rsidR="00AC2DDA">
        <w:rPr>
          <w:sz w:val="28"/>
        </w:rPr>
        <w:t>time, and</w:t>
      </w:r>
      <w:r>
        <w:rPr>
          <w:sz w:val="28"/>
        </w:rPr>
        <w:t xml:space="preserve"> have cheese and apples and fish in tins, which y</w:t>
      </w:r>
      <w:r w:rsidR="00AC2DDA">
        <w:rPr>
          <w:sz w:val="28"/>
        </w:rPr>
        <w:t xml:space="preserve">ou would say is wrong but it enhances her brain. She also drinks a </w:t>
      </w:r>
      <w:r w:rsidR="00527992">
        <w:rPr>
          <w:sz w:val="28"/>
        </w:rPr>
        <w:t>full</w:t>
      </w:r>
      <w:r w:rsidR="00AC2DDA">
        <w:rPr>
          <w:sz w:val="28"/>
        </w:rPr>
        <w:t xml:space="preserve"> pint of milk for breakfast, which helps her bones grow, get better and get stronger. We also have bread which </w:t>
      </w:r>
      <w:r w:rsidR="00EF3903">
        <w:rPr>
          <w:sz w:val="28"/>
        </w:rPr>
        <w:t>is</w:t>
      </w:r>
      <w:r w:rsidR="00AC2DDA">
        <w:rPr>
          <w:sz w:val="28"/>
        </w:rPr>
        <w:t xml:space="preserve"> healthy for her </w:t>
      </w:r>
      <w:r w:rsidR="00EF3903">
        <w:rPr>
          <w:sz w:val="28"/>
        </w:rPr>
        <w:t xml:space="preserve">and will help her be healthy. She eats whatever she wants, which is healthy. We have a balanced diet, and ham which has protein in it and we are not sick at all. Even though she doesn’t </w:t>
      </w:r>
      <w:r w:rsidR="00527992">
        <w:rPr>
          <w:sz w:val="28"/>
        </w:rPr>
        <w:t>eat</w:t>
      </w:r>
      <w:r w:rsidR="00EF3903">
        <w:rPr>
          <w:sz w:val="28"/>
        </w:rPr>
        <w:t xml:space="preserve"> regularly, she is </w:t>
      </w:r>
      <w:r w:rsidR="00B24B80">
        <w:rPr>
          <w:sz w:val="28"/>
        </w:rPr>
        <w:t xml:space="preserve">completely </w:t>
      </w:r>
      <w:r w:rsidR="00EF3903">
        <w:rPr>
          <w:sz w:val="28"/>
        </w:rPr>
        <w:t>healthy.</w:t>
      </w:r>
    </w:p>
    <w:p w:rsidR="00AC2DDA" w:rsidRDefault="00AC2DDA" w:rsidP="0075713B">
      <w:pPr>
        <w:rPr>
          <w:sz w:val="28"/>
        </w:rPr>
      </w:pPr>
    </w:p>
    <w:p w:rsidR="00AC2DDA" w:rsidRDefault="00AC2DDA" w:rsidP="0075713B">
      <w:pPr>
        <w:rPr>
          <w:sz w:val="28"/>
        </w:rPr>
      </w:pPr>
      <w:r>
        <w:rPr>
          <w:sz w:val="28"/>
        </w:rPr>
        <w:t>In conclusion, I hope you reconsider this as I have challenged all of your points and I hope I am able to keep Sophie.</w:t>
      </w:r>
    </w:p>
    <w:p w:rsidR="00AC2DDA" w:rsidRDefault="00AC2DDA" w:rsidP="0075713B">
      <w:pPr>
        <w:rPr>
          <w:sz w:val="28"/>
        </w:rPr>
      </w:pPr>
      <w:r>
        <w:rPr>
          <w:sz w:val="28"/>
        </w:rPr>
        <w:t>Yours sincerely,</w:t>
      </w:r>
    </w:p>
    <w:p w:rsidR="00AC2DDA" w:rsidRDefault="00AC2DDA" w:rsidP="0075713B">
      <w:pPr>
        <w:rPr>
          <w:sz w:val="28"/>
        </w:rPr>
      </w:pPr>
      <w:r>
        <w:rPr>
          <w:sz w:val="28"/>
        </w:rPr>
        <w:t>Charles P Maxim</w:t>
      </w:r>
    </w:p>
    <w:p w:rsidR="00522BE1" w:rsidRDefault="00522BE1" w:rsidP="0075713B">
      <w:pPr>
        <w:rPr>
          <w:sz w:val="28"/>
        </w:rPr>
      </w:pPr>
    </w:p>
    <w:p w:rsidR="00522BE1" w:rsidRPr="0083078F" w:rsidRDefault="00522BE1" w:rsidP="0075713B">
      <w:pPr>
        <w:rPr>
          <w:sz w:val="28"/>
        </w:rPr>
      </w:pPr>
      <w:r>
        <w:rPr>
          <w:sz w:val="28"/>
        </w:rPr>
        <w:t>Edward</w:t>
      </w:r>
      <w:bookmarkStart w:id="0" w:name="_GoBack"/>
      <w:bookmarkEnd w:id="0"/>
    </w:p>
    <w:p w:rsidR="0075713B" w:rsidRPr="0075713B" w:rsidRDefault="0075713B" w:rsidP="0075713B">
      <w:pPr>
        <w:jc w:val="right"/>
        <w:rPr>
          <w:sz w:val="28"/>
        </w:rPr>
      </w:pPr>
    </w:p>
    <w:sectPr w:rsidR="0075713B" w:rsidRPr="007571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C67"/>
    <w:rsid w:val="001749C7"/>
    <w:rsid w:val="00236626"/>
    <w:rsid w:val="004E0C67"/>
    <w:rsid w:val="00500F6F"/>
    <w:rsid w:val="00522BE1"/>
    <w:rsid w:val="00527992"/>
    <w:rsid w:val="005C3DA8"/>
    <w:rsid w:val="00692162"/>
    <w:rsid w:val="0075713B"/>
    <w:rsid w:val="00800484"/>
    <w:rsid w:val="0083078F"/>
    <w:rsid w:val="00984C3B"/>
    <w:rsid w:val="009D4D05"/>
    <w:rsid w:val="00AC2DDA"/>
    <w:rsid w:val="00B24B80"/>
    <w:rsid w:val="00C20CA9"/>
    <w:rsid w:val="00CC6B5D"/>
    <w:rsid w:val="00D202FB"/>
    <w:rsid w:val="00D7299E"/>
    <w:rsid w:val="00D858D2"/>
    <w:rsid w:val="00EF3903"/>
    <w:rsid w:val="00F238A4"/>
    <w:rsid w:val="00F42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customXml" Target="ink/ink1.xml"/><Relationship Id="rId4" Type="http://schemas.openxmlformats.org/officeDocument/2006/relationships/webSettings" Target="webSettings.xml"/></Relationship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7-02-03T15:07:53.047"/>
    </inkml:context>
    <inkml:brush xml:id="br0">
      <inkml:brushProperty name="width" value="0.06667" units="cm"/>
      <inkml:brushProperty name="height" value="0.06667" units="cm"/>
      <inkml:brushProperty name="color" value="#808080"/>
      <inkml:brushProperty name="fitToCurve" value="1"/>
    </inkml:brush>
  </inkml:definitions>
  <inkml:trace contextRef="#ctx0" brushRef="#br0">0 0,'0'30,"0"-30,0 59,0-59,0 30,0 29,0 0,0 29,0 1,0 118,0-1,0-117,0 0,0-89,0 29,0-29,0 30,0 29,0 29,0 31,0-31,0 1,0-60,0 1,0-1,0-29</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173F63BA</Template>
  <TotalTime>121</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Thirwell</dc:creator>
  <cp:lastModifiedBy>ltimmins</cp:lastModifiedBy>
  <cp:revision>69</cp:revision>
  <cp:lastPrinted>2017-02-03T17:11:00Z</cp:lastPrinted>
  <dcterms:created xsi:type="dcterms:W3CDTF">2017-02-03T10:07:00Z</dcterms:created>
  <dcterms:modified xsi:type="dcterms:W3CDTF">2017-02-03T17:11:00Z</dcterms:modified>
</cp:coreProperties>
</file>