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21" w:rsidRDefault="00DE2321" w:rsidP="00DE2321">
      <w:pPr>
        <w:jc w:val="right"/>
      </w:pPr>
      <w:r w:rsidRPr="00DE2321">
        <w:t>MP3 3YT</w:t>
      </w:r>
    </w:p>
    <w:p w:rsidR="00DE2321" w:rsidRDefault="00DE2321" w:rsidP="00DE2321">
      <w:pPr>
        <w:jc w:val="right"/>
      </w:pPr>
      <w:r>
        <w:t>Oxford, London</w:t>
      </w:r>
    </w:p>
    <w:p w:rsidR="00DE2321" w:rsidRPr="00DE2321" w:rsidRDefault="00DE2321" w:rsidP="00DE2321">
      <w:pPr>
        <w:jc w:val="center"/>
      </w:pPr>
    </w:p>
    <w:p w:rsidR="00DE2321" w:rsidRDefault="00DE2321" w:rsidP="00DE2321">
      <w:pPr>
        <w:rPr>
          <w:b/>
          <w:u w:val="single"/>
        </w:rPr>
      </w:pPr>
    </w:p>
    <w:p w:rsidR="00DE2321" w:rsidRPr="00DE2321" w:rsidRDefault="00EB2660" w:rsidP="00DE2321">
      <w:pPr>
        <w:rPr>
          <w:b/>
          <w:u w:val="single"/>
        </w:rPr>
      </w:pPr>
      <w:r w:rsidRPr="002D3985">
        <w:rPr>
          <w:b/>
          <w:u w:val="single"/>
        </w:rPr>
        <w:t xml:space="preserve">Reference: Sophie Maxim </w:t>
      </w:r>
      <w:r w:rsidR="002D3985" w:rsidRPr="002D3985">
        <w:rPr>
          <w:b/>
          <w:u w:val="single"/>
        </w:rPr>
        <w:t>–</w:t>
      </w:r>
      <w:r w:rsidRPr="002D3985">
        <w:rPr>
          <w:b/>
          <w:u w:val="single"/>
        </w:rPr>
        <w:t xml:space="preserve"> Child</w:t>
      </w:r>
      <w:r w:rsidR="002D3985" w:rsidRPr="002D3985">
        <w:rPr>
          <w:b/>
          <w:u w:val="single"/>
        </w:rPr>
        <w:t xml:space="preserve"> Number:  832-CPM</w:t>
      </w:r>
    </w:p>
    <w:p w:rsidR="002D3985" w:rsidRDefault="002D3985" w:rsidP="00EB2660">
      <w:r>
        <w:t>After receiving your letter con</w:t>
      </w:r>
      <w:r w:rsidR="00485B56">
        <w:t>cerning Sophie’s lifestyle with me,</w:t>
      </w:r>
      <w:r>
        <w:t xml:space="preserve"> I do believe that Ms. Eliot</w:t>
      </w:r>
      <w:r w:rsidR="005F5B6D">
        <w:t>’s</w:t>
      </w:r>
      <w:r>
        <w:t xml:space="preserve"> ‘kind words’</w:t>
      </w:r>
      <w:r w:rsidR="005F5B6D">
        <w:t xml:space="preserve"> are false and that Sophie is safe and secure and</w:t>
      </w:r>
      <w:r w:rsidR="00485B56">
        <w:t xml:space="preserve"> is</w:t>
      </w:r>
      <w:r w:rsidR="005F5B6D">
        <w:t xml:space="preserve"> in great hands. I think that removing my ward from my home would cause distress, and due to a rough start in her life, it wouldn’t be fair to create more </w:t>
      </w:r>
      <w:r w:rsidR="00485B56">
        <w:t>upset.</w:t>
      </w:r>
      <w:r w:rsidR="00A31BDD">
        <w:t xml:space="preserve"> </w:t>
      </w:r>
      <w:r w:rsidR="008A5DA5">
        <w:t>Sophie isn’t a box. She must have a say, we must do what’s right for Sophie, and I strongly believe she must stay as my ward.</w:t>
      </w:r>
    </w:p>
    <w:p w:rsidR="00A31BDD" w:rsidRDefault="00A31BDD" w:rsidP="00961726">
      <w:r>
        <w:t>Yes, Sophie does sleep on top of a wardrobe, but it’s an occasional thing. The dangers of her falling may be severe, but I have found ways to prevent this from happening. To begin with, whenever she does in fact sleep on top of the wardrobe, I sleep beneath her, creating a soft landing. But the chances of her falling are like trying to fin</w:t>
      </w:r>
      <w:r w:rsidR="00E42B1C">
        <w:t>d a needle in a haystack, almost impossible, but I am not the man too lie, almost impossible is still a possible.</w:t>
      </w:r>
      <w:r w:rsidR="008A5DA5">
        <w:t xml:space="preserve"> Despite all this, let’s think about Sophie. She decided to begin too sleep up high as it made her feel ‘safe’. I began to think that the </w:t>
      </w:r>
      <w:r w:rsidR="006F606B">
        <w:t>feeling of safety from sleeping up high was signs of</w:t>
      </w:r>
      <w:r w:rsidR="001E166B">
        <w:t xml:space="preserve"> </w:t>
      </w:r>
      <w:r w:rsidR="00EE7960">
        <w:t>her traumatizing life-start, and when the ‘Queen Mary’ was lost at sea, and when the water began to rise around Sophie as she made her great escape… by climbing.</w:t>
      </w:r>
      <w:r w:rsidR="00961726">
        <w:t xml:space="preserve"> If Sophie feels safe, and it makes her happy, then granting her wish is the least I could do, and probably the best you could do. </w:t>
      </w:r>
    </w:p>
    <w:p w:rsidR="00961726" w:rsidRDefault="00961726" w:rsidP="00961726">
      <w:r>
        <w:t>A frequent concern which Ms. Eliot b</w:t>
      </w:r>
      <w:r w:rsidR="00B56028">
        <w:t xml:space="preserve">rings </w:t>
      </w:r>
      <w:r>
        <w:t>up a lot when she makes her unnecessary visits is Sophie’s clothing.</w:t>
      </w:r>
      <w:r w:rsidR="00B56028">
        <w:t xml:space="preserve"> It goes from buttons, to an inch of jam running down her shirt. For Sophie’s 7</w:t>
      </w:r>
      <w:r w:rsidR="00B56028" w:rsidRPr="00B56028">
        <w:rPr>
          <w:vertAlign w:val="superscript"/>
        </w:rPr>
        <w:t>th</w:t>
      </w:r>
      <w:r w:rsidR="00B56028">
        <w:rPr>
          <w:vertAlign w:val="superscript"/>
        </w:rPr>
        <w:t xml:space="preserve"> </w:t>
      </w:r>
      <w:r w:rsidR="00B56028">
        <w:t xml:space="preserve">(probable) Birthday, I sewed </w:t>
      </w:r>
      <w:r w:rsidR="0020498D">
        <w:t xml:space="preserve">Sophie a </w:t>
      </w:r>
      <w:r w:rsidR="00B56028">
        <w:t>pair of red trousers. I think I did a good</w:t>
      </w:r>
      <w:r w:rsidR="0020498D">
        <w:t xml:space="preserve"> </w:t>
      </w:r>
      <w:r w:rsidR="00B56028">
        <w:t>job, just ran out of wool which lead to uneven legs. I say different is better, ay? Sophie adored them</w:t>
      </w:r>
      <w:r w:rsidR="0020498D">
        <w:t xml:space="preserve">, </w:t>
      </w:r>
      <w:r w:rsidR="00B56028">
        <w:t>wore them everywhere, despite if they were dirty or not.</w:t>
      </w:r>
      <w:r w:rsidR="006F485D">
        <w:t xml:space="preserve"> Not hygienic, but funny! Her shirts are made of the finest material, with buttons al</w:t>
      </w:r>
      <w:r w:rsidR="0020498D">
        <w:t>l on the right side… the boy</w:t>
      </w:r>
      <w:r w:rsidR="006F485D">
        <w:t xml:space="preserve"> way. Ms Eliot thoughts this was terrible, and was astonished when</w:t>
      </w:r>
      <w:r w:rsidR="009F4B10">
        <w:t xml:space="preserve"> Sophie claimed she didn’t know about this ‘buttons’</w:t>
      </w:r>
      <w:r w:rsidR="001449BD">
        <w:t xml:space="preserve"> </w:t>
      </w:r>
      <w:r w:rsidR="009F4B10">
        <w:t>thing.</w:t>
      </w:r>
      <w:r w:rsidR="001449BD">
        <w:t xml:space="preserve"> I think Sophie’s clothing is quite acceptable, and that no further actions should be made to do with her clothing etc.</w:t>
      </w:r>
    </w:p>
    <w:p w:rsidR="001449BD" w:rsidRDefault="001449BD" w:rsidP="00961726">
      <w:r>
        <w:t xml:space="preserve">Vandalism is a strong word. All I can really say is it’s a magnificent </w:t>
      </w:r>
      <w:r w:rsidR="00416C91">
        <w:t>idea, writing huge red letter across out outside wall, reading, ’QUEEN MARY SINKING’. Sophie is like a daughter to me. But if her Mum happened to stroll past these red letters, Sophie and her Mother would finally reunite.</w:t>
      </w:r>
    </w:p>
    <w:p w:rsidR="0020498D" w:rsidRDefault="0020498D" w:rsidP="00961726">
      <w:r>
        <w:t xml:space="preserve">Sophie’s diet is better than a normal young girl. She eats </w:t>
      </w:r>
      <w:proofErr w:type="gramStart"/>
      <w:r>
        <w:t>a vary</w:t>
      </w:r>
      <w:proofErr w:type="gramEnd"/>
      <w:r>
        <w:t xml:space="preserve"> of foods, which grants her all the protein needed. From meat of all kinds, too crispy bread, with jam swirled on top. She eats fish, and drinks milk. </w:t>
      </w:r>
      <w:r w:rsidR="00FB5358">
        <w:t>In a young girl, like Sophie, a large range of food</w:t>
      </w:r>
      <w:r w:rsidR="004450A5">
        <w:t xml:space="preserve"> must be eaten, to help her growth and to increase her knowledge. Food is not a problem, and I don’t see why it would be.</w:t>
      </w:r>
    </w:p>
    <w:p w:rsidR="00DE2321" w:rsidRDefault="004450A5" w:rsidP="00961726">
      <w:r>
        <w:t>I hope I have made my point clear, but in</w:t>
      </w:r>
      <w:r w:rsidR="00DE2321">
        <w:t xml:space="preserve"> </w:t>
      </w:r>
      <w:r>
        <w:t xml:space="preserve">case I’ll briefly explain what I’m trying to say. Sophie is young, knowledgeable, but young. If </w:t>
      </w:r>
      <w:proofErr w:type="gramStart"/>
      <w:r>
        <w:t>you,</w:t>
      </w:r>
      <w:proofErr w:type="gramEnd"/>
      <w:r>
        <w:t xml:space="preserve"> and the NCA feel the need to take her a way, you’d be damaging a young girls mind, and it</w:t>
      </w:r>
      <w:r w:rsidR="006733E4">
        <w:t>’</w:t>
      </w:r>
      <w:r>
        <w:t>s simply not right, it</w:t>
      </w:r>
      <w:r w:rsidR="006733E4">
        <w:t>’</w:t>
      </w:r>
      <w:r>
        <w:t>s unfair. So please take this letter</w:t>
      </w:r>
      <w:r w:rsidR="00DE2321">
        <w:t xml:space="preserve"> into accountant, and consider all of my points and what’s right to Sophie. </w:t>
      </w:r>
    </w:p>
    <w:p w:rsidR="00DE2321" w:rsidRDefault="00DE2321" w:rsidP="00961726"/>
    <w:p w:rsidR="00DE2321" w:rsidRDefault="00DE2321" w:rsidP="00961726">
      <w:proofErr w:type="gramStart"/>
      <w:r>
        <w:t>Yours sincerely, Charles Maxim.</w:t>
      </w:r>
      <w:proofErr w:type="gramEnd"/>
    </w:p>
    <w:p w:rsidR="00370A4E" w:rsidRDefault="00370A4E" w:rsidP="00961726">
      <w:r>
        <w:t>Finn</w:t>
      </w:r>
      <w:bookmarkStart w:id="0" w:name="_GoBack"/>
      <w:bookmarkEnd w:id="0"/>
    </w:p>
    <w:p w:rsidR="00DE2321" w:rsidRDefault="00DE2321" w:rsidP="00961726"/>
    <w:p w:rsidR="00DE2321" w:rsidRDefault="00DE2321" w:rsidP="00961726"/>
    <w:p w:rsidR="00DE2321" w:rsidRPr="002D3985" w:rsidRDefault="00DE2321" w:rsidP="00961726"/>
    <w:p w:rsidR="00EB2660" w:rsidRDefault="00EB2660" w:rsidP="00EB2660">
      <w:pPr>
        <w:jc w:val="right"/>
      </w:pPr>
    </w:p>
    <w:sectPr w:rsidR="00EB2660" w:rsidSect="00370A4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9"/>
    <w:rsid w:val="000A2C94"/>
    <w:rsid w:val="001449BD"/>
    <w:rsid w:val="001E166B"/>
    <w:rsid w:val="0020498D"/>
    <w:rsid w:val="002D3985"/>
    <w:rsid w:val="00370A4E"/>
    <w:rsid w:val="00416C91"/>
    <w:rsid w:val="004450A5"/>
    <w:rsid w:val="00485B56"/>
    <w:rsid w:val="005F5B6D"/>
    <w:rsid w:val="006733E4"/>
    <w:rsid w:val="006F485D"/>
    <w:rsid w:val="006F606B"/>
    <w:rsid w:val="00750148"/>
    <w:rsid w:val="008A5DA5"/>
    <w:rsid w:val="008E3BE9"/>
    <w:rsid w:val="00961726"/>
    <w:rsid w:val="009F4B10"/>
    <w:rsid w:val="00A31BDD"/>
    <w:rsid w:val="00B56028"/>
    <w:rsid w:val="00DE2321"/>
    <w:rsid w:val="00E015AA"/>
    <w:rsid w:val="00E42B1C"/>
    <w:rsid w:val="00EB2660"/>
    <w:rsid w:val="00EE7960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CF7062C6</Template>
  <TotalTime>130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</dc:creator>
  <cp:lastModifiedBy>ltimmins</cp:lastModifiedBy>
  <cp:revision>36</cp:revision>
  <cp:lastPrinted>2017-02-03T17:14:00Z</cp:lastPrinted>
  <dcterms:created xsi:type="dcterms:W3CDTF">2017-02-03T10:08:00Z</dcterms:created>
  <dcterms:modified xsi:type="dcterms:W3CDTF">2017-02-03T17:14:00Z</dcterms:modified>
</cp:coreProperties>
</file>