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23" w:rsidRDefault="00567123">
      <w:pPr>
        <w:rPr>
          <w:sz w:val="36"/>
          <w:szCs w:val="36"/>
        </w:rPr>
      </w:pPr>
      <w:r>
        <w:rPr>
          <w:sz w:val="36"/>
          <w:szCs w:val="36"/>
        </w:rPr>
        <w:t xml:space="preserve">                                                           </w:t>
      </w:r>
      <w:r w:rsidR="009E13B9">
        <w:rPr>
          <w:sz w:val="36"/>
          <w:szCs w:val="36"/>
        </w:rPr>
        <w:t xml:space="preserve">                          23 </w:t>
      </w:r>
      <w:proofErr w:type="spellStart"/>
      <w:r w:rsidR="009E13B9">
        <w:rPr>
          <w:sz w:val="36"/>
          <w:szCs w:val="36"/>
        </w:rPr>
        <w:t>Embo</w:t>
      </w:r>
      <w:proofErr w:type="spellEnd"/>
      <w:r w:rsidR="009E13B9">
        <w:rPr>
          <w:sz w:val="36"/>
          <w:szCs w:val="36"/>
        </w:rPr>
        <w:t xml:space="preserve"> </w:t>
      </w:r>
      <w:r>
        <w:rPr>
          <w:sz w:val="36"/>
          <w:szCs w:val="36"/>
        </w:rPr>
        <w:t>Lane</w:t>
      </w:r>
    </w:p>
    <w:p w:rsidR="009E13B9" w:rsidRDefault="009E13B9">
      <w:pPr>
        <w:rPr>
          <w:sz w:val="36"/>
          <w:szCs w:val="36"/>
        </w:rPr>
      </w:pPr>
      <w:r>
        <w:rPr>
          <w:sz w:val="36"/>
          <w:szCs w:val="36"/>
        </w:rPr>
        <w:t xml:space="preserve">                                                                                                 London</w:t>
      </w:r>
    </w:p>
    <w:p w:rsidR="009E13B9" w:rsidRDefault="009E13B9">
      <w:pPr>
        <w:rPr>
          <w:sz w:val="36"/>
          <w:szCs w:val="36"/>
        </w:rPr>
      </w:pPr>
      <w:r>
        <w:rPr>
          <w:sz w:val="36"/>
          <w:szCs w:val="36"/>
        </w:rPr>
        <w:t xml:space="preserve">                                                                 </w:t>
      </w:r>
      <w:r w:rsidR="00CB33BD">
        <w:rPr>
          <w:sz w:val="36"/>
          <w:szCs w:val="36"/>
        </w:rPr>
        <w:t xml:space="preserve">                             EM7 2H</w:t>
      </w:r>
      <w:r>
        <w:rPr>
          <w:sz w:val="36"/>
          <w:szCs w:val="36"/>
        </w:rPr>
        <w:t>7</w:t>
      </w:r>
    </w:p>
    <w:p w:rsidR="009E13B9" w:rsidRDefault="009E13B9">
      <w:pPr>
        <w:rPr>
          <w:sz w:val="36"/>
          <w:szCs w:val="36"/>
        </w:rPr>
      </w:pPr>
      <w:r>
        <w:rPr>
          <w:sz w:val="36"/>
          <w:szCs w:val="36"/>
        </w:rPr>
        <w:t xml:space="preserve">                                                                                              29</w:t>
      </w:r>
      <w:r w:rsidRPr="009E13B9">
        <w:rPr>
          <w:sz w:val="36"/>
          <w:szCs w:val="36"/>
          <w:vertAlign w:val="superscript"/>
        </w:rPr>
        <w:t>th</w:t>
      </w:r>
      <w:r>
        <w:rPr>
          <w:sz w:val="36"/>
          <w:szCs w:val="36"/>
          <w:vertAlign w:val="superscript"/>
        </w:rPr>
        <w:t xml:space="preserve"> January</w:t>
      </w:r>
      <w:r>
        <w:rPr>
          <w:sz w:val="36"/>
          <w:szCs w:val="36"/>
        </w:rPr>
        <w:t xml:space="preserve"> </w:t>
      </w:r>
    </w:p>
    <w:p w:rsidR="009E13B9" w:rsidRDefault="009E13B9">
      <w:pPr>
        <w:rPr>
          <w:sz w:val="36"/>
          <w:szCs w:val="36"/>
        </w:rPr>
      </w:pPr>
      <w:r>
        <w:rPr>
          <w:sz w:val="36"/>
          <w:szCs w:val="36"/>
        </w:rPr>
        <w:t>Dear Mr Sharp</w:t>
      </w:r>
    </w:p>
    <w:p w:rsidR="009E13B9" w:rsidRDefault="009E13B9">
      <w:pPr>
        <w:rPr>
          <w:sz w:val="36"/>
          <w:szCs w:val="36"/>
          <w:u w:val="single"/>
        </w:rPr>
      </w:pPr>
      <w:r w:rsidRPr="009E13B9">
        <w:rPr>
          <w:sz w:val="36"/>
          <w:szCs w:val="36"/>
          <w:u w:val="single"/>
        </w:rPr>
        <w:t>Reference: Sophie Maxim-Child Number 832-CPM</w:t>
      </w:r>
    </w:p>
    <w:p w:rsidR="006E58BE" w:rsidRDefault="008F16A1">
      <w:pPr>
        <w:rPr>
          <w:sz w:val="36"/>
          <w:szCs w:val="36"/>
        </w:rPr>
      </w:pPr>
      <w:r>
        <w:rPr>
          <w:sz w:val="36"/>
          <w:szCs w:val="36"/>
        </w:rPr>
        <w:t>I have received and read both your agent’s and your letter, and have carefully read both. I see that your agent (Miss Eliot) has a handful of concerns about my title as guardian/carer of Sophie Maxim or Child Number 832-CPM</w:t>
      </w:r>
      <w:r w:rsidR="00CB33BD">
        <w:rPr>
          <w:sz w:val="36"/>
          <w:szCs w:val="36"/>
        </w:rPr>
        <w:t>. While the points in Miss Eliot’s letter are valid she does not state other things</w:t>
      </w:r>
      <w:r w:rsidR="006E58BE">
        <w:rPr>
          <w:sz w:val="36"/>
          <w:szCs w:val="36"/>
        </w:rPr>
        <w:t xml:space="preserve"> that make her points nearly completely false, therefore I shall refer to all of the points I see that make everything in your agent’s letter fine.</w:t>
      </w:r>
    </w:p>
    <w:p w:rsidR="004C345D" w:rsidRDefault="006E58BE">
      <w:pPr>
        <w:rPr>
          <w:sz w:val="36"/>
          <w:szCs w:val="36"/>
        </w:rPr>
      </w:pPr>
      <w:r>
        <w:rPr>
          <w:sz w:val="36"/>
          <w:szCs w:val="36"/>
        </w:rPr>
        <w:t>First of all you are concerned about Sophie sleeping on top of the wardrobe, this is perfectly fine because one I do indeed sleep beneath, which means if she does fall then her fall will be broken quite a lot, another thing is that I do read a lot before bed, and Sophie gets to sleep very quick with in about 2 minutes max, so if Sophie falls it will most likely be when she is in her early sleep not her middle or late sleep</w:t>
      </w:r>
      <w:r w:rsidR="00284F03">
        <w:rPr>
          <w:sz w:val="36"/>
          <w:szCs w:val="36"/>
        </w:rPr>
        <w:t xml:space="preserve">, In conclusion, most of the time if she would to fall </w:t>
      </w:r>
      <w:r w:rsidR="0094610D">
        <w:rPr>
          <w:sz w:val="36"/>
          <w:szCs w:val="36"/>
        </w:rPr>
        <w:t xml:space="preserve"> I will be able to catch her.</w:t>
      </w:r>
      <w:r w:rsidR="007F621C">
        <w:rPr>
          <w:sz w:val="36"/>
          <w:szCs w:val="36"/>
        </w:rPr>
        <w:t xml:space="preserve"> Finally I modified the wardrobe slightly by putting sides on the top and by replacing the old and rickety legs with strong, large steel legs.</w:t>
      </w:r>
    </w:p>
    <w:p w:rsidR="002642DA" w:rsidRDefault="004C345D">
      <w:pPr>
        <w:rPr>
          <w:sz w:val="36"/>
          <w:szCs w:val="36"/>
        </w:rPr>
      </w:pPr>
      <w:r>
        <w:rPr>
          <w:sz w:val="36"/>
          <w:szCs w:val="36"/>
        </w:rPr>
        <w:lastRenderedPageBreak/>
        <w:t>Your second concern was the style/clothes that Sophie wears, Miss Eliot stated that she wears boys’ shirts, this is fine regarding the fact that she feels a lot more comphy in them and when it comes to clothes the feeling of the host is the main thing that matters, for example you may look beautiful in a certain pair of jeans but it might be itchy or tight. Another thing Miss Eliot stated is that Sophie wears trousers, this is acceptable due to the fact that one, trousers are much more practical because</w:t>
      </w:r>
      <w:r w:rsidR="00444A44">
        <w:rPr>
          <w:sz w:val="36"/>
          <w:szCs w:val="36"/>
        </w:rPr>
        <w:t xml:space="preserve"> you can climb much easier than with a skirt and she feels both more comphy and warm. Trousers are tolerable also because I made them myself on her 7</w:t>
      </w:r>
      <w:r w:rsidR="00444A44" w:rsidRPr="00444A44">
        <w:rPr>
          <w:sz w:val="36"/>
          <w:szCs w:val="36"/>
          <w:vertAlign w:val="superscript"/>
        </w:rPr>
        <w:t>th</w:t>
      </w:r>
      <w:r w:rsidR="00444A44">
        <w:rPr>
          <w:sz w:val="36"/>
          <w:szCs w:val="36"/>
        </w:rPr>
        <w:t xml:space="preserve"> birthday by hand and that’s special to her, finally</w:t>
      </w:r>
      <w:r w:rsidR="002642DA">
        <w:rPr>
          <w:sz w:val="36"/>
          <w:szCs w:val="36"/>
        </w:rPr>
        <w:t xml:space="preserve"> it reminds her of her mother which is again a very precious thing to her.</w:t>
      </w:r>
    </w:p>
    <w:p w:rsidR="001E4E43" w:rsidRDefault="002642DA">
      <w:pPr>
        <w:rPr>
          <w:sz w:val="36"/>
          <w:szCs w:val="36"/>
        </w:rPr>
      </w:pPr>
      <w:r>
        <w:rPr>
          <w:sz w:val="36"/>
          <w:szCs w:val="36"/>
        </w:rPr>
        <w:t>Your third concern was her so called “Vandalism”</w:t>
      </w:r>
      <w:r w:rsidR="00736967">
        <w:rPr>
          <w:sz w:val="36"/>
          <w:szCs w:val="36"/>
        </w:rPr>
        <w:t>, your agent specified that Sophie wro</w:t>
      </w:r>
      <w:r w:rsidR="00EE3409">
        <w:rPr>
          <w:sz w:val="36"/>
          <w:szCs w:val="36"/>
        </w:rPr>
        <w:t>te the letters “Queen</w:t>
      </w:r>
      <w:r w:rsidR="00736967">
        <w:rPr>
          <w:sz w:val="36"/>
          <w:szCs w:val="36"/>
        </w:rPr>
        <w:t xml:space="preserve"> Mary” on the front of the house, this is again acceptable because one day her mother may be looking for </w:t>
      </w:r>
      <w:r w:rsidR="00EE3409">
        <w:rPr>
          <w:sz w:val="36"/>
          <w:szCs w:val="36"/>
        </w:rPr>
        <w:t>Sophie</w:t>
      </w:r>
      <w:r w:rsidR="00736967">
        <w:rPr>
          <w:sz w:val="36"/>
          <w:szCs w:val="36"/>
        </w:rPr>
        <w:t xml:space="preserve"> in London and if she sees the letters “Queen Marry” on the front</w:t>
      </w:r>
      <w:r w:rsidR="00EE3409">
        <w:rPr>
          <w:sz w:val="36"/>
          <w:szCs w:val="36"/>
        </w:rPr>
        <w:t xml:space="preserve"> of the house written in large red letters, it will catch her eye instantly and she will run to the front door and possibly reuniting with her mother which would be a dream for her. Also I didn’t mind her doing it, in fact I even helped her reach the the higher parts.</w:t>
      </w:r>
      <w:r w:rsidR="002C3D3D">
        <w:rPr>
          <w:sz w:val="36"/>
          <w:szCs w:val="36"/>
        </w:rPr>
        <w:t xml:space="preserve"> Finally Sophie and I write on a wall in our house so we can speak to each other, this is tolerable because we have one separate wall for it so it’s not like the notes are scattered around the house, </w:t>
      </w:r>
      <w:proofErr w:type="gramStart"/>
      <w:r w:rsidR="002C3D3D">
        <w:rPr>
          <w:sz w:val="36"/>
          <w:szCs w:val="36"/>
        </w:rPr>
        <w:t>also</w:t>
      </w:r>
      <w:proofErr w:type="gramEnd"/>
      <w:r w:rsidR="002C3D3D">
        <w:rPr>
          <w:sz w:val="36"/>
          <w:szCs w:val="36"/>
        </w:rPr>
        <w:t xml:space="preserve"> I don’t mind it and I even reply to her notes.</w:t>
      </w:r>
    </w:p>
    <w:p w:rsidR="004978DA" w:rsidRDefault="004978DA">
      <w:pPr>
        <w:rPr>
          <w:sz w:val="36"/>
          <w:szCs w:val="36"/>
        </w:rPr>
      </w:pPr>
      <w:r>
        <w:rPr>
          <w:sz w:val="36"/>
          <w:szCs w:val="36"/>
        </w:rPr>
        <w:lastRenderedPageBreak/>
        <w:t xml:space="preserve">Your final concern is regarding the food Sophie eats. Miss Eliot has stated she eats “fish in tins” and “a WHOLE pint of milk” as well as “loads of ham”, I do believe that Miss Eliot clearly over-exaggerated when she tells you these foods and some other foods such as cheese and apples are “unhealthy” when if you think about it it’s actually good for you; allow me to explain, fish in tins are very good for the brain and have a good supply of </w:t>
      </w:r>
      <w:r w:rsidR="00584BB9">
        <w:rPr>
          <w:sz w:val="36"/>
          <w:szCs w:val="36"/>
        </w:rPr>
        <w:t xml:space="preserve">vitamins, also its good to have some meat in your diet as it gives you lots of protein and has growing benefits as well, therefore ham is acceptable. Cheese and apples, apples, or any fruit for that matter, are essential to a working and healthy body, and cheese is an excellent source for dairy (in small quantities which we do do). Finally a pint of milk a day is </w:t>
      </w:r>
      <w:r w:rsidR="00F87B24">
        <w:rPr>
          <w:sz w:val="36"/>
          <w:szCs w:val="36"/>
        </w:rPr>
        <w:t>very good for your height and bones.</w:t>
      </w:r>
      <w:r w:rsidR="00584BB9">
        <w:rPr>
          <w:sz w:val="36"/>
          <w:szCs w:val="36"/>
        </w:rPr>
        <w:t xml:space="preserve">     </w:t>
      </w:r>
      <w:r>
        <w:rPr>
          <w:sz w:val="36"/>
          <w:szCs w:val="36"/>
        </w:rPr>
        <w:t xml:space="preserve">       </w:t>
      </w:r>
    </w:p>
    <w:p w:rsidR="00491CBF" w:rsidRDefault="001E4E43">
      <w:pPr>
        <w:rPr>
          <w:sz w:val="36"/>
          <w:szCs w:val="36"/>
        </w:rPr>
      </w:pPr>
      <w:r>
        <w:rPr>
          <w:sz w:val="36"/>
          <w:szCs w:val="36"/>
        </w:rPr>
        <w:t>In conclusion, I feel I have challenged</w:t>
      </w:r>
      <w:r w:rsidR="002C7DC5">
        <w:rPr>
          <w:sz w:val="36"/>
          <w:szCs w:val="36"/>
        </w:rPr>
        <w:t xml:space="preserve"> and successfully proved wrong all the points in your agent’s </w:t>
      </w:r>
      <w:r w:rsidR="00584BB9">
        <w:rPr>
          <w:sz w:val="36"/>
          <w:szCs w:val="36"/>
        </w:rPr>
        <w:t>letter. I hope that you will reply and</w:t>
      </w:r>
      <w:r w:rsidR="00F87B24">
        <w:rPr>
          <w:sz w:val="36"/>
          <w:szCs w:val="36"/>
        </w:rPr>
        <w:t xml:space="preserve"> give me the official</w:t>
      </w:r>
      <w:r w:rsidR="00491CBF">
        <w:rPr>
          <w:sz w:val="36"/>
          <w:szCs w:val="36"/>
        </w:rPr>
        <w:t xml:space="preserve"> right to take Sop</w:t>
      </w:r>
      <w:r w:rsidR="00F87B24">
        <w:rPr>
          <w:sz w:val="36"/>
          <w:szCs w:val="36"/>
        </w:rPr>
        <w:t>hie Maxim, child number 832 CPM</w:t>
      </w:r>
      <w:r w:rsidR="00491CBF">
        <w:rPr>
          <w:sz w:val="36"/>
          <w:szCs w:val="36"/>
        </w:rPr>
        <w:t xml:space="preserve"> as my ward/adopted child. I thank you greatly for your time and I deeply hope you consider this letter. </w:t>
      </w:r>
    </w:p>
    <w:p w:rsidR="00491CBF" w:rsidRDefault="003968FD">
      <w:pPr>
        <w:rPr>
          <w:sz w:val="36"/>
          <w:szCs w:val="36"/>
        </w:rPr>
      </w:pPr>
      <w:r>
        <w:rPr>
          <w:sz w:val="36"/>
          <w:szCs w:val="36"/>
        </w:rPr>
        <w:t>Yours Sincerly</w:t>
      </w:r>
      <w:r w:rsidR="00491CBF">
        <w:rPr>
          <w:sz w:val="36"/>
          <w:szCs w:val="36"/>
        </w:rPr>
        <w:t xml:space="preserve"> </w:t>
      </w:r>
    </w:p>
    <w:p w:rsidR="006E58BE" w:rsidRDefault="00491CBF">
      <w:pPr>
        <w:rPr>
          <w:sz w:val="36"/>
          <w:szCs w:val="36"/>
        </w:rPr>
      </w:pPr>
      <w:r>
        <w:rPr>
          <w:sz w:val="36"/>
          <w:szCs w:val="36"/>
        </w:rPr>
        <w:t xml:space="preserve">Charles Maxim </w:t>
      </w:r>
      <w:r w:rsidR="00584BB9">
        <w:rPr>
          <w:sz w:val="36"/>
          <w:szCs w:val="36"/>
        </w:rPr>
        <w:t xml:space="preserve"> </w:t>
      </w:r>
      <w:r w:rsidR="00736967">
        <w:rPr>
          <w:sz w:val="36"/>
          <w:szCs w:val="36"/>
        </w:rPr>
        <w:t xml:space="preserve">  </w:t>
      </w:r>
      <w:r w:rsidR="00444A44">
        <w:rPr>
          <w:sz w:val="36"/>
          <w:szCs w:val="36"/>
        </w:rPr>
        <w:t xml:space="preserve">   </w:t>
      </w:r>
      <w:r w:rsidR="004C345D">
        <w:rPr>
          <w:sz w:val="36"/>
          <w:szCs w:val="36"/>
        </w:rPr>
        <w:t xml:space="preserve">    </w:t>
      </w:r>
      <w:r w:rsidR="006E58BE">
        <w:rPr>
          <w:sz w:val="36"/>
          <w:szCs w:val="36"/>
        </w:rPr>
        <w:t xml:space="preserve">  </w:t>
      </w:r>
    </w:p>
    <w:p w:rsidR="009E13B9" w:rsidRPr="009E13B9" w:rsidRDefault="00CB33BD">
      <w:pPr>
        <w:rPr>
          <w:sz w:val="36"/>
          <w:szCs w:val="36"/>
        </w:rPr>
      </w:pPr>
      <w:r>
        <w:rPr>
          <w:sz w:val="36"/>
          <w:szCs w:val="36"/>
        </w:rPr>
        <w:t xml:space="preserve"> </w:t>
      </w:r>
      <w:r w:rsidR="008F16A1">
        <w:rPr>
          <w:sz w:val="36"/>
          <w:szCs w:val="36"/>
        </w:rPr>
        <w:t xml:space="preserve">  </w:t>
      </w:r>
    </w:p>
    <w:p w:rsidR="009E13B9" w:rsidRDefault="009E13B9">
      <w:pPr>
        <w:rPr>
          <w:sz w:val="36"/>
          <w:szCs w:val="36"/>
        </w:rPr>
      </w:pPr>
      <w:r>
        <w:rPr>
          <w:sz w:val="36"/>
          <w:szCs w:val="36"/>
        </w:rPr>
        <w:t xml:space="preserve"> </w:t>
      </w:r>
      <w:r w:rsidR="00A60430">
        <w:rPr>
          <w:sz w:val="36"/>
          <w:szCs w:val="36"/>
        </w:rPr>
        <w:t>Oscar</w:t>
      </w:r>
      <w:bookmarkStart w:id="0" w:name="_GoBack"/>
      <w:bookmarkEnd w:id="0"/>
      <w:r>
        <w:rPr>
          <w:sz w:val="36"/>
          <w:szCs w:val="36"/>
        </w:rPr>
        <w:t xml:space="preserve">                                                                                </w:t>
      </w:r>
    </w:p>
    <w:p w:rsidR="00567123" w:rsidRPr="00A60430" w:rsidRDefault="00567123">
      <w:pPr>
        <w:rPr>
          <w:sz w:val="40"/>
          <w:szCs w:val="40"/>
        </w:rPr>
      </w:pPr>
      <w:r>
        <w:rPr>
          <w:sz w:val="36"/>
          <w:szCs w:val="36"/>
        </w:rPr>
        <w:t xml:space="preserve">                                                                                               </w:t>
      </w:r>
      <w:r w:rsidR="00A60430">
        <w:rPr>
          <w:sz w:val="40"/>
          <w:szCs w:val="40"/>
          <w:u w:val="single"/>
        </w:rPr>
        <w:t xml:space="preserve">                  </w:t>
      </w:r>
    </w:p>
    <w:p w:rsidR="00567123" w:rsidRPr="00567123" w:rsidRDefault="00567123">
      <w:pPr>
        <w:rPr>
          <w:sz w:val="32"/>
          <w:szCs w:val="32"/>
        </w:rPr>
      </w:pPr>
    </w:p>
    <w:sectPr w:rsidR="00567123" w:rsidRPr="00567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96"/>
    <w:rsid w:val="001D3892"/>
    <w:rsid w:val="001E4E43"/>
    <w:rsid w:val="002210E8"/>
    <w:rsid w:val="002642DA"/>
    <w:rsid w:val="00284F03"/>
    <w:rsid w:val="002C3D3D"/>
    <w:rsid w:val="002C7DC5"/>
    <w:rsid w:val="003968FD"/>
    <w:rsid w:val="00444A44"/>
    <w:rsid w:val="00491CBF"/>
    <w:rsid w:val="004978DA"/>
    <w:rsid w:val="004C345D"/>
    <w:rsid w:val="00567123"/>
    <w:rsid w:val="00584BB9"/>
    <w:rsid w:val="006E58BE"/>
    <w:rsid w:val="00736967"/>
    <w:rsid w:val="007F621C"/>
    <w:rsid w:val="00804196"/>
    <w:rsid w:val="008F16A1"/>
    <w:rsid w:val="0094610D"/>
    <w:rsid w:val="009E13B9"/>
    <w:rsid w:val="00A60430"/>
    <w:rsid w:val="00CB33BD"/>
    <w:rsid w:val="00EE3409"/>
    <w:rsid w:val="00F5125B"/>
    <w:rsid w:val="00F8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173F63BA</Template>
  <TotalTime>131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onicholson</dc:creator>
  <cp:lastModifiedBy>ltimmins</cp:lastModifiedBy>
  <cp:revision>19</cp:revision>
  <cp:lastPrinted>2017-02-03T17:10:00Z</cp:lastPrinted>
  <dcterms:created xsi:type="dcterms:W3CDTF">2017-02-03T10:07:00Z</dcterms:created>
  <dcterms:modified xsi:type="dcterms:W3CDTF">2017-02-03T17:10:00Z</dcterms:modified>
</cp:coreProperties>
</file>