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02" w:rsidRDefault="00A74702" w:rsidP="006A734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140.25pt">
            <v:imagedata r:id="rId7" o:title=""/>
          </v:shape>
        </w:pict>
      </w:r>
    </w:p>
    <w:p w:rsidR="00A74702" w:rsidRPr="003528AF" w:rsidRDefault="00A74702" w:rsidP="006A734F">
      <w:pPr>
        <w:jc w:val="center"/>
        <w:rPr>
          <w:sz w:val="72"/>
          <w:szCs w:val="72"/>
        </w:rPr>
      </w:pPr>
      <w:r w:rsidRPr="00B720BC">
        <w:rPr>
          <w:sz w:val="72"/>
          <w:szCs w:val="72"/>
        </w:rPr>
        <w:t>National Curriculum 2014 Planning Document</w:t>
      </w:r>
    </w:p>
    <w:p w:rsidR="00A74702" w:rsidRPr="00A96C53" w:rsidRDefault="00A74702" w:rsidP="006A734F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A96C53">
        <w:rPr>
          <w:rFonts w:ascii="Arial" w:hAnsi="Arial" w:cs="Arial"/>
          <w:b/>
          <w:bCs/>
          <w:sz w:val="72"/>
          <w:szCs w:val="72"/>
        </w:rPr>
        <w:t>Goostrey Community Primary School</w:t>
      </w:r>
    </w:p>
    <w:p w:rsidR="00A74702" w:rsidRPr="0087369C" w:rsidRDefault="00A74702" w:rsidP="00B720BC">
      <w:pPr>
        <w:jc w:val="center"/>
        <w:rPr>
          <w:sz w:val="96"/>
          <w:szCs w:val="96"/>
        </w:rPr>
      </w:pPr>
      <w:r w:rsidRPr="0087369C">
        <w:rPr>
          <w:sz w:val="96"/>
          <w:szCs w:val="96"/>
        </w:rPr>
        <w:t>Y</w:t>
      </w:r>
      <w:r>
        <w:rPr>
          <w:sz w:val="96"/>
          <w:szCs w:val="96"/>
        </w:rPr>
        <w:t>5</w:t>
      </w:r>
    </w:p>
    <w:p w:rsidR="00A74702" w:rsidRPr="003179E0" w:rsidRDefault="00A74702" w:rsidP="00B720BC">
      <w:pPr>
        <w:jc w:val="center"/>
        <w:rPr>
          <w:sz w:val="72"/>
          <w:szCs w:val="72"/>
        </w:rPr>
      </w:pPr>
      <w:r w:rsidRPr="003179E0">
        <w:rPr>
          <w:sz w:val="72"/>
          <w:szCs w:val="72"/>
        </w:rPr>
        <w:t>Vocabulary, Grammar and Punctuation Appendix</w:t>
      </w:r>
    </w:p>
    <w:p w:rsidR="00A74702" w:rsidRDefault="00A74702" w:rsidP="00F00BAD">
      <w:pPr>
        <w:jc w:val="both"/>
        <w:rPr>
          <w:sz w:val="28"/>
          <w:szCs w:val="28"/>
        </w:rPr>
      </w:pPr>
      <w:r w:rsidRPr="00F00BAD">
        <w:rPr>
          <w:sz w:val="28"/>
          <w:szCs w:val="28"/>
        </w:rPr>
        <w:t>This d</w:t>
      </w:r>
      <w:r>
        <w:rPr>
          <w:sz w:val="28"/>
          <w:szCs w:val="28"/>
        </w:rPr>
        <w:t>ocument contains the Y5 Vocabulary, Grammar and Punctuation</w:t>
      </w:r>
      <w:r w:rsidRPr="00F00BAD">
        <w:rPr>
          <w:sz w:val="28"/>
          <w:szCs w:val="28"/>
        </w:rPr>
        <w:t xml:space="preserve"> appendix and should be used to support the planni</w:t>
      </w:r>
      <w:r>
        <w:rPr>
          <w:sz w:val="28"/>
          <w:szCs w:val="28"/>
        </w:rPr>
        <w:t>ng, teaching and learning of Spelling in Year 5</w:t>
      </w:r>
      <w:r w:rsidRPr="00F00BAD">
        <w:rPr>
          <w:sz w:val="28"/>
          <w:szCs w:val="28"/>
        </w:rPr>
        <w:t>.</w:t>
      </w:r>
    </w:p>
    <w:tbl>
      <w:tblPr>
        <w:tblW w:w="0" w:type="auto"/>
        <w:tblInd w:w="-111" w:type="dxa"/>
        <w:tblBorders>
          <w:top w:val="single" w:sz="18" w:space="0" w:color="104F75"/>
          <w:left w:val="single" w:sz="18" w:space="0" w:color="104F75"/>
          <w:bottom w:val="single" w:sz="18" w:space="0" w:color="104F75"/>
          <w:right w:val="single" w:sz="18" w:space="0" w:color="104F75"/>
          <w:insideH w:val="single" w:sz="4" w:space="0" w:color="104F75"/>
          <w:insideV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1701"/>
        <w:gridCol w:w="7938"/>
      </w:tblGrid>
      <w:tr w:rsidR="00A74702" w:rsidRPr="00AE6317">
        <w:trPr>
          <w:cantSplit/>
          <w:tblHeader/>
        </w:trPr>
        <w:tc>
          <w:tcPr>
            <w:tcW w:w="9639" w:type="dxa"/>
            <w:gridSpan w:val="2"/>
            <w:tcBorders>
              <w:top w:val="single" w:sz="18" w:space="0" w:color="104F75"/>
            </w:tcBorders>
            <w:shd w:val="clear" w:color="auto" w:fill="CFDCE3"/>
          </w:tcPr>
          <w:p w:rsidR="00A74702" w:rsidRPr="00AE6317" w:rsidRDefault="00A74702" w:rsidP="00604639">
            <w:pPr>
              <w:pStyle w:val="Heading4"/>
              <w:spacing w:before="60"/>
              <w:rPr>
                <w:rFonts w:cs="Times New Roman"/>
              </w:rPr>
            </w:pPr>
            <w:r w:rsidRPr="00AE6317">
              <w:rPr>
                <w:rFonts w:cs="Times New Roman"/>
              </w:rPr>
              <w:t>Year 5: Detail of content to be introduced (statutory requirement)</w:t>
            </w:r>
          </w:p>
        </w:tc>
      </w:tr>
      <w:tr w:rsidR="00A74702" w:rsidRPr="00AE6317">
        <w:trPr>
          <w:cantSplit/>
        </w:trPr>
        <w:tc>
          <w:tcPr>
            <w:tcW w:w="1701" w:type="dxa"/>
          </w:tcPr>
          <w:p w:rsidR="00A74702" w:rsidRPr="00AE6317" w:rsidRDefault="00A74702" w:rsidP="00604639">
            <w:pPr>
              <w:keepNext/>
              <w:spacing w:before="60" w:after="60"/>
              <w:rPr>
                <w:b/>
                <w:bCs/>
              </w:rPr>
            </w:pPr>
            <w:r w:rsidRPr="00AE6317">
              <w:rPr>
                <w:b/>
                <w:bCs/>
              </w:rPr>
              <w:t>Word</w:t>
            </w:r>
          </w:p>
        </w:tc>
        <w:tc>
          <w:tcPr>
            <w:tcW w:w="7938" w:type="dxa"/>
          </w:tcPr>
          <w:p w:rsidR="00A74702" w:rsidRPr="00AE6317" w:rsidRDefault="00A74702" w:rsidP="00604639">
            <w:pPr>
              <w:keepNext/>
              <w:spacing w:before="60" w:after="60"/>
              <w:rPr>
                <w:i/>
                <w:iCs/>
              </w:rPr>
            </w:pPr>
            <w:r w:rsidRPr="00AE6317">
              <w:t xml:space="preserve">Converting </w:t>
            </w:r>
            <w:r w:rsidRPr="00AE6317">
              <w:rPr>
                <w:b/>
                <w:bCs/>
              </w:rPr>
              <w:t>nouns</w:t>
            </w:r>
            <w:r w:rsidRPr="00AE6317">
              <w:t xml:space="preserve"> or </w:t>
            </w:r>
            <w:r w:rsidRPr="00AE6317">
              <w:rPr>
                <w:b/>
                <w:bCs/>
              </w:rPr>
              <w:t>adjectives</w:t>
            </w:r>
            <w:r w:rsidRPr="00AE6317">
              <w:t xml:space="preserve"> into </w:t>
            </w:r>
            <w:r w:rsidRPr="00AE6317">
              <w:rPr>
                <w:b/>
                <w:bCs/>
              </w:rPr>
              <w:t>verbs</w:t>
            </w:r>
            <w:r w:rsidRPr="00AE6317">
              <w:t xml:space="preserve"> using </w:t>
            </w:r>
            <w:r w:rsidRPr="00AE6317">
              <w:rPr>
                <w:b/>
                <w:bCs/>
              </w:rPr>
              <w:t>suffixes</w:t>
            </w:r>
            <w:r w:rsidRPr="00AE6317">
              <w:t>[for example, –</w:t>
            </w:r>
            <w:r w:rsidRPr="00AE6317">
              <w:rPr>
                <w:i/>
                <w:iCs/>
              </w:rPr>
              <w:t>ate;–ise; –ify</w:t>
            </w:r>
            <w:r w:rsidRPr="00AE6317">
              <w:t>]</w:t>
            </w:r>
          </w:p>
          <w:p w:rsidR="00A74702" w:rsidRPr="00AE6317" w:rsidRDefault="00A74702" w:rsidP="00604639">
            <w:pPr>
              <w:keepNext/>
              <w:spacing w:before="60" w:after="60"/>
            </w:pPr>
            <w:r w:rsidRPr="00AE6317">
              <w:rPr>
                <w:b/>
                <w:bCs/>
              </w:rPr>
              <w:t>Verbprefixes</w:t>
            </w:r>
            <w:r w:rsidRPr="00AE6317">
              <w:t>[for example,</w:t>
            </w:r>
            <w:r w:rsidRPr="00AE6317">
              <w:rPr>
                <w:i/>
                <w:iCs/>
              </w:rPr>
              <w:t>dis–</w:t>
            </w:r>
            <w:r w:rsidRPr="00AE6317">
              <w:t>,</w:t>
            </w:r>
            <w:r w:rsidRPr="00AE6317">
              <w:rPr>
                <w:i/>
                <w:iCs/>
              </w:rPr>
              <w:t xml:space="preserve"> de–</w:t>
            </w:r>
            <w:r w:rsidRPr="00AE6317">
              <w:t>,</w:t>
            </w:r>
            <w:r w:rsidRPr="00AE6317">
              <w:rPr>
                <w:i/>
                <w:iCs/>
              </w:rPr>
              <w:t>mis–</w:t>
            </w:r>
            <w:r w:rsidRPr="00AE6317">
              <w:t>,</w:t>
            </w:r>
            <w:r w:rsidRPr="00AE6317">
              <w:rPr>
                <w:i/>
                <w:iCs/>
              </w:rPr>
              <w:t xml:space="preserve"> over– and re–</w:t>
            </w:r>
            <w:r w:rsidRPr="00AE6317">
              <w:t>]</w:t>
            </w:r>
          </w:p>
        </w:tc>
      </w:tr>
      <w:tr w:rsidR="00A74702" w:rsidRPr="00AE6317">
        <w:trPr>
          <w:cantSplit/>
        </w:trPr>
        <w:tc>
          <w:tcPr>
            <w:tcW w:w="1701" w:type="dxa"/>
          </w:tcPr>
          <w:p w:rsidR="00A74702" w:rsidRPr="00AE6317" w:rsidRDefault="00A74702" w:rsidP="00604639">
            <w:pPr>
              <w:spacing w:before="60" w:after="60"/>
              <w:rPr>
                <w:b/>
                <w:bCs/>
              </w:rPr>
            </w:pPr>
            <w:r w:rsidRPr="00AE6317">
              <w:rPr>
                <w:b/>
                <w:bCs/>
              </w:rPr>
              <w:t>Sentence</w:t>
            </w:r>
          </w:p>
        </w:tc>
        <w:tc>
          <w:tcPr>
            <w:tcW w:w="7938" w:type="dxa"/>
          </w:tcPr>
          <w:p w:rsidR="00A74702" w:rsidRPr="00AE6317" w:rsidRDefault="00A74702" w:rsidP="00604639">
            <w:pPr>
              <w:spacing w:before="60" w:after="60"/>
              <w:rPr>
                <w:i/>
                <w:iCs/>
              </w:rPr>
            </w:pPr>
            <w:r w:rsidRPr="00AE6317">
              <w:rPr>
                <w:b/>
                <w:bCs/>
              </w:rPr>
              <w:t>Relative clauses</w:t>
            </w:r>
            <w:r w:rsidRPr="00AE6317">
              <w:t xml:space="preserve"> beginning with </w:t>
            </w:r>
            <w:r w:rsidRPr="00AE6317">
              <w:rPr>
                <w:i/>
                <w:iCs/>
              </w:rPr>
              <w:t>who</w:t>
            </w:r>
            <w:r w:rsidRPr="00AE6317">
              <w:t>,</w:t>
            </w:r>
            <w:r w:rsidRPr="00AE6317">
              <w:rPr>
                <w:i/>
                <w:iCs/>
              </w:rPr>
              <w:t xml:space="preserve"> which</w:t>
            </w:r>
            <w:r w:rsidRPr="00AE6317">
              <w:t>,</w:t>
            </w:r>
            <w:r w:rsidRPr="00AE6317">
              <w:rPr>
                <w:i/>
                <w:iCs/>
              </w:rPr>
              <w:t xml:space="preserve"> where</w:t>
            </w:r>
            <w:r w:rsidRPr="00AE6317">
              <w:t>,</w:t>
            </w:r>
            <w:r w:rsidRPr="00AE6317">
              <w:rPr>
                <w:i/>
                <w:iCs/>
              </w:rPr>
              <w:t xml:space="preserve"> when</w:t>
            </w:r>
            <w:r w:rsidRPr="00AE6317">
              <w:t>,</w:t>
            </w:r>
            <w:r w:rsidRPr="00AE6317">
              <w:rPr>
                <w:i/>
                <w:iCs/>
              </w:rPr>
              <w:t xml:space="preserve"> whose</w:t>
            </w:r>
            <w:r w:rsidRPr="00AE6317">
              <w:t>,</w:t>
            </w:r>
            <w:r w:rsidRPr="00AE6317">
              <w:rPr>
                <w:i/>
                <w:iCs/>
              </w:rPr>
              <w:t xml:space="preserve"> that</w:t>
            </w:r>
            <w:r w:rsidRPr="00AE6317">
              <w:t>, or an omitted relative pronoun</w:t>
            </w:r>
          </w:p>
          <w:p w:rsidR="00A74702" w:rsidRPr="00AE6317" w:rsidRDefault="00A74702" w:rsidP="00604639">
            <w:pPr>
              <w:spacing w:before="60" w:after="60"/>
            </w:pPr>
            <w:r w:rsidRPr="00AE6317">
              <w:t xml:space="preserve">Indicating degrees of possibility using </w:t>
            </w:r>
            <w:r w:rsidRPr="00AE6317">
              <w:rPr>
                <w:b/>
                <w:bCs/>
              </w:rPr>
              <w:t>adverbs</w:t>
            </w:r>
            <w:r w:rsidRPr="00AE6317">
              <w:t>[for example,</w:t>
            </w:r>
            <w:r w:rsidRPr="00AE6317">
              <w:rPr>
                <w:i/>
                <w:iCs/>
              </w:rPr>
              <w:t>perhaps</w:t>
            </w:r>
            <w:r w:rsidRPr="00AE6317">
              <w:t>,</w:t>
            </w:r>
            <w:r w:rsidRPr="00AE6317">
              <w:rPr>
                <w:i/>
                <w:iCs/>
              </w:rPr>
              <w:t xml:space="preserve"> surely</w:t>
            </w:r>
            <w:r w:rsidRPr="00AE6317">
              <w:t xml:space="preserve">] or </w:t>
            </w:r>
            <w:r w:rsidRPr="00AE6317">
              <w:rPr>
                <w:b/>
                <w:bCs/>
              </w:rPr>
              <w:t>modalverbs</w:t>
            </w:r>
            <w:r w:rsidRPr="00AE6317">
              <w:t>[for example,</w:t>
            </w:r>
            <w:r w:rsidRPr="00AE6317">
              <w:rPr>
                <w:i/>
                <w:iCs/>
              </w:rPr>
              <w:t>might</w:t>
            </w:r>
            <w:r w:rsidRPr="00AE6317">
              <w:t>,</w:t>
            </w:r>
            <w:r w:rsidRPr="00AE6317">
              <w:rPr>
                <w:i/>
                <w:iCs/>
              </w:rPr>
              <w:t xml:space="preserve"> should</w:t>
            </w:r>
            <w:r w:rsidRPr="00AE6317">
              <w:t>,</w:t>
            </w:r>
            <w:r w:rsidRPr="00AE6317">
              <w:rPr>
                <w:i/>
                <w:iCs/>
              </w:rPr>
              <w:t xml:space="preserve"> will</w:t>
            </w:r>
            <w:r w:rsidRPr="00AE6317">
              <w:t>,</w:t>
            </w:r>
            <w:r w:rsidRPr="00AE6317">
              <w:rPr>
                <w:i/>
                <w:iCs/>
              </w:rPr>
              <w:t xml:space="preserve"> must</w:t>
            </w:r>
            <w:r w:rsidRPr="00AE6317">
              <w:t>]</w:t>
            </w:r>
          </w:p>
        </w:tc>
      </w:tr>
      <w:tr w:rsidR="00A74702" w:rsidRPr="00AE6317">
        <w:trPr>
          <w:cantSplit/>
        </w:trPr>
        <w:tc>
          <w:tcPr>
            <w:tcW w:w="1701" w:type="dxa"/>
          </w:tcPr>
          <w:p w:rsidR="00A74702" w:rsidRPr="00AE6317" w:rsidRDefault="00A74702" w:rsidP="00604639">
            <w:pPr>
              <w:spacing w:before="60" w:after="60"/>
              <w:rPr>
                <w:b/>
                <w:bCs/>
              </w:rPr>
            </w:pPr>
            <w:r w:rsidRPr="00AE6317">
              <w:rPr>
                <w:b/>
                <w:bCs/>
              </w:rPr>
              <w:t>Text</w:t>
            </w:r>
          </w:p>
        </w:tc>
        <w:tc>
          <w:tcPr>
            <w:tcW w:w="7938" w:type="dxa"/>
          </w:tcPr>
          <w:p w:rsidR="00A74702" w:rsidRPr="00AE6317" w:rsidRDefault="00A74702" w:rsidP="00604639">
            <w:pPr>
              <w:spacing w:before="60" w:after="60"/>
              <w:rPr>
                <w:i/>
                <w:iCs/>
              </w:rPr>
            </w:pPr>
            <w:r w:rsidRPr="00AE6317">
              <w:t xml:space="preserve">Devices to build </w:t>
            </w:r>
            <w:r w:rsidRPr="00AE6317">
              <w:rPr>
                <w:b/>
                <w:bCs/>
              </w:rPr>
              <w:t>cohesion</w:t>
            </w:r>
            <w:r w:rsidRPr="00AE6317">
              <w:t xml:space="preserve"> within a paragraph [for example,</w:t>
            </w:r>
            <w:r w:rsidRPr="00AE6317">
              <w:rPr>
                <w:i/>
                <w:iCs/>
              </w:rPr>
              <w:t>then</w:t>
            </w:r>
            <w:r w:rsidRPr="00AE6317">
              <w:t>,</w:t>
            </w:r>
            <w:r w:rsidRPr="00AE6317">
              <w:rPr>
                <w:i/>
                <w:iCs/>
              </w:rPr>
              <w:t xml:space="preserve"> after that</w:t>
            </w:r>
            <w:r w:rsidRPr="00AE6317">
              <w:t>,</w:t>
            </w:r>
            <w:r w:rsidRPr="00AE6317">
              <w:rPr>
                <w:i/>
                <w:iCs/>
              </w:rPr>
              <w:t xml:space="preserve"> this</w:t>
            </w:r>
            <w:r w:rsidRPr="00AE6317">
              <w:t>,</w:t>
            </w:r>
            <w:r w:rsidRPr="00AE6317">
              <w:rPr>
                <w:i/>
                <w:iCs/>
              </w:rPr>
              <w:t xml:space="preserve"> firstly</w:t>
            </w:r>
            <w:r w:rsidRPr="00AE6317">
              <w:t>]</w:t>
            </w:r>
          </w:p>
          <w:p w:rsidR="00A74702" w:rsidRPr="00AE6317" w:rsidRDefault="00A74702" w:rsidP="00604639">
            <w:pPr>
              <w:spacing w:before="60" w:after="60"/>
            </w:pPr>
            <w:r w:rsidRPr="00AE6317">
              <w:t xml:space="preserve">Linking ideas across paragraphs using </w:t>
            </w:r>
            <w:r w:rsidRPr="00AE6317">
              <w:rPr>
                <w:b/>
                <w:bCs/>
              </w:rPr>
              <w:t>adverbials</w:t>
            </w:r>
            <w:r w:rsidRPr="00AE6317">
              <w:t xml:space="preserve"> of time [for example,</w:t>
            </w:r>
            <w:r w:rsidRPr="00AE6317">
              <w:rPr>
                <w:i/>
                <w:iCs/>
              </w:rPr>
              <w:t>later</w:t>
            </w:r>
            <w:r w:rsidRPr="00AE6317">
              <w:t xml:space="preserve">], place [for example, </w:t>
            </w:r>
            <w:r w:rsidRPr="00AE6317">
              <w:rPr>
                <w:i/>
                <w:iCs/>
              </w:rPr>
              <w:t>nearby</w:t>
            </w:r>
            <w:r w:rsidRPr="00AE6317">
              <w:t>] and number [for example,</w:t>
            </w:r>
            <w:r w:rsidRPr="00AE6317">
              <w:rPr>
                <w:i/>
                <w:iCs/>
              </w:rPr>
              <w:t>secondly</w:t>
            </w:r>
            <w:r w:rsidRPr="00AE6317">
              <w:t xml:space="preserve">] or tense choices [for example, he </w:t>
            </w:r>
            <w:r w:rsidRPr="00AE6317">
              <w:rPr>
                <w:i/>
                <w:iCs/>
              </w:rPr>
              <w:t>had</w:t>
            </w:r>
            <w:r w:rsidRPr="00AE6317">
              <w:t xml:space="preserve"> seen her before]</w:t>
            </w:r>
          </w:p>
        </w:tc>
      </w:tr>
      <w:tr w:rsidR="00A74702" w:rsidRPr="00AE6317">
        <w:trPr>
          <w:cantSplit/>
        </w:trPr>
        <w:tc>
          <w:tcPr>
            <w:tcW w:w="1701" w:type="dxa"/>
          </w:tcPr>
          <w:p w:rsidR="00A74702" w:rsidRPr="00AE6317" w:rsidRDefault="00A74702" w:rsidP="00604639">
            <w:pPr>
              <w:spacing w:before="60" w:after="60"/>
              <w:rPr>
                <w:b/>
                <w:bCs/>
              </w:rPr>
            </w:pPr>
            <w:r w:rsidRPr="00AE6317">
              <w:rPr>
                <w:b/>
                <w:bCs/>
              </w:rPr>
              <w:t>Punctuation</w:t>
            </w:r>
          </w:p>
        </w:tc>
        <w:tc>
          <w:tcPr>
            <w:tcW w:w="7938" w:type="dxa"/>
          </w:tcPr>
          <w:p w:rsidR="00A74702" w:rsidRPr="00AE6317" w:rsidRDefault="00A74702" w:rsidP="00604639">
            <w:pPr>
              <w:spacing w:before="60" w:after="60"/>
            </w:pPr>
            <w:r w:rsidRPr="00AE6317">
              <w:t>Brackets, dashes or commas to indicate parenthesis</w:t>
            </w:r>
          </w:p>
          <w:p w:rsidR="00A74702" w:rsidRPr="00AE6317" w:rsidRDefault="00A74702" w:rsidP="00604639">
            <w:pPr>
              <w:spacing w:before="60" w:after="60"/>
            </w:pPr>
            <w:r w:rsidRPr="00AE6317">
              <w:t>Use of commas to clarify meaning or avoid ambiguity</w:t>
            </w:r>
          </w:p>
        </w:tc>
      </w:tr>
      <w:tr w:rsidR="00A74702" w:rsidRPr="00AE6317">
        <w:trPr>
          <w:cantSplit/>
        </w:trPr>
        <w:tc>
          <w:tcPr>
            <w:tcW w:w="1701" w:type="dxa"/>
            <w:tcBorders>
              <w:bottom w:val="single" w:sz="18" w:space="0" w:color="104F75"/>
            </w:tcBorders>
          </w:tcPr>
          <w:p w:rsidR="00A74702" w:rsidRPr="00AE6317" w:rsidRDefault="00A74702" w:rsidP="00604639">
            <w:pPr>
              <w:spacing w:before="60" w:after="60"/>
              <w:rPr>
                <w:b/>
                <w:bCs/>
              </w:rPr>
            </w:pPr>
            <w:r w:rsidRPr="00AE6317">
              <w:rPr>
                <w:b/>
                <w:bCs/>
              </w:rPr>
              <w:t>Terminology for pupils</w:t>
            </w:r>
          </w:p>
        </w:tc>
        <w:tc>
          <w:tcPr>
            <w:tcW w:w="7938" w:type="dxa"/>
            <w:tcBorders>
              <w:bottom w:val="single" w:sz="18" w:space="0" w:color="104F75"/>
            </w:tcBorders>
          </w:tcPr>
          <w:p w:rsidR="00A74702" w:rsidRPr="00AE6317" w:rsidRDefault="00A74702" w:rsidP="00604639">
            <w:pPr>
              <w:spacing w:before="60" w:after="60"/>
            </w:pPr>
            <w:r w:rsidRPr="00AE6317">
              <w:t>modal verb, relative pronoun</w:t>
            </w:r>
          </w:p>
          <w:p w:rsidR="00A74702" w:rsidRPr="00AE6317" w:rsidRDefault="00A74702" w:rsidP="00604639">
            <w:pPr>
              <w:spacing w:before="60" w:after="60"/>
            </w:pPr>
            <w:r w:rsidRPr="00AE6317">
              <w:t>relative clause</w:t>
            </w:r>
          </w:p>
          <w:p w:rsidR="00A74702" w:rsidRPr="00AE6317" w:rsidRDefault="00A74702" w:rsidP="00604639">
            <w:pPr>
              <w:spacing w:before="60" w:after="60"/>
            </w:pPr>
            <w:r w:rsidRPr="00AE6317">
              <w:t>parenthesis, bracket, dash</w:t>
            </w:r>
          </w:p>
          <w:p w:rsidR="00A74702" w:rsidRPr="00AE6317" w:rsidRDefault="00A74702" w:rsidP="00604639">
            <w:pPr>
              <w:spacing w:before="60" w:after="60"/>
            </w:pPr>
            <w:r w:rsidRPr="00AE6317">
              <w:t>cohesion, ambiguity</w:t>
            </w:r>
          </w:p>
        </w:tc>
      </w:tr>
    </w:tbl>
    <w:p w:rsidR="00A74702" w:rsidRDefault="00A74702" w:rsidP="00F00BAD">
      <w:pPr>
        <w:jc w:val="both"/>
        <w:rPr>
          <w:sz w:val="28"/>
          <w:szCs w:val="28"/>
        </w:rPr>
      </w:pPr>
    </w:p>
    <w:sectPr w:rsidR="00A74702" w:rsidSect="00F00BAD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702" w:rsidRDefault="00A74702">
      <w:pPr>
        <w:spacing w:after="0" w:line="240" w:lineRule="auto"/>
      </w:pPr>
      <w:r>
        <w:separator/>
      </w:r>
    </w:p>
  </w:endnote>
  <w:endnote w:type="continuationSeparator" w:id="1">
    <w:p w:rsidR="00A74702" w:rsidRDefault="00A7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702" w:rsidRDefault="00A74702" w:rsidP="00AE6317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hAnsi="Cambria" w:cs="Cambria"/>
      </w:rPr>
    </w:pPr>
    <w:r>
      <w:rPr>
        <w:rFonts w:ascii="Cambria" w:hAnsi="Cambria" w:cs="Cambria"/>
      </w:rPr>
      <w:t>Year 5VGP Appendix</w:t>
    </w:r>
    <w:r>
      <w:rPr>
        <w:rFonts w:ascii="Cambria" w:hAnsi="Cambria" w:cs="Cambria"/>
      </w:rPr>
      <w:tab/>
      <w:t xml:space="preserve">Page </w:t>
    </w:r>
    <w:fldSimple w:instr=" PAGE   \* MERGEFORMAT ">
      <w:r w:rsidRPr="006A734F">
        <w:rPr>
          <w:rFonts w:ascii="Cambria" w:hAnsi="Cambria" w:cs="Cambria"/>
          <w:noProof/>
        </w:rPr>
        <w:t>1</w:t>
      </w:r>
    </w:fldSimple>
  </w:p>
  <w:p w:rsidR="00A74702" w:rsidRDefault="00A747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702" w:rsidRDefault="00A74702">
      <w:pPr>
        <w:spacing w:after="0" w:line="240" w:lineRule="auto"/>
      </w:pPr>
      <w:r>
        <w:separator/>
      </w:r>
    </w:p>
  </w:footnote>
  <w:footnote w:type="continuationSeparator" w:id="1">
    <w:p w:rsidR="00A74702" w:rsidRDefault="00A74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cs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>
      <w:start w:val="1"/>
      <w:numFmt w:val="bullet"/>
      <w:lvlText w:val=""/>
      <w:lvlJc w:val="left"/>
      <w:pPr>
        <w:ind w:left="293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65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9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81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57" w:hanging="360"/>
      </w:pPr>
      <w:rPr>
        <w:rFonts w:ascii="Wingdings" w:hAnsi="Wingdings" w:cs="Wingdings" w:hint="default"/>
      </w:rPr>
    </w:lvl>
  </w:abstractNum>
  <w:abstractNum w:abstractNumId="2">
    <w:nsid w:val="7FF65624"/>
    <w:multiLevelType w:val="hybridMultilevel"/>
    <w:tmpl w:val="D1A061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0BC"/>
    <w:rsid w:val="00061D36"/>
    <w:rsid w:val="000A706B"/>
    <w:rsid w:val="000F1C57"/>
    <w:rsid w:val="00163BE4"/>
    <w:rsid w:val="003179E0"/>
    <w:rsid w:val="00336CC5"/>
    <w:rsid w:val="003528AF"/>
    <w:rsid w:val="0036712F"/>
    <w:rsid w:val="00456B92"/>
    <w:rsid w:val="00487E96"/>
    <w:rsid w:val="00604639"/>
    <w:rsid w:val="006A734F"/>
    <w:rsid w:val="00740766"/>
    <w:rsid w:val="007B7811"/>
    <w:rsid w:val="0084144E"/>
    <w:rsid w:val="0087369C"/>
    <w:rsid w:val="00996FAB"/>
    <w:rsid w:val="00A74702"/>
    <w:rsid w:val="00A96C53"/>
    <w:rsid w:val="00AE6317"/>
    <w:rsid w:val="00B720BC"/>
    <w:rsid w:val="00C36498"/>
    <w:rsid w:val="00D27554"/>
    <w:rsid w:val="00D4658A"/>
    <w:rsid w:val="00E5276D"/>
    <w:rsid w:val="00E72B10"/>
    <w:rsid w:val="00F00BAD"/>
    <w:rsid w:val="00F4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66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0BAD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2B10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E72B10"/>
    <w:pPr>
      <w:keepLines w:val="0"/>
      <w:spacing w:before="120" w:after="60" w:line="288" w:lineRule="auto"/>
      <w:outlineLvl w:val="4"/>
    </w:pPr>
    <w:rPr>
      <w:rFonts w:ascii="Arial" w:hAnsi="Arial" w:cs="Arial"/>
      <w:i w:val="0"/>
      <w:iCs w:val="0"/>
      <w:color w:val="auto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00BAD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2B10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72B10"/>
    <w:rPr>
      <w:rFonts w:ascii="Arial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0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72B1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uiPriority w:val="99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customStyle="1" w:styleId="bulletundernumbered">
    <w:name w:val="bullet (under numbered)"/>
    <w:uiPriority w:val="99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E72B10"/>
    <w:rPr>
      <w:rFonts w:ascii="Arial" w:hAnsi="Arial" w:cs="Arial"/>
      <w:color w:val="104F75"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2B10"/>
  </w:style>
  <w:style w:type="paragraph" w:styleId="ListParagraph">
    <w:name w:val="List Paragraph"/>
    <w:basedOn w:val="Normal"/>
    <w:uiPriority w:val="99"/>
    <w:qFormat/>
    <w:rsid w:val="00E72B10"/>
    <w:pPr>
      <w:ind w:left="720"/>
    </w:pPr>
  </w:style>
  <w:style w:type="paragraph" w:styleId="Header">
    <w:name w:val="header"/>
    <w:basedOn w:val="Normal"/>
    <w:link w:val="HeaderChar"/>
    <w:uiPriority w:val="99"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00BAD"/>
  </w:style>
  <w:style w:type="paragraph" w:customStyle="1" w:styleId="Heading-boxsub">
    <w:name w:val="Heading - box sub"/>
    <w:basedOn w:val="Normal"/>
    <w:uiPriority w:val="99"/>
    <w:rsid w:val="00F00BAD"/>
    <w:pPr>
      <w:pageBreakBefore/>
      <w:spacing w:before="120" w:after="120" w:line="240" w:lineRule="auto"/>
    </w:pPr>
    <w:rPr>
      <w:rFonts w:ascii="Arial Bold" w:eastAsia="Times New Roman" w:hAnsi="Arial Bold" w:cs="Arial Bold"/>
      <w:b/>
      <w:bCs/>
      <w:color w:val="104F7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190</Words>
  <Characters>1084</Characters>
  <Application>Microsoft Office Outlook</Application>
  <DocSecurity>0</DocSecurity>
  <Lines>0</Lines>
  <Paragraphs>0</Paragraphs>
  <ScaleCrop>false</ScaleCrop>
  <Company>Goostry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 Shanks</dc:creator>
  <cp:keywords/>
  <dc:description/>
  <cp:lastModifiedBy>Teacher</cp:lastModifiedBy>
  <cp:revision>2</cp:revision>
  <cp:lastPrinted>2013-10-20T20:20:00Z</cp:lastPrinted>
  <dcterms:created xsi:type="dcterms:W3CDTF">2014-05-28T23:06:00Z</dcterms:created>
  <dcterms:modified xsi:type="dcterms:W3CDTF">2014-05-28T23:06:00Z</dcterms:modified>
</cp:coreProperties>
</file>