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83" w:rsidRDefault="00DB0783" w:rsidP="00DB078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369BE5DF" wp14:editId="15CE7D92">
            <wp:extent cx="776605" cy="802005"/>
            <wp:effectExtent l="0" t="0" r="4445" b="0"/>
            <wp:docPr id="1" name="Picture 1" descr="gcp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ps-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83" w:rsidRDefault="007F02D3" w:rsidP="00DB078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Computing</w:t>
      </w:r>
      <w:r w:rsidR="00DB0783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DB0783" w:rsidRPr="00EE656D">
        <w:rPr>
          <w:rFonts w:ascii="Arial" w:hAnsi="Arial" w:cs="Arial"/>
          <w:b/>
          <w:sz w:val="40"/>
          <w:szCs w:val="40"/>
          <w:u w:val="single"/>
        </w:rPr>
        <w:t xml:space="preserve">At </w:t>
      </w:r>
      <w:proofErr w:type="spellStart"/>
      <w:r w:rsidR="00DB0783" w:rsidRPr="00EE656D">
        <w:rPr>
          <w:rFonts w:ascii="Arial" w:hAnsi="Arial" w:cs="Arial"/>
          <w:b/>
          <w:sz w:val="40"/>
          <w:szCs w:val="40"/>
          <w:u w:val="single"/>
        </w:rPr>
        <w:t>Goostrey</w:t>
      </w:r>
      <w:proofErr w:type="spellEnd"/>
      <w:r w:rsidR="00DB0783" w:rsidRPr="00EE656D">
        <w:rPr>
          <w:rFonts w:ascii="Arial" w:hAnsi="Arial" w:cs="Arial"/>
          <w:b/>
          <w:sz w:val="40"/>
          <w:szCs w:val="40"/>
          <w:u w:val="single"/>
        </w:rPr>
        <w:t xml:space="preserve"> – Essentials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6836"/>
      </w:tblGrid>
      <w:tr w:rsidR="00DB0783" w:rsidTr="008D7649">
        <w:tc>
          <w:tcPr>
            <w:tcW w:w="14174" w:type="dxa"/>
            <w:gridSpan w:val="2"/>
            <w:shd w:val="clear" w:color="auto" w:fill="BFBFBF" w:themeFill="background1" w:themeFillShade="BF"/>
          </w:tcPr>
          <w:p w:rsidR="00DB0783" w:rsidRDefault="00DB0783" w:rsidP="003361F3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EE656D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Essentials Curriculum Characteristics in </w:t>
            </w:r>
            <w:r w:rsidR="007F02D3">
              <w:rPr>
                <w:rFonts w:ascii="Arial" w:hAnsi="Arial" w:cs="Arial"/>
                <w:b/>
                <w:sz w:val="36"/>
                <w:szCs w:val="36"/>
                <w:u w:val="single"/>
              </w:rPr>
              <w:t>Computing</w:t>
            </w:r>
          </w:p>
          <w:p w:rsidR="00DB0783" w:rsidRPr="00EE656D" w:rsidRDefault="00DB0783" w:rsidP="003361F3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DB0783" w:rsidTr="008D7649">
        <w:tc>
          <w:tcPr>
            <w:tcW w:w="14174" w:type="dxa"/>
            <w:gridSpan w:val="2"/>
          </w:tcPr>
          <w:p w:rsidR="008D7649" w:rsidRPr="008D7649" w:rsidRDefault="008D7649" w:rsidP="008D764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D764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Competence in coding for a variety of practical and inventive purposes, including the application of ideas within other subjects.</w:t>
            </w:r>
          </w:p>
          <w:p w:rsidR="008D7649" w:rsidRPr="008D7649" w:rsidRDefault="008D7649" w:rsidP="008D764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D764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The ability to connect with others safely and respectfully, understanding the need to act within the law and with moral and ethical integrity.</w:t>
            </w:r>
          </w:p>
          <w:p w:rsidR="008D7649" w:rsidRPr="008D7649" w:rsidRDefault="008D7649" w:rsidP="008D764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D764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An understanding of the connected nature of devices.</w:t>
            </w:r>
          </w:p>
          <w:p w:rsidR="008D7649" w:rsidRPr="008D7649" w:rsidRDefault="008D7649" w:rsidP="008D764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D764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The ability to communicate ideas well by using applications and devices throughout the curriculum.</w:t>
            </w:r>
          </w:p>
          <w:p w:rsidR="00DB0783" w:rsidRDefault="008D7649" w:rsidP="008D764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D764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The ability to collect, organise and manipulate data effectively.</w:t>
            </w:r>
          </w:p>
          <w:p w:rsidR="008D7649" w:rsidRPr="00237740" w:rsidRDefault="008D7649" w:rsidP="008D764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</w:p>
        </w:tc>
      </w:tr>
      <w:tr w:rsidR="00DB0783" w:rsidTr="008D7649">
        <w:tc>
          <w:tcPr>
            <w:tcW w:w="14174" w:type="dxa"/>
            <w:gridSpan w:val="2"/>
            <w:shd w:val="clear" w:color="auto" w:fill="BFBFBF" w:themeFill="background1" w:themeFillShade="BF"/>
          </w:tcPr>
          <w:p w:rsidR="00DB0783" w:rsidRDefault="00DB0783" w:rsidP="003361F3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EE656D">
              <w:rPr>
                <w:rFonts w:ascii="Arial" w:hAnsi="Arial" w:cs="Arial"/>
                <w:b/>
                <w:sz w:val="36"/>
                <w:szCs w:val="36"/>
                <w:u w:val="single"/>
              </w:rPr>
              <w:t>Breadth of Study</w:t>
            </w:r>
          </w:p>
          <w:p w:rsidR="00DB0783" w:rsidRPr="00EE656D" w:rsidRDefault="00DB0783" w:rsidP="003361F3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DB0783" w:rsidTr="008D7649">
        <w:tc>
          <w:tcPr>
            <w:tcW w:w="7338" w:type="dxa"/>
            <w:shd w:val="clear" w:color="auto" w:fill="D9D9D9" w:themeFill="background1" w:themeFillShade="D9"/>
            <w:vAlign w:val="center"/>
          </w:tcPr>
          <w:p w:rsidR="00DB0783" w:rsidRDefault="00DB0783" w:rsidP="003361F3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Key Stage 1</w:t>
            </w:r>
          </w:p>
        </w:tc>
        <w:tc>
          <w:tcPr>
            <w:tcW w:w="6836" w:type="dxa"/>
            <w:shd w:val="clear" w:color="auto" w:fill="D9D9D9" w:themeFill="background1" w:themeFillShade="D9"/>
            <w:vAlign w:val="center"/>
          </w:tcPr>
          <w:p w:rsidR="00DB0783" w:rsidRDefault="00DB0783" w:rsidP="003361F3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Key Stage 2</w:t>
            </w:r>
          </w:p>
        </w:tc>
      </w:tr>
      <w:tr w:rsidR="00DB0783" w:rsidTr="008D7649">
        <w:tc>
          <w:tcPr>
            <w:tcW w:w="7338" w:type="dxa"/>
          </w:tcPr>
          <w:p w:rsidR="008D7649" w:rsidRPr="008D7649" w:rsidRDefault="008D7649" w:rsidP="008D764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D764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 xml:space="preserve">• Understand what algorithms are, how they are implemented as programs on digital devices, and that </w:t>
            </w:r>
            <w:r w:rsidRPr="008D764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lastRenderedPageBreak/>
              <w:t>programs execute by following a sequence of instructions.</w:t>
            </w:r>
          </w:p>
          <w:p w:rsidR="008D7649" w:rsidRPr="008D7649" w:rsidRDefault="008D7649" w:rsidP="008D764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D764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Write and test simple programs.</w:t>
            </w:r>
          </w:p>
          <w:p w:rsidR="008D7649" w:rsidRPr="008D7649" w:rsidRDefault="008D7649" w:rsidP="008D764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D764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Use logical reasoning to predict the behaviour of simple programs.</w:t>
            </w:r>
          </w:p>
          <w:p w:rsidR="008D7649" w:rsidRPr="008D7649" w:rsidRDefault="008D7649" w:rsidP="008D764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D764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Organise, store, manipulate and retrieve data in a range of digital formats.</w:t>
            </w:r>
          </w:p>
          <w:p w:rsidR="008D7649" w:rsidRPr="008D7649" w:rsidRDefault="008D7649" w:rsidP="008D764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D764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Communicate safely and respectfully online, keeping personal information private and recognise common uses of information technology beyond school.</w:t>
            </w:r>
          </w:p>
          <w:p w:rsidR="00DB0783" w:rsidRDefault="00DB0783" w:rsidP="00DB0783">
            <w:pPr>
              <w:pStyle w:val="NormalWeb"/>
            </w:pPr>
          </w:p>
        </w:tc>
        <w:tc>
          <w:tcPr>
            <w:tcW w:w="6836" w:type="dxa"/>
          </w:tcPr>
          <w:p w:rsidR="008D7649" w:rsidRPr="008D7649" w:rsidRDefault="008D7649" w:rsidP="008D764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D764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lastRenderedPageBreak/>
              <w:t xml:space="preserve">• Design and write programs that accomplish specific goals, including controlling or simulating physical systems; solve problems by decomposing them into </w:t>
            </w:r>
            <w:r w:rsidRPr="008D764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lastRenderedPageBreak/>
              <w:t>smaller parts.</w:t>
            </w:r>
          </w:p>
          <w:p w:rsidR="008D7649" w:rsidRPr="008D7649" w:rsidRDefault="008D7649" w:rsidP="008D764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D764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Use sequence, selections and repetition in programs; work with variables and various forms of input and output; generate appropriate inputs and predicted outputs to test programs.</w:t>
            </w:r>
          </w:p>
          <w:p w:rsidR="008D7649" w:rsidRPr="008D7649" w:rsidRDefault="008D7649" w:rsidP="008D764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D764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Use logical reasoning to explain how a simple algorithm works, detect and correct errors in algorithms and programs.</w:t>
            </w:r>
          </w:p>
          <w:p w:rsidR="008D7649" w:rsidRPr="008D7649" w:rsidRDefault="008D7649" w:rsidP="008D764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D764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Understand computer networks including the internet; how they can provide multiple services, such as the world wide web; and the opportunities they offer for communication and collaboration.</w:t>
            </w:r>
          </w:p>
          <w:p w:rsidR="008D7649" w:rsidRPr="008D7649" w:rsidRDefault="008D7649" w:rsidP="008D764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D764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Describe how internet search engines find and store data; use search engines effectively; be discerning in evaluating digital content; respect individuals and intellectual property; use technology responsibly, securely and safely.</w:t>
            </w:r>
          </w:p>
          <w:p w:rsidR="00DB0783" w:rsidRDefault="008D7649" w:rsidP="008D764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D764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Select, use and combine a variety of software (including internet services) on a range of digital devices to accomplish given goals, including collecting, analysing, evaluating and presenting data and information.</w:t>
            </w:r>
          </w:p>
          <w:p w:rsidR="00ED2BC9" w:rsidRDefault="00ED2BC9" w:rsidP="008D764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</w:p>
          <w:p w:rsidR="008D7649" w:rsidRPr="008D7649" w:rsidRDefault="008D7649" w:rsidP="008D764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</w:p>
        </w:tc>
      </w:tr>
      <w:tr w:rsidR="00DB0783" w:rsidTr="008D7649">
        <w:tc>
          <w:tcPr>
            <w:tcW w:w="14174" w:type="dxa"/>
            <w:gridSpan w:val="2"/>
            <w:shd w:val="clear" w:color="auto" w:fill="D9D9D9" w:themeFill="background1" w:themeFillShade="D9"/>
          </w:tcPr>
          <w:p w:rsidR="00DB0783" w:rsidRDefault="00DB0783" w:rsidP="003361F3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EE656D">
              <w:rPr>
                <w:rFonts w:ascii="Arial" w:hAnsi="Arial" w:cs="Arial"/>
                <w:b/>
                <w:sz w:val="36"/>
                <w:szCs w:val="36"/>
                <w:u w:val="single"/>
              </w:rPr>
              <w:lastRenderedPageBreak/>
              <w:t>Threshold Concepts</w:t>
            </w:r>
          </w:p>
          <w:p w:rsidR="00DB0783" w:rsidRPr="00EE656D" w:rsidRDefault="00DB0783" w:rsidP="003361F3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DB0783" w:rsidTr="008D7649">
        <w:tc>
          <w:tcPr>
            <w:tcW w:w="14174" w:type="dxa"/>
            <w:gridSpan w:val="2"/>
          </w:tcPr>
          <w:p w:rsidR="008D7649" w:rsidRPr="008D7649" w:rsidRDefault="008D7649" w:rsidP="008D764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D764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>Code</w:t>
            </w:r>
          </w:p>
          <w:p w:rsidR="008D7649" w:rsidRPr="008D7649" w:rsidRDefault="008D7649" w:rsidP="008D7649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D764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This concept involves developing an understanding of instructions, logic and sequences.</w:t>
            </w:r>
          </w:p>
          <w:p w:rsidR="008D7649" w:rsidRPr="008D7649" w:rsidRDefault="008D7649" w:rsidP="008D764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D764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>Connect</w:t>
            </w:r>
          </w:p>
          <w:p w:rsidR="008D7649" w:rsidRPr="008D7649" w:rsidRDefault="008D7649" w:rsidP="008D7649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D764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This concept involves developing an understanding of how to safely connect with others.</w:t>
            </w:r>
          </w:p>
          <w:p w:rsidR="008D7649" w:rsidRPr="008D7649" w:rsidRDefault="008D7649" w:rsidP="008D764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D764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>Communicate</w:t>
            </w:r>
          </w:p>
          <w:p w:rsidR="008D7649" w:rsidRPr="008D7649" w:rsidRDefault="008D7649" w:rsidP="008D7649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D764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This concept involves using apps to communicate one’s ideas.</w:t>
            </w:r>
          </w:p>
          <w:p w:rsidR="008D7649" w:rsidRPr="008D7649" w:rsidRDefault="008D7649" w:rsidP="008D764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D764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>Collect</w:t>
            </w:r>
          </w:p>
          <w:p w:rsidR="008D7649" w:rsidRPr="008D7649" w:rsidRDefault="008D7649" w:rsidP="008D7649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D764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This concept involves developing an understanding of databases and their uses.</w:t>
            </w:r>
          </w:p>
          <w:p w:rsidR="00DB0783" w:rsidRDefault="00DB0783" w:rsidP="003361F3"/>
        </w:tc>
      </w:tr>
      <w:tr w:rsidR="00DB0783" w:rsidTr="008D7649">
        <w:tc>
          <w:tcPr>
            <w:tcW w:w="14174" w:type="dxa"/>
            <w:gridSpan w:val="2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526"/>
              <w:gridCol w:w="2527"/>
              <w:gridCol w:w="2527"/>
              <w:gridCol w:w="3131"/>
              <w:gridCol w:w="3201"/>
            </w:tblGrid>
            <w:tr w:rsidR="008D7649" w:rsidRPr="008D7649" w:rsidTr="008D7649">
              <w:trPr>
                <w:tblCellSpacing w:w="0" w:type="dxa"/>
              </w:trPr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26B1B1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D7649" w:rsidRPr="008D7649" w:rsidRDefault="008D7649" w:rsidP="008D76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Threshold Concept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26B1B1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D7649" w:rsidRPr="008D7649" w:rsidRDefault="008D7649" w:rsidP="008D76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26B1B1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D7649" w:rsidRPr="008D7649" w:rsidRDefault="008D7649" w:rsidP="008D76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Milestone 1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26B1B1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D7649" w:rsidRPr="008D7649" w:rsidRDefault="008D7649" w:rsidP="008D76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Milestone 2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26B1B1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D7649" w:rsidRPr="008D7649" w:rsidRDefault="008D7649" w:rsidP="008D764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Milestone 3</w:t>
                  </w:r>
                </w:p>
              </w:tc>
            </w:tr>
            <w:tr w:rsidR="008D7649" w:rsidRPr="008D7649" w:rsidTr="008D7649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  <w:lang w:eastAsia="en-GB"/>
                    </w:rPr>
                    <w:t>Code</w:t>
                  </w: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br/>
                    <w:t>This concept involves developing an understanding of instructions, logic and sequences.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Motion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Control motion by specifying the number of steps to travel, direction and turn.</w:t>
                  </w:r>
                </w:p>
                <w:p w:rsidR="00ED2BC9" w:rsidRPr="008D7649" w:rsidRDefault="00ED2BC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Use specified screen coordinates to control movement.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Set IF conditions for movements. Specify types of rotation giving the number of degrees. </w:t>
                  </w:r>
                </w:p>
              </w:tc>
            </w:tr>
            <w:tr w:rsidR="008D7649" w:rsidRPr="008D7649" w:rsidTr="008D7649">
              <w:trPr>
                <w:tblCellSpacing w:w="0" w:type="dxa"/>
              </w:trPr>
              <w:tc>
                <w:tcPr>
                  <w:tcW w:w="1000" w:type="pct"/>
                  <w:vMerge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vAlign w:val="center"/>
                  <w:hideMark/>
                </w:tcPr>
                <w:p w:rsidR="008D7649" w:rsidRPr="008D7649" w:rsidRDefault="008D7649" w:rsidP="008D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Looks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Add text strings, show and hide objects and change the features of an object.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Set the appearance of objects and create sequences of changes.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Change the position of objects between screen layers (send to back, bring to front).</w:t>
                  </w:r>
                </w:p>
              </w:tc>
            </w:tr>
            <w:tr w:rsidR="008D7649" w:rsidRPr="008D7649" w:rsidTr="008D7649">
              <w:trPr>
                <w:tblCellSpacing w:w="0" w:type="dxa"/>
              </w:trPr>
              <w:tc>
                <w:tcPr>
                  <w:tcW w:w="1000" w:type="pct"/>
                  <w:vMerge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vAlign w:val="center"/>
                  <w:hideMark/>
                </w:tcPr>
                <w:p w:rsidR="008D7649" w:rsidRPr="008D7649" w:rsidRDefault="008D7649" w:rsidP="008D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Sound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Select sounds and control when they are heard, their duration and volume.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Create and edit sounds. Control when they are heard, their volume, duration and rests.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Upload sounds from a file and edit them. Add effects such as fade in and out and control their implementation.</w:t>
                  </w:r>
                </w:p>
              </w:tc>
            </w:tr>
            <w:tr w:rsidR="008D7649" w:rsidRPr="008D7649" w:rsidTr="008D7649">
              <w:trPr>
                <w:tblCellSpacing w:w="0" w:type="dxa"/>
              </w:trPr>
              <w:tc>
                <w:tcPr>
                  <w:tcW w:w="1000" w:type="pct"/>
                  <w:vMerge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vAlign w:val="center"/>
                  <w:hideMark/>
                </w:tcPr>
                <w:p w:rsidR="008D7649" w:rsidRPr="008D7649" w:rsidRDefault="008D7649" w:rsidP="008D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Draw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Control when drawings appear and set the pen colour, size and shape.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Control the shade of pens.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Combine the use of pens with movement to create interesting effects.</w:t>
                  </w:r>
                </w:p>
              </w:tc>
            </w:tr>
            <w:tr w:rsidR="008D7649" w:rsidRPr="008D7649" w:rsidTr="008D7649">
              <w:trPr>
                <w:tblCellSpacing w:w="0" w:type="dxa"/>
              </w:trPr>
              <w:tc>
                <w:tcPr>
                  <w:tcW w:w="1000" w:type="pct"/>
                  <w:vMerge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vAlign w:val="center"/>
                  <w:hideMark/>
                </w:tcPr>
                <w:p w:rsidR="008D7649" w:rsidRPr="008D7649" w:rsidRDefault="008D7649" w:rsidP="008D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Events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Specify user inputs (such as clicks) to control events.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Specify conditions to trigger events.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Set events to control other events by ‘broadcasting’ information as a trigger.</w:t>
                  </w:r>
                </w:p>
              </w:tc>
            </w:tr>
            <w:tr w:rsidR="008D7649" w:rsidRPr="008D7649" w:rsidTr="008D7649">
              <w:trPr>
                <w:tblCellSpacing w:w="0" w:type="dxa"/>
              </w:trPr>
              <w:tc>
                <w:tcPr>
                  <w:tcW w:w="1000" w:type="pct"/>
                  <w:vMerge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vAlign w:val="center"/>
                  <w:hideMark/>
                </w:tcPr>
                <w:p w:rsidR="008D7649" w:rsidRPr="008D7649" w:rsidRDefault="008D7649" w:rsidP="008D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Control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Specify the nature of events (such as a single event or a loop).</w:t>
                  </w:r>
                </w:p>
                <w:p w:rsidR="00ED2BC9" w:rsidRDefault="00ED2BC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</w:p>
                <w:p w:rsidR="00ED2BC9" w:rsidRPr="008D7649" w:rsidRDefault="00ED2BC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Use IF THEN conditions to control events or objects.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Use IF THEN ELSE conditions to control events or objects.</w:t>
                  </w:r>
                </w:p>
              </w:tc>
            </w:tr>
            <w:tr w:rsidR="008D7649" w:rsidRPr="008D7649" w:rsidTr="008D7649">
              <w:trPr>
                <w:tblCellSpacing w:w="0" w:type="dxa"/>
              </w:trPr>
              <w:tc>
                <w:tcPr>
                  <w:tcW w:w="1000" w:type="pct"/>
                  <w:vMerge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vAlign w:val="center"/>
                  <w:hideMark/>
                </w:tcPr>
                <w:p w:rsidR="008D7649" w:rsidRPr="008D7649" w:rsidRDefault="008D7649" w:rsidP="008D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Sensing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Create conditions for actions by waiting for a user input (such as responses to questions like: What is your name?).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Create conditions for actions by sensing proximity or by waiting for a user input (such as proximity to a specified colour or a line or responses to questions).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Use a range of sensing tools (including proximity, user inputs, loudness and mouse position) to control events or actions.</w:t>
                  </w:r>
                </w:p>
              </w:tc>
            </w:tr>
            <w:tr w:rsidR="008D7649" w:rsidRPr="008D7649" w:rsidTr="008D7649">
              <w:trPr>
                <w:tblCellSpacing w:w="0" w:type="dxa"/>
              </w:trPr>
              <w:tc>
                <w:tcPr>
                  <w:tcW w:w="1000" w:type="pct"/>
                  <w:vMerge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vAlign w:val="center"/>
                  <w:hideMark/>
                </w:tcPr>
                <w:p w:rsidR="008D7649" w:rsidRPr="008D7649" w:rsidRDefault="008D7649" w:rsidP="008D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Variables and lists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From Year 3 onwards.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Use variables to store a value. 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Use the functions define, set, change, show and hide to control the variables.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Use lists to create a set of variables.</w:t>
                  </w:r>
                </w:p>
              </w:tc>
            </w:tr>
            <w:tr w:rsidR="008D7649" w:rsidRPr="008D7649" w:rsidTr="008D7649">
              <w:trPr>
                <w:tblCellSpacing w:w="0" w:type="dxa"/>
              </w:trPr>
              <w:tc>
                <w:tcPr>
                  <w:tcW w:w="1000" w:type="pct"/>
                  <w:vMerge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vAlign w:val="center"/>
                  <w:hideMark/>
                </w:tcPr>
                <w:p w:rsidR="008D7649" w:rsidRPr="008D7649" w:rsidRDefault="008D7649" w:rsidP="008D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Operators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From Year 3 onwards.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Use the Reporter operators 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() + () 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() - () 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() * () 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() / () 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to perform calculations.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Use the Boolean operators 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() &lt; () 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() = () 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() &gt; () 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()and() 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()or() 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lastRenderedPageBreak/>
                    <w:t>Not() 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to define conditions.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Use the Reporter operators 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() + () 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() - () 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() * () 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() / () 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to perform calculations. 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Pick Random () to () 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Join () () 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Letter () of () 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Length of () 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() Mod () This reports the remainder 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after a division calculation 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lastRenderedPageBreak/>
                    <w:t>Round () 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() of ().</w:t>
                  </w:r>
                </w:p>
              </w:tc>
            </w:tr>
            <w:tr w:rsidR="008D7649" w:rsidRPr="008D7649" w:rsidTr="008D7649">
              <w:trPr>
                <w:tblCellSpacing w:w="0" w:type="dxa"/>
              </w:trPr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  <w:lang w:eastAsia="en-GB"/>
                    </w:rPr>
                    <w:lastRenderedPageBreak/>
                    <w:t>Connect</w:t>
                  </w: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br/>
                    <w:t>This concept involves developing an understanding of how to safely connect with others.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Participate in class social media accounts.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Understand online risks and the age rules for sites.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Contribute to blogs that are moderated by teachers.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Give examples of the risks posed by online communications.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Understand the term ‘copyright’.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Understand that comments made online that are hurtful or offensive are the same as bullying.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Understand how online services work.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Collaborate with others online on sites approved and moderated by teachers.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Give examples of the risks of online communities and demonstrate knowledge of how to minimise risk and report problems.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Understand and demonstrate knowledge that it is illegal to download copyrighted material, including music or games, without express written permission, from the copyright holder.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Understand the effect of online comments and show responsibility and sensitivity when online.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lastRenderedPageBreak/>
                    <w:t>• Understand how simple networks are set up and used. </w:t>
                  </w:r>
                </w:p>
              </w:tc>
            </w:tr>
            <w:tr w:rsidR="008D7649" w:rsidRPr="008D7649" w:rsidTr="008D7649">
              <w:trPr>
                <w:tblCellSpacing w:w="0" w:type="dxa"/>
              </w:trPr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  <w:lang w:eastAsia="en-GB"/>
                    </w:rPr>
                    <w:lastRenderedPageBreak/>
                    <w:t>Communicate</w:t>
                  </w: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br/>
                    <w:t>This concept involves using apps to communicate one’s ideas.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Use a range of applications and devices in order to communicate ideas, work and messages.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Use some of the advanced features of applications and devices in order to communicate ideas, work or messages professionally.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Choose the most suitable applications and devices for the purposes of communication.</w:t>
                  </w:r>
                </w:p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Use many of the advanced features in order to create high quality, professional or efficient communications.</w:t>
                  </w:r>
                </w:p>
              </w:tc>
            </w:tr>
            <w:tr w:rsidR="008D7649" w:rsidRPr="008D7649" w:rsidTr="008D7649">
              <w:trPr>
                <w:tblCellSpacing w:w="0" w:type="dxa"/>
              </w:trPr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  <w:lang w:eastAsia="en-GB"/>
                    </w:rPr>
                    <w:t>Collect</w:t>
                  </w: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br/>
                    <w:t>This concept involves developing an understanding of databases and their uses.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Use simple databases to record information in areas across the curriculum.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Devise and construct databases using applications designed for this purpose in areas across the curriculum. </w:t>
                  </w:r>
                </w:p>
              </w:tc>
              <w:tc>
                <w:tcPr>
                  <w:tcW w:w="100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D1D1"/>
                  <w:hideMark/>
                </w:tcPr>
                <w:p w:rsidR="008D7649" w:rsidRPr="008D7649" w:rsidRDefault="008D7649" w:rsidP="008D764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8D7649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Select appropriate applications to devise, construct and manipulate data and present it in an effective and professional manner.</w:t>
                  </w:r>
                </w:p>
              </w:tc>
            </w:tr>
          </w:tbl>
          <w:p w:rsidR="00DB0783" w:rsidRDefault="00DB0783" w:rsidP="003361F3"/>
        </w:tc>
      </w:tr>
    </w:tbl>
    <w:p w:rsidR="00DB0783" w:rsidRDefault="00DB0783" w:rsidP="00DB0783"/>
    <w:p w:rsidR="00F04C03" w:rsidRDefault="00ED2BC9"/>
    <w:sectPr w:rsidR="00F04C03" w:rsidSect="00E443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175"/>
    <w:multiLevelType w:val="multilevel"/>
    <w:tmpl w:val="E6B4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A2BEA"/>
    <w:multiLevelType w:val="multilevel"/>
    <w:tmpl w:val="E590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E4CFB"/>
    <w:multiLevelType w:val="multilevel"/>
    <w:tmpl w:val="0812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B7970"/>
    <w:multiLevelType w:val="multilevel"/>
    <w:tmpl w:val="271A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C60065"/>
    <w:multiLevelType w:val="multilevel"/>
    <w:tmpl w:val="B026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CE0DCA"/>
    <w:multiLevelType w:val="multilevel"/>
    <w:tmpl w:val="664E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F340F3"/>
    <w:multiLevelType w:val="multilevel"/>
    <w:tmpl w:val="C422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D5B06"/>
    <w:multiLevelType w:val="multilevel"/>
    <w:tmpl w:val="639A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83"/>
    <w:rsid w:val="007F02D3"/>
    <w:rsid w:val="008D7649"/>
    <w:rsid w:val="00923A92"/>
    <w:rsid w:val="00DB0783"/>
    <w:rsid w:val="00ED2BC9"/>
    <w:rsid w:val="00F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A3C2"/>
  <w15:docId w15:val="{C5A78A30-BF4C-46C1-8412-796328F7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B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D7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B74DE9C7</Template>
  <TotalTime>2</TotalTime>
  <Pages>8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rcowell1</cp:lastModifiedBy>
  <cp:revision>3</cp:revision>
  <dcterms:created xsi:type="dcterms:W3CDTF">2020-01-30T15:25:00Z</dcterms:created>
  <dcterms:modified xsi:type="dcterms:W3CDTF">2022-01-05T22:30:00Z</dcterms:modified>
</cp:coreProperties>
</file>