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2A" w:rsidRPr="004866F0" w:rsidRDefault="00BA262A">
      <w:pPr>
        <w:rPr>
          <w:sz w:val="24"/>
          <w:szCs w:val="24"/>
        </w:rPr>
      </w:pPr>
      <w:bookmarkStart w:id="0" w:name="_GoBack"/>
      <w:bookmarkEnd w:id="0"/>
    </w:p>
    <w:p w:rsidR="00BA262A" w:rsidRPr="004866F0" w:rsidRDefault="00BA262A" w:rsidP="00BA262A">
      <w:pPr>
        <w:jc w:val="center"/>
        <w:rPr>
          <w:sz w:val="24"/>
          <w:szCs w:val="24"/>
        </w:rPr>
      </w:pPr>
      <w:r w:rsidRPr="004866F0">
        <w:rPr>
          <w:noProof/>
          <w:sz w:val="24"/>
          <w:szCs w:val="24"/>
          <w:lang w:eastAsia="en-GB"/>
        </w:rPr>
        <w:drawing>
          <wp:inline distT="0" distB="0" distL="0" distR="0" wp14:anchorId="756D8670" wp14:editId="05CB5D91">
            <wp:extent cx="1562100" cy="162943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29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8E4" w:rsidRPr="004866F0" w:rsidRDefault="009978E4" w:rsidP="009978E4">
      <w:pPr>
        <w:jc w:val="center"/>
        <w:rPr>
          <w:rFonts w:ascii="Comic Sans MS" w:hAnsi="Comic Sans MS"/>
          <w:b/>
          <w:sz w:val="24"/>
          <w:szCs w:val="24"/>
        </w:rPr>
      </w:pPr>
      <w:r w:rsidRPr="004866F0">
        <w:rPr>
          <w:rFonts w:ascii="Comic Sans MS" w:hAnsi="Comic Sans MS"/>
          <w:b/>
          <w:sz w:val="24"/>
          <w:szCs w:val="24"/>
        </w:rPr>
        <w:t>Long Term Plan for Essential RE in Goostrey Community Primary School;</w:t>
      </w:r>
    </w:p>
    <w:p w:rsidR="00BA262A" w:rsidRPr="004866F0" w:rsidRDefault="009978E4" w:rsidP="009978E4">
      <w:pPr>
        <w:jc w:val="center"/>
        <w:rPr>
          <w:rFonts w:ascii="Comic Sans MS" w:hAnsi="Comic Sans MS"/>
          <w:sz w:val="24"/>
          <w:szCs w:val="24"/>
        </w:rPr>
      </w:pPr>
      <w:r w:rsidRPr="004866F0">
        <w:rPr>
          <w:rFonts w:ascii="Comic Sans MS" w:hAnsi="Comic Sans MS"/>
          <w:b/>
          <w:sz w:val="24"/>
          <w:szCs w:val="24"/>
        </w:rPr>
        <w:t>Combining Cheshire East Agreed syllabus &amp; Chester Diocesan Planning</w:t>
      </w:r>
    </w:p>
    <w:tbl>
      <w:tblPr>
        <w:tblStyle w:val="TableGrid"/>
        <w:tblW w:w="15756" w:type="dxa"/>
        <w:tblInd w:w="-856" w:type="dxa"/>
        <w:tblLook w:val="04A0" w:firstRow="1" w:lastRow="0" w:firstColumn="1" w:lastColumn="0" w:noHBand="0" w:noVBand="1"/>
      </w:tblPr>
      <w:tblGrid>
        <w:gridCol w:w="936"/>
        <w:gridCol w:w="2297"/>
        <w:gridCol w:w="2354"/>
        <w:gridCol w:w="2386"/>
        <w:gridCol w:w="1922"/>
        <w:gridCol w:w="2976"/>
        <w:gridCol w:w="2885"/>
      </w:tblGrid>
      <w:tr w:rsidR="00A40F84" w:rsidRPr="004866F0" w:rsidTr="00264807">
        <w:tc>
          <w:tcPr>
            <w:tcW w:w="15756" w:type="dxa"/>
            <w:gridSpan w:val="7"/>
          </w:tcPr>
          <w:p w:rsidR="00266F15" w:rsidRDefault="00266F15" w:rsidP="00A40F84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UPDATED January 2020 K E Benson (RE Subject Leader)</w:t>
            </w:r>
          </w:p>
          <w:p w:rsidR="00F73CEA" w:rsidRDefault="00F73CEA" w:rsidP="00A40F84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978E4" w:rsidRPr="003D5351" w:rsidRDefault="009978E4" w:rsidP="00A40F84">
            <w:pPr>
              <w:pStyle w:val="ListParagraph"/>
              <w:ind w:left="0"/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</w:pPr>
            <w:r w:rsidRPr="003D5351"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t>KEY</w:t>
            </w:r>
            <w:r w:rsidR="004866F0" w:rsidRPr="003D5351"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t>:</w:t>
            </w:r>
          </w:p>
          <w:p w:rsidR="00D84F42" w:rsidRPr="002F386F" w:rsidRDefault="00D84F42" w:rsidP="00A40F84">
            <w:pPr>
              <w:pStyle w:val="ListParagraph"/>
              <w:ind w:left="0"/>
              <w:rPr>
                <w:rFonts w:ascii="Comic Sans MS" w:hAnsi="Comic Sans MS"/>
                <w:color w:val="44546A" w:themeColor="text2"/>
                <w:sz w:val="18"/>
                <w:szCs w:val="24"/>
              </w:rPr>
            </w:pPr>
            <w:r w:rsidRPr="003D5351">
              <w:rPr>
                <w:rFonts w:ascii="Comic Sans MS" w:hAnsi="Comic Sans MS"/>
                <w:b/>
                <w:color w:val="FF0000"/>
                <w:sz w:val="18"/>
                <w:szCs w:val="24"/>
              </w:rPr>
              <w:t xml:space="preserve">Plans </w:t>
            </w:r>
            <w:r w:rsidR="008314CD" w:rsidRPr="003D5351">
              <w:rPr>
                <w:rFonts w:ascii="Comic Sans MS" w:hAnsi="Comic Sans MS"/>
                <w:b/>
                <w:color w:val="FF0000"/>
                <w:sz w:val="18"/>
                <w:szCs w:val="24"/>
              </w:rPr>
              <w:t>written</w:t>
            </w:r>
            <w:r w:rsidRPr="003D5351">
              <w:rPr>
                <w:rFonts w:ascii="Comic Sans MS" w:hAnsi="Comic Sans MS"/>
                <w:b/>
                <w:color w:val="FF0000"/>
                <w:sz w:val="18"/>
                <w:szCs w:val="24"/>
              </w:rPr>
              <w:t xml:space="preserve"> in red = Chester Diocese</w:t>
            </w:r>
            <w:r w:rsidR="003416AB">
              <w:rPr>
                <w:rFonts w:ascii="Comic Sans MS" w:hAnsi="Comic Sans MS"/>
                <w:b/>
                <w:color w:val="FF0000"/>
                <w:sz w:val="18"/>
                <w:szCs w:val="24"/>
              </w:rPr>
              <w:t xml:space="preserve"> </w:t>
            </w:r>
            <w:r w:rsidR="003416AB" w:rsidRPr="003416AB">
              <w:rPr>
                <w:rFonts w:ascii="Comic Sans MS" w:hAnsi="Comic Sans MS"/>
                <w:b/>
                <w:color w:val="00B050"/>
                <w:sz w:val="18"/>
                <w:szCs w:val="24"/>
              </w:rPr>
              <w:t>DIOC</w:t>
            </w:r>
          </w:p>
          <w:p w:rsidR="000D01AF" w:rsidRDefault="00D84F42" w:rsidP="000D01AF">
            <w:pPr>
              <w:pStyle w:val="ListParagraph"/>
              <w:ind w:left="0"/>
              <w:rPr>
                <w:rFonts w:ascii="Comic Sans MS" w:hAnsi="Comic Sans MS"/>
                <w:b/>
                <w:color w:val="2F5496" w:themeColor="accent1" w:themeShade="BF"/>
                <w:sz w:val="18"/>
                <w:szCs w:val="24"/>
              </w:rPr>
            </w:pPr>
            <w:r w:rsidRPr="003D5351">
              <w:rPr>
                <w:rFonts w:ascii="Comic Sans MS" w:hAnsi="Comic Sans MS"/>
                <w:b/>
                <w:color w:val="2F5496" w:themeColor="accent1" w:themeShade="BF"/>
                <w:sz w:val="18"/>
                <w:szCs w:val="24"/>
              </w:rPr>
              <w:t>Plans</w:t>
            </w:r>
            <w:r w:rsidR="008314CD" w:rsidRPr="003D5351">
              <w:rPr>
                <w:rFonts w:ascii="Comic Sans MS" w:hAnsi="Comic Sans MS"/>
                <w:b/>
                <w:color w:val="2F5496" w:themeColor="accent1" w:themeShade="BF"/>
                <w:sz w:val="18"/>
                <w:szCs w:val="24"/>
              </w:rPr>
              <w:t xml:space="preserve"> written in blue</w:t>
            </w:r>
            <w:r w:rsidRPr="003D5351">
              <w:rPr>
                <w:rFonts w:ascii="Comic Sans MS" w:hAnsi="Comic Sans MS"/>
                <w:b/>
                <w:color w:val="2F5496" w:themeColor="accent1" w:themeShade="BF"/>
                <w:sz w:val="18"/>
                <w:szCs w:val="24"/>
              </w:rPr>
              <w:t xml:space="preserve"> = Handbook Cheshire East Agre</w:t>
            </w:r>
            <w:r w:rsidR="000D01AF" w:rsidRPr="003D5351">
              <w:rPr>
                <w:rFonts w:ascii="Comic Sans MS" w:hAnsi="Comic Sans MS"/>
                <w:b/>
                <w:color w:val="2F5496" w:themeColor="accent1" w:themeShade="BF"/>
                <w:sz w:val="18"/>
                <w:szCs w:val="24"/>
              </w:rPr>
              <w:t>ed Syllabus exemplar planning</w:t>
            </w:r>
            <w:r w:rsidR="003416AB">
              <w:rPr>
                <w:rFonts w:ascii="Comic Sans MS" w:hAnsi="Comic Sans MS"/>
                <w:b/>
                <w:color w:val="2F5496" w:themeColor="accent1" w:themeShade="BF"/>
                <w:sz w:val="18"/>
                <w:szCs w:val="24"/>
              </w:rPr>
              <w:t xml:space="preserve"> </w:t>
            </w:r>
            <w:r w:rsidR="003416AB" w:rsidRPr="003416AB">
              <w:rPr>
                <w:rFonts w:ascii="Comic Sans MS" w:hAnsi="Comic Sans MS"/>
                <w:b/>
                <w:color w:val="00B050"/>
                <w:sz w:val="18"/>
                <w:szCs w:val="24"/>
              </w:rPr>
              <w:t>HB</w:t>
            </w:r>
          </w:p>
          <w:p w:rsidR="004E5F9A" w:rsidRDefault="004E5F9A" w:rsidP="000D01AF">
            <w:pPr>
              <w:pStyle w:val="ListParagraph"/>
              <w:ind w:left="0"/>
              <w:rPr>
                <w:rFonts w:ascii="Comic Sans MS" w:hAnsi="Comic Sans MS"/>
                <w:b/>
                <w:color w:val="00B050"/>
                <w:sz w:val="18"/>
                <w:szCs w:val="24"/>
              </w:rPr>
            </w:pPr>
            <w:r w:rsidRPr="004E5F9A">
              <w:rPr>
                <w:rFonts w:ascii="Comic Sans MS" w:hAnsi="Comic Sans MS"/>
                <w:b/>
                <w:color w:val="00B050"/>
                <w:sz w:val="18"/>
                <w:szCs w:val="24"/>
              </w:rPr>
              <w:t>Where to find plans</w:t>
            </w:r>
          </w:p>
          <w:p w:rsidR="00A521A7" w:rsidRDefault="00A521A7" w:rsidP="000D01AF">
            <w:pPr>
              <w:pStyle w:val="ListParagraph"/>
              <w:ind w:left="0"/>
              <w:rPr>
                <w:rFonts w:ascii="Comic Sans MS" w:hAnsi="Comic Sans MS"/>
                <w:b/>
                <w:color w:val="00B050"/>
                <w:sz w:val="18"/>
                <w:szCs w:val="24"/>
              </w:rPr>
            </w:pPr>
            <w:r w:rsidRPr="003D5351">
              <w:rPr>
                <w:rFonts w:ascii="Comic Sans MS" w:hAnsi="Comic Sans MS"/>
                <w:b/>
                <w:color w:val="44546A" w:themeColor="text2"/>
                <w:sz w:val="18"/>
                <w:szCs w:val="24"/>
              </w:rPr>
              <w:t>Plans written in grey</w:t>
            </w:r>
            <w:r w:rsidRPr="003D5351"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t xml:space="preserve"> marked with an asterisk * means no planning fully available but some ideas can come from plans indicated alongside them</w:t>
            </w:r>
          </w:p>
          <w:p w:rsidR="00266F15" w:rsidRDefault="00A521A7" w:rsidP="00A521A7">
            <w:pPr>
              <w:pStyle w:val="ListParagraph"/>
              <w:ind w:left="0"/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</w:pPr>
            <w:r w:rsidRPr="003D5351"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t xml:space="preserve">* BOLD </w:t>
            </w:r>
            <w:r w:rsidRPr="003D5351">
              <w:rPr>
                <w:rFonts w:ascii="Comic Sans MS" w:hAnsi="Comic Sans MS"/>
                <w:b/>
                <w:color w:val="000000" w:themeColor="text1"/>
                <w:sz w:val="18"/>
                <w:szCs w:val="24"/>
                <w:highlight w:val="yellow"/>
              </w:rPr>
              <w:t>black marked with an asterisk highlighted yellow =</w:t>
            </w:r>
            <w:r w:rsidRPr="003D5351"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t xml:space="preserve"> no plans referenced - you need to source this planning for yourself. </w:t>
            </w:r>
          </w:p>
          <w:p w:rsidR="00F931AA" w:rsidRDefault="00F931AA" w:rsidP="00A521A7">
            <w:pPr>
              <w:pStyle w:val="ListParagraph"/>
              <w:ind w:left="0"/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t xml:space="preserve">Please include references to Humanism throughout – </w:t>
            </w: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t>Humanism,</w:t>
            </w:r>
            <w:r w:rsidR="002F386F"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t>is,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t>however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t>, NOT a religion.</w:t>
            </w:r>
          </w:p>
          <w:p w:rsidR="00FE29A4" w:rsidRPr="002D616A" w:rsidRDefault="00A521A7" w:rsidP="00FE29A4">
            <w:pPr>
              <w:pStyle w:val="ListParagraph"/>
              <w:ind w:left="0"/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t>Most plans are now written/available through Diocesan plans or in the Handbook of the Cheshire East Syllabus</w:t>
            </w:r>
          </w:p>
          <w:p w:rsidR="009601F8" w:rsidRDefault="000D01AF" w:rsidP="00A40F84">
            <w:pPr>
              <w:pStyle w:val="ListParagraph"/>
              <w:ind w:left="0"/>
              <w:rPr>
                <w:rFonts w:ascii="Comic Sans MS" w:hAnsi="Comic Sans MS"/>
                <w:color w:val="auto"/>
                <w:sz w:val="18"/>
                <w:szCs w:val="24"/>
              </w:rPr>
            </w:pPr>
            <w:r w:rsidRPr="003D5351">
              <w:rPr>
                <w:rFonts w:ascii="Comic Sans MS" w:hAnsi="Comic Sans MS"/>
                <w:color w:val="auto"/>
                <w:sz w:val="18"/>
                <w:szCs w:val="24"/>
              </w:rPr>
              <w:t>The Diocesan plans and the Cheshire Agreed Syllabus plans for each year group are in Staff Share, Religious Education</w:t>
            </w:r>
            <w:r w:rsidR="00BA5554">
              <w:rPr>
                <w:rFonts w:ascii="Comic Sans MS" w:hAnsi="Comic Sans MS"/>
                <w:color w:val="auto"/>
                <w:sz w:val="18"/>
                <w:szCs w:val="24"/>
              </w:rPr>
              <w:t xml:space="preserve">, Medium Term Plans </w:t>
            </w:r>
          </w:p>
          <w:p w:rsidR="009601F8" w:rsidRDefault="009601F8" w:rsidP="00A40F84">
            <w:pPr>
              <w:pStyle w:val="ListParagraph"/>
              <w:ind w:left="0"/>
              <w:rPr>
                <w:rFonts w:ascii="Comic Sans MS" w:hAnsi="Comic Sans MS"/>
                <w:color w:val="auto"/>
                <w:sz w:val="18"/>
                <w:szCs w:val="24"/>
              </w:rPr>
            </w:pPr>
          </w:p>
          <w:p w:rsidR="009601F8" w:rsidRDefault="009601F8" w:rsidP="00A40F84">
            <w:pPr>
              <w:pStyle w:val="ListParagraph"/>
              <w:ind w:left="0"/>
              <w:rPr>
                <w:rFonts w:ascii="Comic Sans MS" w:hAnsi="Comic Sans MS"/>
                <w:color w:val="auto"/>
                <w:sz w:val="18"/>
                <w:szCs w:val="24"/>
              </w:rPr>
            </w:pPr>
            <w:r>
              <w:rPr>
                <w:rFonts w:ascii="Comic Sans MS" w:hAnsi="Comic Sans MS"/>
                <w:color w:val="auto"/>
                <w:sz w:val="18"/>
                <w:szCs w:val="24"/>
              </w:rPr>
              <w:t>VISITS TO PLACES OF WORSHIP</w:t>
            </w:r>
          </w:p>
          <w:p w:rsidR="009601F8" w:rsidRDefault="009601F8" w:rsidP="00A40F84">
            <w:pPr>
              <w:pStyle w:val="ListParagraph"/>
              <w:ind w:left="0"/>
              <w:rPr>
                <w:rFonts w:ascii="Comic Sans MS" w:hAnsi="Comic Sans MS"/>
                <w:color w:val="auto"/>
                <w:sz w:val="18"/>
                <w:szCs w:val="24"/>
              </w:rPr>
            </w:pPr>
            <w:r>
              <w:rPr>
                <w:rFonts w:ascii="Comic Sans MS" w:hAnsi="Comic Sans MS"/>
                <w:color w:val="auto"/>
                <w:sz w:val="18"/>
                <w:szCs w:val="24"/>
              </w:rPr>
              <w:t xml:space="preserve">I have suggested </w:t>
            </w:r>
            <w:r w:rsidRPr="006000AB">
              <w:rPr>
                <w:rFonts w:ascii="Comic Sans MS" w:hAnsi="Comic Sans MS"/>
                <w:b/>
                <w:color w:val="auto"/>
                <w:sz w:val="18"/>
                <w:szCs w:val="24"/>
              </w:rPr>
              <w:t>that</w:t>
            </w:r>
            <w:r w:rsidRPr="009601F8">
              <w:rPr>
                <w:rFonts w:ascii="Comic Sans MS" w:hAnsi="Comic Sans MS"/>
                <w:b/>
                <w:color w:val="auto"/>
                <w:sz w:val="18"/>
                <w:szCs w:val="24"/>
                <w:highlight w:val="magenta"/>
              </w:rPr>
              <w:t xml:space="preserve"> Yea</w:t>
            </w:r>
            <w:r w:rsidR="00683E6D">
              <w:rPr>
                <w:rFonts w:ascii="Comic Sans MS" w:hAnsi="Comic Sans MS"/>
                <w:b/>
                <w:color w:val="auto"/>
                <w:sz w:val="18"/>
                <w:szCs w:val="24"/>
                <w:highlight w:val="magenta"/>
              </w:rPr>
              <w:t>r 4 visit a Synagogue and Year 6</w:t>
            </w:r>
            <w:r w:rsidRPr="009601F8">
              <w:rPr>
                <w:rFonts w:ascii="Comic Sans MS" w:hAnsi="Comic Sans MS"/>
                <w:b/>
                <w:color w:val="auto"/>
                <w:sz w:val="18"/>
                <w:szCs w:val="24"/>
                <w:highlight w:val="magenta"/>
              </w:rPr>
              <w:t xml:space="preserve"> visit a Mosque</w:t>
            </w:r>
            <w:r>
              <w:rPr>
                <w:rFonts w:ascii="Comic Sans MS" w:hAnsi="Comic Sans MS"/>
                <w:color w:val="auto"/>
                <w:sz w:val="18"/>
                <w:szCs w:val="24"/>
              </w:rPr>
              <w:t>. There are many opportunities</w:t>
            </w:r>
            <w:r w:rsidR="006000AB">
              <w:rPr>
                <w:rFonts w:ascii="Comic Sans MS" w:hAnsi="Comic Sans MS"/>
                <w:color w:val="auto"/>
                <w:sz w:val="18"/>
                <w:szCs w:val="24"/>
              </w:rPr>
              <w:t xml:space="preserve"> within the curriculum for visi</w:t>
            </w:r>
            <w:r>
              <w:rPr>
                <w:rFonts w:ascii="Comic Sans MS" w:hAnsi="Comic Sans MS"/>
                <w:color w:val="auto"/>
                <w:sz w:val="18"/>
                <w:szCs w:val="24"/>
              </w:rPr>
              <w:t>ts to local Christian church, or the opportunity to invite a minister to deliver part of the Christian curriculum.</w:t>
            </w:r>
          </w:p>
          <w:p w:rsidR="00434212" w:rsidRPr="003D5351" w:rsidRDefault="00434212" w:rsidP="00A40F84">
            <w:pPr>
              <w:pStyle w:val="ListParagraph"/>
              <w:ind w:left="0"/>
              <w:rPr>
                <w:rFonts w:ascii="Comic Sans MS" w:hAnsi="Comic Sans MS"/>
                <w:color w:val="auto"/>
                <w:sz w:val="18"/>
                <w:szCs w:val="24"/>
              </w:rPr>
            </w:pPr>
          </w:p>
          <w:p w:rsidR="00266F15" w:rsidRDefault="00266F15" w:rsidP="00A40F84">
            <w:pPr>
              <w:pStyle w:val="ListParagraph"/>
              <w:ind w:left="0"/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</w:pPr>
          </w:p>
          <w:p w:rsidR="00526C70" w:rsidRDefault="00526C70" w:rsidP="00A40F84">
            <w:pPr>
              <w:pStyle w:val="ListParagraph"/>
              <w:ind w:left="0"/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</w:pPr>
          </w:p>
          <w:p w:rsidR="00526C70" w:rsidRDefault="00526C70" w:rsidP="00A40F84">
            <w:pPr>
              <w:pStyle w:val="ListParagraph"/>
              <w:ind w:left="0"/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</w:pPr>
          </w:p>
          <w:p w:rsidR="00526C70" w:rsidRDefault="00526C70" w:rsidP="00A40F84">
            <w:pPr>
              <w:pStyle w:val="ListParagraph"/>
              <w:ind w:left="0"/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lastRenderedPageBreak/>
              <w:t>Assessment</w:t>
            </w:r>
          </w:p>
          <w:p w:rsidR="00526C70" w:rsidRPr="00526C70" w:rsidRDefault="00526C70" w:rsidP="00A40F84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18"/>
                <w:szCs w:val="24"/>
              </w:rPr>
            </w:pPr>
            <w:r w:rsidRPr="00526C70">
              <w:rPr>
                <w:rFonts w:ascii="Comic Sans MS" w:hAnsi="Comic Sans MS"/>
                <w:color w:val="000000" w:themeColor="text1"/>
                <w:sz w:val="18"/>
                <w:szCs w:val="24"/>
              </w:rPr>
              <w:t>The numbers</w:t>
            </w:r>
            <w:r w:rsidR="00B11F14">
              <w:rPr>
                <w:rFonts w:ascii="Comic Sans MS" w:hAnsi="Comic Sans MS"/>
                <w:color w:val="000000" w:themeColor="text1"/>
                <w:sz w:val="18"/>
                <w:szCs w:val="24"/>
              </w:rPr>
              <w:t xml:space="preserve"> (EY 1-8 and KS1 &amp; KS2 1 – 70)</w:t>
            </w:r>
            <w:r w:rsidRPr="00526C70">
              <w:rPr>
                <w:rFonts w:ascii="Comic Sans MS" w:hAnsi="Comic Sans MS"/>
                <w:color w:val="000000" w:themeColor="text1"/>
                <w:sz w:val="18"/>
                <w:szCs w:val="24"/>
              </w:rPr>
              <w:t xml:space="preserve"> in the black boxes refer to the End of Key Stage statements. These statements allow us to know if we are covering the curriculum well and if children have</w:t>
            </w:r>
            <w:r>
              <w:rPr>
                <w:rFonts w:ascii="Comic Sans MS" w:hAnsi="Comic Sans MS"/>
                <w:color w:val="000000" w:themeColor="text1"/>
                <w:sz w:val="18"/>
                <w:szCs w:val="24"/>
              </w:rPr>
              <w:t xml:space="preserve"> retained</w:t>
            </w:r>
            <w:r w:rsidRPr="00526C70">
              <w:rPr>
                <w:rFonts w:ascii="Comic Sans MS" w:hAnsi="Comic Sans MS"/>
                <w:color w:val="000000" w:themeColor="text1"/>
                <w:sz w:val="18"/>
                <w:szCs w:val="24"/>
              </w:rPr>
              <w:t xml:space="preserve"> the knowledge </w:t>
            </w:r>
            <w:r w:rsidR="0006464B">
              <w:rPr>
                <w:rFonts w:ascii="Comic Sans MS" w:hAnsi="Comic Sans MS"/>
                <w:color w:val="000000" w:themeColor="text1"/>
                <w:sz w:val="18"/>
                <w:szCs w:val="24"/>
              </w:rPr>
              <w:t>that we intended them to have by</w:t>
            </w:r>
            <w:r w:rsidRPr="00526C70">
              <w:rPr>
                <w:rFonts w:ascii="Comic Sans MS" w:hAnsi="Comic Sans MS"/>
                <w:color w:val="000000" w:themeColor="text1"/>
                <w:sz w:val="18"/>
                <w:szCs w:val="24"/>
              </w:rPr>
              <w:t xml:space="preserve"> the end of the Key Stage.</w:t>
            </w:r>
          </w:p>
          <w:p w:rsidR="00526C70" w:rsidRPr="00526C70" w:rsidRDefault="00526C70" w:rsidP="00A40F84">
            <w:pPr>
              <w:pStyle w:val="ListParagraph"/>
              <w:ind w:left="0"/>
              <w:rPr>
                <w:rFonts w:ascii="Comic Sans MS" w:hAnsi="Comic Sans MS"/>
                <w:color w:val="000000" w:themeColor="text1"/>
                <w:sz w:val="18"/>
                <w:szCs w:val="24"/>
              </w:rPr>
            </w:pPr>
          </w:p>
          <w:p w:rsidR="00526C70" w:rsidRPr="0006464B" w:rsidRDefault="00526C70" w:rsidP="00A40F84">
            <w:pPr>
              <w:pStyle w:val="ListParagraph"/>
              <w:ind w:left="0"/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</w:pPr>
            <w:r w:rsidRPr="00526C70">
              <w:rPr>
                <w:rFonts w:ascii="Comic Sans MS" w:hAnsi="Comic Sans MS"/>
                <w:color w:val="000000" w:themeColor="text1"/>
                <w:sz w:val="18"/>
                <w:szCs w:val="24"/>
              </w:rPr>
              <w:t xml:space="preserve">Each </w:t>
            </w:r>
            <w:r>
              <w:rPr>
                <w:rFonts w:ascii="Comic Sans MS" w:hAnsi="Comic Sans MS"/>
                <w:color w:val="000000" w:themeColor="text1"/>
                <w:sz w:val="18"/>
                <w:szCs w:val="24"/>
              </w:rPr>
              <w:t>End of Key Stage S</w:t>
            </w:r>
            <w:r w:rsidRPr="00526C70">
              <w:rPr>
                <w:rFonts w:ascii="Comic Sans MS" w:hAnsi="Comic Sans MS"/>
                <w:color w:val="000000" w:themeColor="text1"/>
                <w:sz w:val="18"/>
                <w:szCs w:val="24"/>
              </w:rPr>
              <w:t>tatement has now been developed to include a statement for the children who are Emerging, Expected or Exceeding in that particular content. These numbered statements and the detail of what is expected</w:t>
            </w:r>
            <w:r>
              <w:rPr>
                <w:rFonts w:ascii="Comic Sans MS" w:hAnsi="Comic Sans MS"/>
                <w:color w:val="000000" w:themeColor="text1"/>
                <w:sz w:val="18"/>
                <w:szCs w:val="24"/>
              </w:rPr>
              <w:t>,</w:t>
            </w:r>
            <w:r w:rsidRPr="00526C70">
              <w:rPr>
                <w:rFonts w:ascii="Comic Sans MS" w:hAnsi="Comic Sans MS"/>
                <w:color w:val="000000" w:themeColor="text1"/>
                <w:sz w:val="18"/>
                <w:szCs w:val="24"/>
              </w:rPr>
              <w:t xml:space="preserve"> to meet the standard</w:t>
            </w:r>
            <w:r>
              <w:rPr>
                <w:rFonts w:ascii="Comic Sans MS" w:hAnsi="Comic Sans MS"/>
                <w:color w:val="000000" w:themeColor="text1"/>
                <w:sz w:val="18"/>
                <w:szCs w:val="24"/>
              </w:rPr>
              <w:t>,</w:t>
            </w:r>
            <w:r w:rsidRPr="00526C70">
              <w:rPr>
                <w:rFonts w:ascii="Comic Sans MS" w:hAnsi="Comic Sans MS"/>
                <w:color w:val="000000" w:themeColor="text1"/>
                <w:sz w:val="18"/>
                <w:szCs w:val="24"/>
              </w:rPr>
              <w:t xml:space="preserve"> are now on Staff Share in the Religious Education File.</w:t>
            </w:r>
            <w:r>
              <w:rPr>
                <w:rFonts w:ascii="Comic Sans MS" w:hAnsi="Comic Sans MS"/>
                <w:color w:val="000000" w:themeColor="text1"/>
                <w:sz w:val="18"/>
                <w:szCs w:val="24"/>
              </w:rPr>
              <w:t xml:space="preserve"> Files are called </w:t>
            </w:r>
            <w:r w:rsidRPr="0006464B"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t>End of Key Stage Statements</w:t>
            </w:r>
            <w:r>
              <w:rPr>
                <w:rFonts w:ascii="Comic Sans MS" w:hAnsi="Comic Sans MS"/>
                <w:color w:val="000000" w:themeColor="text1"/>
                <w:sz w:val="18"/>
                <w:szCs w:val="24"/>
              </w:rPr>
              <w:t xml:space="preserve"> and </w:t>
            </w:r>
            <w:r w:rsidR="0001662F" w:rsidRPr="0006464B"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t>CE Assessment for numbered End of Key Stage Statements.</w:t>
            </w:r>
          </w:p>
          <w:p w:rsidR="00526C70" w:rsidRDefault="00526C70" w:rsidP="00A40F84">
            <w:pPr>
              <w:pStyle w:val="ListParagraph"/>
              <w:ind w:left="0"/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</w:pPr>
          </w:p>
          <w:p w:rsidR="00526C70" w:rsidRDefault="00526C70" w:rsidP="00A40F84">
            <w:pPr>
              <w:pStyle w:val="ListParagraph"/>
              <w:ind w:left="0"/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</w:pPr>
          </w:p>
          <w:p w:rsidR="00526C70" w:rsidRDefault="00526C70" w:rsidP="00A40F84">
            <w:pPr>
              <w:pStyle w:val="ListParagraph"/>
              <w:ind w:left="0"/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</w:pPr>
          </w:p>
          <w:p w:rsidR="00526C70" w:rsidRDefault="00526C70" w:rsidP="00A40F84">
            <w:pPr>
              <w:pStyle w:val="ListParagraph"/>
              <w:ind w:left="0"/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</w:pPr>
          </w:p>
          <w:p w:rsidR="00266F15" w:rsidRDefault="00434212" w:rsidP="00266F15">
            <w:pPr>
              <w:pStyle w:val="ListParagraph"/>
              <w:ind w:left="0"/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</w:pPr>
            <w:r w:rsidRPr="003D5351"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t>Planning m</w:t>
            </w:r>
            <w:r w:rsidR="009978E4" w:rsidRPr="003D5351"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  <w:t xml:space="preserve">aterials </w:t>
            </w:r>
            <w:r w:rsidR="009978E4" w:rsidRPr="00741558">
              <w:rPr>
                <w:rFonts w:ascii="Comic Sans MS" w:hAnsi="Comic Sans MS"/>
                <w:color w:val="000000" w:themeColor="text1"/>
                <w:sz w:val="18"/>
                <w:szCs w:val="24"/>
              </w:rPr>
              <w:t>can be found in the Junior upstairs store on the third shelf. All resources are marked clearly.</w:t>
            </w:r>
            <w:r w:rsidR="00741558">
              <w:rPr>
                <w:rFonts w:ascii="Comic Sans MS" w:hAnsi="Comic Sans MS"/>
                <w:color w:val="000000" w:themeColor="text1"/>
                <w:sz w:val="18"/>
                <w:szCs w:val="24"/>
              </w:rPr>
              <w:t xml:space="preserve"> Mrs Benson is</w:t>
            </w:r>
            <w:r w:rsidRPr="00741558">
              <w:rPr>
                <w:rFonts w:ascii="Comic Sans MS" w:hAnsi="Comic Sans MS"/>
                <w:color w:val="000000" w:themeColor="text1"/>
                <w:sz w:val="18"/>
                <w:szCs w:val="24"/>
              </w:rPr>
              <w:t xml:space="preserve"> happy to assist with planning – just ask!</w:t>
            </w:r>
            <w:r w:rsidR="00741558">
              <w:rPr>
                <w:rFonts w:ascii="Comic Sans MS" w:hAnsi="Comic Sans MS"/>
                <w:color w:val="000000" w:themeColor="text1"/>
                <w:sz w:val="18"/>
                <w:szCs w:val="24"/>
              </w:rPr>
              <w:t xml:space="preserve"> </w:t>
            </w:r>
          </w:p>
          <w:p w:rsidR="00FE29A4" w:rsidRPr="00FE29A4" w:rsidRDefault="00FE29A4" w:rsidP="00266F15">
            <w:pPr>
              <w:pStyle w:val="ListParagraph"/>
              <w:ind w:left="0"/>
              <w:rPr>
                <w:rFonts w:ascii="Comic Sans MS" w:hAnsi="Comic Sans MS"/>
                <w:b/>
                <w:color w:val="000000" w:themeColor="text1"/>
                <w:sz w:val="18"/>
                <w:szCs w:val="24"/>
              </w:rPr>
            </w:pPr>
          </w:p>
        </w:tc>
      </w:tr>
      <w:tr w:rsidR="00A40F84" w:rsidRPr="004866F0" w:rsidTr="00A52D1B">
        <w:tc>
          <w:tcPr>
            <w:tcW w:w="936" w:type="dxa"/>
          </w:tcPr>
          <w:p w:rsidR="00A40F84" w:rsidRPr="004866F0" w:rsidRDefault="00A40F84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Year Group</w:t>
            </w:r>
          </w:p>
        </w:tc>
        <w:tc>
          <w:tcPr>
            <w:tcW w:w="2297" w:type="dxa"/>
          </w:tcPr>
          <w:p w:rsidR="00A40F84" w:rsidRPr="004866F0" w:rsidRDefault="00A40F84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Autumn term 1</w:t>
            </w:r>
          </w:p>
        </w:tc>
        <w:tc>
          <w:tcPr>
            <w:tcW w:w="2354" w:type="dxa"/>
          </w:tcPr>
          <w:p w:rsidR="00A40F84" w:rsidRPr="004866F0" w:rsidRDefault="00A40F84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Autumn term 2</w:t>
            </w:r>
          </w:p>
        </w:tc>
        <w:tc>
          <w:tcPr>
            <w:tcW w:w="2386" w:type="dxa"/>
          </w:tcPr>
          <w:p w:rsidR="00A40F84" w:rsidRPr="004866F0" w:rsidRDefault="00A40F84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Spring term 1</w:t>
            </w:r>
          </w:p>
        </w:tc>
        <w:tc>
          <w:tcPr>
            <w:tcW w:w="1922" w:type="dxa"/>
          </w:tcPr>
          <w:p w:rsidR="00A40F84" w:rsidRPr="004866F0" w:rsidRDefault="00A40F84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Spring term 2</w:t>
            </w:r>
          </w:p>
        </w:tc>
        <w:tc>
          <w:tcPr>
            <w:tcW w:w="2976" w:type="dxa"/>
          </w:tcPr>
          <w:p w:rsidR="00A40F84" w:rsidRPr="004866F0" w:rsidRDefault="00A40F84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Summer term 1</w:t>
            </w:r>
          </w:p>
        </w:tc>
        <w:tc>
          <w:tcPr>
            <w:tcW w:w="2885" w:type="dxa"/>
          </w:tcPr>
          <w:p w:rsidR="00A40F84" w:rsidRPr="004866F0" w:rsidRDefault="00A40F84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Summer term 2</w:t>
            </w:r>
          </w:p>
        </w:tc>
      </w:tr>
      <w:tr w:rsidR="00A40F84" w:rsidRPr="004866F0" w:rsidTr="00A52D1B">
        <w:trPr>
          <w:trHeight w:val="608"/>
        </w:trPr>
        <w:tc>
          <w:tcPr>
            <w:tcW w:w="936" w:type="dxa"/>
          </w:tcPr>
          <w:p w:rsidR="00E705DC" w:rsidRPr="004866F0" w:rsidRDefault="00E705DC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40F84" w:rsidRPr="004866F0" w:rsidRDefault="00A40F84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EYFS</w:t>
            </w:r>
          </w:p>
          <w:p w:rsidR="00A40F84" w:rsidRPr="004866F0" w:rsidRDefault="00A40F84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BA262A" w:rsidRPr="00EF00BD" w:rsidRDefault="00136A73" w:rsidP="00EF00BD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EY </w:t>
            </w:r>
            <w:r w:rsidR="00922C1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2</w:t>
            </w:r>
          </w:p>
          <w:p w:rsidR="00A40F84" w:rsidRDefault="00A40F84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>How do Christians have special ways of welcoming babies?</w:t>
            </w:r>
          </w:p>
          <w:p w:rsidR="004E5F9A" w:rsidRPr="00161A54" w:rsidRDefault="004E5F9A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161A5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HB EY</w:t>
            </w:r>
          </w:p>
          <w:p w:rsidR="00426A5A" w:rsidRDefault="00426A5A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243F3B" w:rsidRPr="00243F3B" w:rsidRDefault="00136A73" w:rsidP="00243F3B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EY </w:t>
            </w:r>
            <w:r w:rsidR="00922C1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1</w:t>
            </w:r>
          </w:p>
          <w:p w:rsidR="00A40F84" w:rsidRDefault="00161A54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A40F84" w:rsidRPr="004866F0">
              <w:rPr>
                <w:rFonts w:ascii="Comic Sans MS" w:hAnsi="Comic Sans MS"/>
                <w:sz w:val="24"/>
                <w:szCs w:val="24"/>
              </w:rPr>
              <w:t>Harvest focus</w:t>
            </w:r>
          </w:p>
          <w:p w:rsidR="001B6231" w:rsidRDefault="001B6231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(Mrs Flint’s own plan)</w:t>
            </w:r>
          </w:p>
          <w:p w:rsidR="00161A54" w:rsidRPr="004866F0" w:rsidRDefault="00161A54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DIOC</w:t>
            </w:r>
            <w:r w:rsidRPr="00161A5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Summer</w:t>
            </w:r>
            <w:r w:rsidRPr="00161A54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Pr="00161A54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Term 1c Creation Y 2</w:t>
            </w:r>
          </w:p>
        </w:tc>
        <w:tc>
          <w:tcPr>
            <w:tcW w:w="2354" w:type="dxa"/>
          </w:tcPr>
          <w:p w:rsidR="00A40F84" w:rsidRPr="00EF00BD" w:rsidRDefault="00136A73" w:rsidP="00EF00BD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EY </w:t>
            </w:r>
            <w:r w:rsidR="00922C1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4 + 8</w:t>
            </w:r>
          </w:p>
          <w:p w:rsidR="00A40F84" w:rsidRDefault="00A40F84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Why do Christians   perform nativity plays at Christmas?</w:t>
            </w:r>
          </w:p>
          <w:p w:rsidR="00491C63" w:rsidRPr="00491C63" w:rsidRDefault="00491C63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91C63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>DIOC Autumn Term 2b Incarnation EY</w:t>
            </w:r>
          </w:p>
        </w:tc>
        <w:tc>
          <w:tcPr>
            <w:tcW w:w="2386" w:type="dxa"/>
          </w:tcPr>
          <w:p w:rsidR="00BA262A" w:rsidRPr="00EF00BD" w:rsidRDefault="00136A73" w:rsidP="00EF00BD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EY </w:t>
            </w:r>
            <w:r w:rsidR="00922C1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6</w:t>
            </w:r>
          </w:p>
          <w:p w:rsidR="00BA262A" w:rsidRPr="009C0D66" w:rsidRDefault="00BA262A" w:rsidP="00BA262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color w:val="FF0000"/>
                <w:szCs w:val="24"/>
              </w:rPr>
            </w:pPr>
            <w:r w:rsidRPr="009C0D66">
              <w:rPr>
                <w:rFonts w:ascii="Comic Sans MS" w:hAnsi="Comic Sans MS" w:cstheme="minorHAnsi"/>
                <w:color w:val="FF0000"/>
                <w:szCs w:val="24"/>
              </w:rPr>
              <w:t>Why did the first disciples change their lives when they met Jesus?</w:t>
            </w:r>
          </w:p>
          <w:p w:rsidR="00E67712" w:rsidRPr="009C0D66" w:rsidRDefault="00E67712" w:rsidP="00BA262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Cs w:val="24"/>
              </w:rPr>
            </w:pPr>
            <w:r w:rsidRPr="009C0D66">
              <w:rPr>
                <w:rFonts w:ascii="Comic Sans MS" w:hAnsi="Comic Sans MS" w:cstheme="minorHAnsi"/>
                <w:b/>
                <w:color w:val="00B050"/>
                <w:szCs w:val="24"/>
              </w:rPr>
              <w:t>DIOC Summer 1a Discipleship EY</w:t>
            </w:r>
          </w:p>
          <w:p w:rsidR="00BA262A" w:rsidRDefault="00BA262A" w:rsidP="00BA262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2F5496" w:themeColor="accent1" w:themeShade="BF"/>
                <w:szCs w:val="24"/>
              </w:rPr>
            </w:pPr>
          </w:p>
          <w:p w:rsidR="00243F3B" w:rsidRPr="00243F3B" w:rsidRDefault="00136A73" w:rsidP="00243F3B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EY </w:t>
            </w:r>
            <w:r w:rsidR="00922C1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5</w:t>
            </w:r>
          </w:p>
          <w:p w:rsidR="00BA262A" w:rsidRPr="009C0D66" w:rsidRDefault="00BA262A" w:rsidP="00BA262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2F5496" w:themeColor="accent1" w:themeShade="BF"/>
                <w:szCs w:val="24"/>
              </w:rPr>
            </w:pPr>
            <w:r w:rsidRPr="009C0D66">
              <w:rPr>
                <w:rFonts w:ascii="Comic Sans MS" w:hAnsi="Comic Sans MS"/>
                <w:color w:val="2F5496" w:themeColor="accent1" w:themeShade="BF"/>
                <w:szCs w:val="24"/>
              </w:rPr>
              <w:t xml:space="preserve">Which times are special for Christians? </w:t>
            </w:r>
          </w:p>
          <w:p w:rsidR="00BA262A" w:rsidRPr="009C0D66" w:rsidRDefault="00BA262A" w:rsidP="00BA262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Cs w:val="24"/>
              </w:rPr>
            </w:pPr>
            <w:r w:rsidRPr="009C0D66">
              <w:rPr>
                <w:rFonts w:ascii="Comic Sans MS" w:hAnsi="Comic Sans MS"/>
                <w:color w:val="2F5496" w:themeColor="accent1" w:themeShade="BF"/>
                <w:szCs w:val="24"/>
              </w:rPr>
              <w:t>Easter</w:t>
            </w:r>
            <w:r w:rsidRPr="009C0D66">
              <w:rPr>
                <w:rFonts w:ascii="Comic Sans MS" w:hAnsi="Comic Sans MS"/>
                <w:szCs w:val="24"/>
              </w:rPr>
              <w:t xml:space="preserve">? </w:t>
            </w:r>
          </w:p>
          <w:p w:rsidR="00E67712" w:rsidRPr="009C0D66" w:rsidRDefault="00E67712" w:rsidP="00BA262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Cs w:val="24"/>
              </w:rPr>
            </w:pPr>
            <w:r w:rsidRPr="009C0D66">
              <w:rPr>
                <w:rFonts w:ascii="Comic Sans MS" w:hAnsi="Comic Sans MS"/>
                <w:b/>
                <w:color w:val="00B050"/>
                <w:szCs w:val="24"/>
              </w:rPr>
              <w:t>HB EY</w:t>
            </w:r>
          </w:p>
          <w:p w:rsidR="00BA262A" w:rsidRPr="009C0D66" w:rsidRDefault="00BA262A" w:rsidP="00BA262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Cs w:val="24"/>
              </w:rPr>
            </w:pPr>
          </w:p>
          <w:p w:rsidR="00BA262A" w:rsidRPr="009C0D66" w:rsidRDefault="00BA262A" w:rsidP="00BA262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Cs w:val="24"/>
              </w:rPr>
            </w:pPr>
            <w:r w:rsidRPr="009C0D66">
              <w:rPr>
                <w:rFonts w:ascii="Comic Sans MS" w:hAnsi="Comic Sans MS"/>
                <w:color w:val="FF0000"/>
                <w:szCs w:val="24"/>
              </w:rPr>
              <w:t xml:space="preserve">Why do Christians put three crosses in an Easter garden? How was Easter Day </w:t>
            </w:r>
            <w:r w:rsidRPr="009C0D66">
              <w:rPr>
                <w:rFonts w:ascii="Comic Sans MS" w:hAnsi="Comic Sans MS"/>
                <w:color w:val="FF0000"/>
                <w:szCs w:val="24"/>
              </w:rPr>
              <w:lastRenderedPageBreak/>
              <w:t>different from Good Friday? Why are Christians happy on Easter day?</w:t>
            </w:r>
          </w:p>
          <w:p w:rsidR="00E67712" w:rsidRPr="009C0D66" w:rsidRDefault="00E67712" w:rsidP="00BA262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Cs w:val="24"/>
              </w:rPr>
            </w:pPr>
            <w:r w:rsidRPr="009C0D66">
              <w:rPr>
                <w:rFonts w:ascii="Comic Sans MS" w:hAnsi="Comic Sans MS"/>
                <w:b/>
                <w:color w:val="00B050"/>
                <w:szCs w:val="24"/>
              </w:rPr>
              <w:t>DIOC</w:t>
            </w:r>
          </w:p>
          <w:p w:rsidR="00E67712" w:rsidRPr="009C0D66" w:rsidRDefault="00E67712" w:rsidP="00BA262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2"/>
                <w:szCs w:val="24"/>
              </w:rPr>
            </w:pPr>
            <w:r w:rsidRPr="009C0D66">
              <w:rPr>
                <w:rFonts w:ascii="Comic Sans MS" w:hAnsi="Comic Sans MS"/>
                <w:b/>
                <w:color w:val="00B050"/>
                <w:szCs w:val="24"/>
              </w:rPr>
              <w:t xml:space="preserve">Spring 2b </w:t>
            </w:r>
            <w:r w:rsidRPr="009C0D66">
              <w:rPr>
                <w:rFonts w:ascii="Comic Sans MS" w:hAnsi="Comic Sans MS"/>
                <w:b/>
                <w:color w:val="00B050"/>
                <w:sz w:val="22"/>
                <w:szCs w:val="24"/>
              </w:rPr>
              <w:t>Salvation EY</w:t>
            </w:r>
          </w:p>
          <w:p w:rsidR="00E67712" w:rsidRPr="009C0D66" w:rsidRDefault="00E67712" w:rsidP="00BA262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2"/>
                <w:szCs w:val="24"/>
              </w:rPr>
            </w:pPr>
            <w:r w:rsidRPr="009C0D66">
              <w:rPr>
                <w:rFonts w:ascii="Comic Sans MS" w:hAnsi="Comic Sans MS"/>
                <w:b/>
                <w:color w:val="00B050"/>
                <w:sz w:val="22"/>
                <w:szCs w:val="24"/>
              </w:rPr>
              <w:t>AND</w:t>
            </w:r>
          </w:p>
          <w:p w:rsidR="00A40F84" w:rsidRPr="009C0D66" w:rsidRDefault="00E67712" w:rsidP="00BA262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2"/>
                <w:szCs w:val="24"/>
              </w:rPr>
            </w:pPr>
            <w:r w:rsidRPr="009C0D66">
              <w:rPr>
                <w:rFonts w:ascii="Comic Sans MS" w:hAnsi="Comic Sans MS"/>
                <w:b/>
                <w:color w:val="00B050"/>
                <w:sz w:val="22"/>
                <w:szCs w:val="24"/>
              </w:rPr>
              <w:t>DIOC Spring 2c Resurrection</w:t>
            </w:r>
          </w:p>
          <w:p w:rsidR="00266F15" w:rsidRPr="00266F15" w:rsidRDefault="00266F15" w:rsidP="00BA262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1922" w:type="dxa"/>
          </w:tcPr>
          <w:p w:rsidR="00E705DC" w:rsidRPr="00243F3B" w:rsidRDefault="00136A73" w:rsidP="00243F3B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lastRenderedPageBreak/>
              <w:t xml:space="preserve">EY </w:t>
            </w:r>
            <w:r w:rsidR="00922C1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6</w:t>
            </w:r>
          </w:p>
          <w:p w:rsidR="00290E62" w:rsidRDefault="00BA262A" w:rsidP="00BA262A">
            <w:pPr>
              <w:shd w:val="clear" w:color="auto" w:fill="FFFFFF" w:themeFill="background1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What do Christians say God is like?</w:t>
            </w:r>
          </w:p>
          <w:p w:rsidR="00290E62" w:rsidRDefault="00290E62" w:rsidP="00BA262A">
            <w:pPr>
              <w:shd w:val="clear" w:color="auto" w:fill="FFFFFF" w:themeFill="background1"/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  <w:r w:rsidRPr="00290E62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>DIOC Autumn 1b God EY</w:t>
            </w:r>
          </w:p>
          <w:p w:rsidR="00243F3B" w:rsidRPr="00243F3B" w:rsidRDefault="00136A73" w:rsidP="00243F3B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EY </w:t>
            </w:r>
            <w:r w:rsidR="00922C1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1 + 8</w:t>
            </w:r>
          </w:p>
          <w:p w:rsidR="00BA262A" w:rsidRDefault="00BA262A" w:rsidP="00BA262A">
            <w:pPr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What does the creation story teach Christians about God?</w:t>
            </w:r>
          </w:p>
          <w:p w:rsidR="00290E62" w:rsidRPr="00290E62" w:rsidRDefault="00290E62" w:rsidP="00BA262A">
            <w:pPr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  <w:r w:rsidRPr="00290E62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lastRenderedPageBreak/>
              <w:t>DIOC Summer 1c Creation</w:t>
            </w:r>
          </w:p>
          <w:p w:rsidR="00BA262A" w:rsidRPr="004866F0" w:rsidRDefault="00BA262A" w:rsidP="0066678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A262A" w:rsidRPr="004866F0" w:rsidRDefault="00BA262A" w:rsidP="0066678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BA262A" w:rsidRDefault="00BA262A" w:rsidP="00BA262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>Exploring the beauty of the world How do Christians look after the world?</w:t>
            </w:r>
          </w:p>
          <w:p w:rsidR="007A1C40" w:rsidRPr="009C0D66" w:rsidRDefault="00290E62" w:rsidP="0066678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90E6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HB EY</w:t>
            </w:r>
          </w:p>
        </w:tc>
        <w:tc>
          <w:tcPr>
            <w:tcW w:w="2976" w:type="dxa"/>
          </w:tcPr>
          <w:p w:rsidR="00EF00BD" w:rsidRPr="00EF00BD" w:rsidRDefault="00136A73" w:rsidP="00EF00BD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lastRenderedPageBreak/>
              <w:t xml:space="preserve">EY </w:t>
            </w:r>
            <w:r w:rsidR="00922C1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3 + 8</w:t>
            </w:r>
          </w:p>
          <w:p w:rsidR="00A40F84" w:rsidRPr="004866F0" w:rsidRDefault="00A40F84" w:rsidP="00A40F84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FF0000"/>
                <w:sz w:val="24"/>
                <w:szCs w:val="24"/>
              </w:rPr>
              <w:t xml:space="preserve">What is good news? </w:t>
            </w:r>
          </w:p>
          <w:p w:rsidR="00A40F84" w:rsidRPr="004866F0" w:rsidRDefault="00A40F84" w:rsidP="00A40F84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A40F84" w:rsidRDefault="00A40F84" w:rsidP="00A40F84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FF0000"/>
                <w:sz w:val="24"/>
                <w:szCs w:val="24"/>
              </w:rPr>
              <w:t>What good news stories do we find in the Bible?</w:t>
            </w:r>
          </w:p>
          <w:p w:rsidR="00290E62" w:rsidRPr="00290E62" w:rsidRDefault="00290E62" w:rsidP="00A40F84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90E6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DIOC Autumn 1 Good News</w:t>
            </w:r>
          </w:p>
        </w:tc>
        <w:tc>
          <w:tcPr>
            <w:tcW w:w="2885" w:type="dxa"/>
          </w:tcPr>
          <w:p w:rsidR="00BA262A" w:rsidRPr="00243F3B" w:rsidRDefault="00136A73" w:rsidP="00243F3B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EY </w:t>
            </w:r>
            <w:r w:rsidR="00922C1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7</w:t>
            </w:r>
          </w:p>
          <w:p w:rsidR="00A40F84" w:rsidRDefault="00A40F84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>Why do Christians go to church?</w:t>
            </w:r>
          </w:p>
          <w:p w:rsidR="00290E62" w:rsidRPr="00290E62" w:rsidRDefault="00290E62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90E6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HB EY</w:t>
            </w:r>
          </w:p>
          <w:p w:rsidR="00A40F84" w:rsidRPr="004866F0" w:rsidRDefault="00A40F84" w:rsidP="00A40F84">
            <w:pPr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What is the church?</w:t>
            </w:r>
          </w:p>
          <w:p w:rsidR="00A40F84" w:rsidRDefault="00A40F84" w:rsidP="00A40F84">
            <w:pPr>
              <w:pStyle w:val="ListParagraph"/>
              <w:ind w:left="0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Why is the local church linked to a school?</w:t>
            </w:r>
          </w:p>
          <w:p w:rsidR="00290E62" w:rsidRPr="00290E62" w:rsidRDefault="00290E62" w:rsidP="00A40F84">
            <w:pPr>
              <w:pStyle w:val="ListParagraph"/>
              <w:ind w:left="0"/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  <w:r w:rsidRPr="00290E62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>DIOC Autumn 2 Belonging to the Church Community</w:t>
            </w:r>
          </w:p>
          <w:p w:rsidR="00A40F84" w:rsidRPr="004866F0" w:rsidRDefault="00A40F84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4866F0" w:rsidRPr="004866F0" w:rsidRDefault="004866F0" w:rsidP="00E4372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7A1C40" w:rsidRPr="004866F0" w:rsidTr="00A52D1B">
        <w:trPr>
          <w:trHeight w:val="70"/>
        </w:trPr>
        <w:tc>
          <w:tcPr>
            <w:tcW w:w="936" w:type="dxa"/>
          </w:tcPr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  <w:r w:rsidRPr="004866F0">
              <w:rPr>
                <w:b/>
                <w:sz w:val="24"/>
                <w:szCs w:val="24"/>
              </w:rPr>
              <w:lastRenderedPageBreak/>
              <w:t>Year Group</w:t>
            </w:r>
          </w:p>
        </w:tc>
        <w:tc>
          <w:tcPr>
            <w:tcW w:w="2297" w:type="dxa"/>
          </w:tcPr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  <w:r w:rsidRPr="004866F0">
              <w:rPr>
                <w:b/>
                <w:sz w:val="24"/>
                <w:szCs w:val="24"/>
              </w:rPr>
              <w:t>Autumn term 1</w:t>
            </w:r>
          </w:p>
        </w:tc>
        <w:tc>
          <w:tcPr>
            <w:tcW w:w="2354" w:type="dxa"/>
          </w:tcPr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  <w:r w:rsidRPr="004866F0">
              <w:rPr>
                <w:b/>
                <w:sz w:val="24"/>
                <w:szCs w:val="24"/>
              </w:rPr>
              <w:t>Autumn term 2</w:t>
            </w:r>
          </w:p>
        </w:tc>
        <w:tc>
          <w:tcPr>
            <w:tcW w:w="2386" w:type="dxa"/>
          </w:tcPr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  <w:r w:rsidRPr="004866F0">
              <w:rPr>
                <w:b/>
                <w:sz w:val="24"/>
                <w:szCs w:val="24"/>
              </w:rPr>
              <w:t>Spring term 1</w:t>
            </w:r>
          </w:p>
        </w:tc>
        <w:tc>
          <w:tcPr>
            <w:tcW w:w="1922" w:type="dxa"/>
          </w:tcPr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  <w:r w:rsidRPr="004866F0">
              <w:rPr>
                <w:b/>
                <w:sz w:val="24"/>
                <w:szCs w:val="24"/>
              </w:rPr>
              <w:t>Spring term 2</w:t>
            </w:r>
          </w:p>
        </w:tc>
        <w:tc>
          <w:tcPr>
            <w:tcW w:w="2976" w:type="dxa"/>
          </w:tcPr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  <w:r w:rsidRPr="004866F0">
              <w:rPr>
                <w:b/>
                <w:sz w:val="24"/>
                <w:szCs w:val="24"/>
              </w:rPr>
              <w:t>Summer term 1</w:t>
            </w:r>
          </w:p>
        </w:tc>
        <w:tc>
          <w:tcPr>
            <w:tcW w:w="2885" w:type="dxa"/>
          </w:tcPr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  <w:szCs w:val="24"/>
              </w:rPr>
            </w:pPr>
            <w:r w:rsidRPr="004866F0">
              <w:rPr>
                <w:b/>
                <w:sz w:val="24"/>
                <w:szCs w:val="24"/>
              </w:rPr>
              <w:t>Summer term 2</w:t>
            </w:r>
          </w:p>
        </w:tc>
      </w:tr>
      <w:tr w:rsidR="007A1C40" w:rsidRPr="004866F0" w:rsidTr="00A52D1B">
        <w:trPr>
          <w:trHeight w:hRule="exact" w:val="7439"/>
        </w:trPr>
        <w:tc>
          <w:tcPr>
            <w:tcW w:w="936" w:type="dxa"/>
          </w:tcPr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266D0B" w:rsidRDefault="00266D0B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Christianity</w:t>
            </w:r>
          </w:p>
          <w:p w:rsidR="00EA4496" w:rsidRDefault="00EA4496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392234" w:rsidRPr="00392234" w:rsidRDefault="00392234" w:rsidP="00392234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5</w:t>
            </w:r>
          </w:p>
          <w:p w:rsidR="007A1C4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 xml:space="preserve">What </w:t>
            </w:r>
            <w:r w:rsidR="009F2726"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>does the Bible say God is like?</w:t>
            </w:r>
          </w:p>
          <w:p w:rsidR="009F2726" w:rsidRPr="009F2726" w:rsidRDefault="009F2726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9F272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HB KS1 </w:t>
            </w:r>
          </w:p>
          <w:p w:rsidR="00E705DC" w:rsidRPr="004866F0" w:rsidRDefault="00E705DC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</w:p>
          <w:p w:rsidR="007A1C40" w:rsidRPr="004866F0" w:rsidRDefault="007A1C40" w:rsidP="00FE29A4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EA4496" w:rsidRDefault="00266D0B" w:rsidP="00EA4496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Christianity</w:t>
            </w:r>
          </w:p>
          <w:p w:rsidR="00F87E08" w:rsidRDefault="00F87E08" w:rsidP="00EA4496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EA4496" w:rsidRPr="00F87E08" w:rsidRDefault="00F87E08" w:rsidP="00F87E08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1 + 3</w:t>
            </w:r>
          </w:p>
          <w:p w:rsidR="007A1C40" w:rsidRPr="00EA4496" w:rsidRDefault="007A1C40" w:rsidP="00EA4496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FF0000"/>
                <w:sz w:val="24"/>
                <w:szCs w:val="24"/>
              </w:rPr>
              <w:t>What can be learnt about Jesus from the nativity story?</w:t>
            </w:r>
          </w:p>
          <w:p w:rsidR="00EA4496" w:rsidRDefault="009F2726" w:rsidP="00EA4496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F272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DIOC Autumn 2b Incarn</w:t>
            </w:r>
            <w:r w:rsidR="00EA4496" w:rsidRPr="009F272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ation</w:t>
            </w:r>
          </w:p>
          <w:p w:rsidR="009F2726" w:rsidRPr="009F2726" w:rsidRDefault="009F2726" w:rsidP="0049058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6" w:type="dxa"/>
          </w:tcPr>
          <w:p w:rsidR="009172C5" w:rsidRDefault="009172C5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Christianity</w:t>
            </w:r>
          </w:p>
          <w:p w:rsidR="00490580" w:rsidRDefault="00490580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392234" w:rsidRPr="00392234" w:rsidRDefault="00392234" w:rsidP="00392234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4</w:t>
            </w:r>
          </w:p>
          <w:p w:rsidR="009172C5" w:rsidRPr="00833045" w:rsidRDefault="009172C5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33045">
              <w:rPr>
                <w:rFonts w:ascii="Comic Sans MS" w:hAnsi="Comic Sans MS"/>
                <w:color w:val="0070C0"/>
                <w:sz w:val="24"/>
                <w:szCs w:val="24"/>
              </w:rPr>
              <w:t>Who do Christians follow?</w:t>
            </w:r>
          </w:p>
          <w:p w:rsidR="009172C5" w:rsidRDefault="009172C5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833045">
              <w:rPr>
                <w:rFonts w:ascii="Comic Sans MS" w:hAnsi="Comic Sans MS"/>
                <w:color w:val="0070C0"/>
                <w:sz w:val="24"/>
                <w:szCs w:val="24"/>
              </w:rPr>
              <w:t>Why is Jesus important to Christians?</w:t>
            </w:r>
          </w:p>
          <w:p w:rsidR="00833045" w:rsidRPr="00833045" w:rsidRDefault="00833045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3304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HB KS1</w:t>
            </w:r>
          </w:p>
          <w:p w:rsidR="007A1C40" w:rsidRPr="004866F0" w:rsidRDefault="007A1C40" w:rsidP="0083304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2" w:type="dxa"/>
          </w:tcPr>
          <w:p w:rsidR="00490580" w:rsidRDefault="00247C30" w:rsidP="00247C3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Christianity</w:t>
            </w:r>
          </w:p>
          <w:p w:rsidR="00490580" w:rsidRDefault="00247C30" w:rsidP="00247C3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</w:p>
          <w:p w:rsidR="00F87E08" w:rsidRPr="00F87E08" w:rsidRDefault="00F87E08" w:rsidP="00F87E08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2 + 3</w:t>
            </w:r>
          </w:p>
          <w:p w:rsidR="00247C30" w:rsidRPr="0024211F" w:rsidRDefault="00247C30" w:rsidP="00247C3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FF0000"/>
                <w:sz w:val="24"/>
                <w:szCs w:val="24"/>
              </w:rPr>
              <w:t>What happens in church at Easter? Why was the empty tomb good news for Christians?</w:t>
            </w:r>
          </w:p>
          <w:p w:rsidR="00247C30" w:rsidRDefault="00247C30" w:rsidP="00247C3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47C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DIOC Spring 2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c</w:t>
            </w:r>
            <w:r w:rsidRPr="00247C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Resurrection</w:t>
            </w:r>
          </w:p>
          <w:p w:rsidR="00490580" w:rsidRDefault="00490580" w:rsidP="00247C3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</w:p>
          <w:p w:rsidR="00490580" w:rsidRPr="00490580" w:rsidRDefault="00490580" w:rsidP="00247C3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490580">
              <w:rPr>
                <w:rFonts w:ascii="Comic Sans MS" w:hAnsi="Comic Sans MS"/>
                <w:b/>
                <w:color w:val="auto"/>
                <w:sz w:val="24"/>
                <w:szCs w:val="24"/>
              </w:rPr>
              <w:t>Including:</w:t>
            </w:r>
          </w:p>
          <w:p w:rsidR="00490580" w:rsidRPr="00247C30" w:rsidRDefault="00490580" w:rsidP="00247C3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247C30" w:rsidRDefault="00247C30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4472C4" w:themeColor="accent1"/>
                <w:sz w:val="24"/>
                <w:szCs w:val="24"/>
              </w:rPr>
              <w:t xml:space="preserve">How &amp; why do Christians celebrate Easter? </w:t>
            </w:r>
            <w:r w:rsidR="0024211F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(See Power Point)</w:t>
            </w:r>
          </w:p>
          <w:p w:rsidR="0024211F" w:rsidRPr="0024211F" w:rsidRDefault="0024211F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24211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HB KS1</w:t>
            </w:r>
          </w:p>
          <w:p w:rsidR="00247C30" w:rsidRDefault="00247C30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247C30" w:rsidRDefault="00247C30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247C30" w:rsidRDefault="00247C30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247C30" w:rsidRDefault="00247C30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247C30" w:rsidRDefault="00247C30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9172C5" w:rsidRPr="004866F0" w:rsidRDefault="004866F0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Judaism</w:t>
            </w:r>
          </w:p>
          <w:p w:rsidR="009172C5" w:rsidRPr="004866F0" w:rsidRDefault="009172C5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*</w:t>
            </w:r>
            <w:r w:rsidRPr="004866F0">
              <w:rPr>
                <w:rFonts w:ascii="Comic Sans MS" w:hAnsi="Comic Sans MS"/>
                <w:color w:val="595959" w:themeColor="text1" w:themeTint="A6"/>
                <w:sz w:val="24"/>
                <w:szCs w:val="24"/>
              </w:rPr>
              <w:t>What do Jews believe about God? What do Jews believe about creation?</w:t>
            </w:r>
          </w:p>
          <w:p w:rsidR="009172C5" w:rsidRPr="004866F0" w:rsidRDefault="009172C5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b/>
                <w:color w:val="FF0000"/>
                <w:sz w:val="24"/>
                <w:szCs w:val="24"/>
              </w:rPr>
              <w:t>Yr1 Judaism</w:t>
            </w:r>
            <w:r w:rsidRPr="004866F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How do Jews show love for G-d in everyday life?</w:t>
            </w:r>
          </w:p>
          <w:p w:rsidR="009172C5" w:rsidRPr="004866F0" w:rsidRDefault="009172C5" w:rsidP="009172C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Yr. 1 Creation</w:t>
            </w: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11F" w:rsidRDefault="0024211F" w:rsidP="00266D0B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Judiasm</w:t>
            </w:r>
            <w:proofErr w:type="spellEnd"/>
          </w:p>
          <w:p w:rsidR="00490580" w:rsidRDefault="00490580" w:rsidP="00266D0B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392234" w:rsidRPr="00392234" w:rsidRDefault="00392234" w:rsidP="00392234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8 + 9</w:t>
            </w:r>
          </w:p>
          <w:p w:rsidR="0024211F" w:rsidRPr="0024211F" w:rsidRDefault="0024211F" w:rsidP="00266D0B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4211F">
              <w:rPr>
                <w:rFonts w:ascii="Comic Sans MS" w:hAnsi="Comic Sans MS"/>
                <w:color w:val="FF0000"/>
                <w:sz w:val="24"/>
                <w:szCs w:val="24"/>
              </w:rPr>
              <w:t>How do Jew</w:t>
            </w:r>
            <w:r w:rsidR="00490580">
              <w:rPr>
                <w:rFonts w:ascii="Comic Sans MS" w:hAnsi="Comic Sans MS"/>
                <w:color w:val="FF0000"/>
                <w:sz w:val="24"/>
                <w:szCs w:val="24"/>
              </w:rPr>
              <w:t>s</w:t>
            </w:r>
            <w:r w:rsidRPr="0024211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show their love for G-d in everyday life?</w:t>
            </w:r>
          </w:p>
          <w:p w:rsidR="0024211F" w:rsidRPr="00100AC2" w:rsidRDefault="00100AC2" w:rsidP="00266D0B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100AC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DOIC World Religions. Judaism Y2</w:t>
            </w:r>
          </w:p>
          <w:p w:rsidR="0024211F" w:rsidRDefault="0024211F" w:rsidP="00266D0B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24211F" w:rsidRDefault="0024211F" w:rsidP="00266D0B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5" w:type="dxa"/>
          </w:tcPr>
          <w:p w:rsidR="007A6666" w:rsidRPr="00AB5964" w:rsidRDefault="00266D0B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i/>
                <w:sz w:val="22"/>
                <w:szCs w:val="24"/>
                <w:highlight w:val="yellow"/>
              </w:rPr>
            </w:pPr>
            <w:r w:rsidRPr="00AB5964">
              <w:rPr>
                <w:rFonts w:ascii="Comic Sans MS" w:hAnsi="Comic Sans MS"/>
                <w:b/>
                <w:i/>
                <w:sz w:val="22"/>
                <w:szCs w:val="24"/>
                <w:highlight w:val="yellow"/>
              </w:rPr>
              <w:t xml:space="preserve">Open ended enquiry choice </w:t>
            </w:r>
          </w:p>
          <w:p w:rsidR="00392234" w:rsidRPr="00243F3B" w:rsidRDefault="00392234" w:rsidP="00392234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  <w:p w:rsidR="00392234" w:rsidRDefault="00392234" w:rsidP="007A1C4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  <w:szCs w:val="24"/>
                <w:highlight w:val="yellow"/>
              </w:rPr>
            </w:pPr>
          </w:p>
          <w:p w:rsidR="007A1C40" w:rsidRPr="00AB5964" w:rsidRDefault="009172C5" w:rsidP="007A1C4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  <w:szCs w:val="24"/>
              </w:rPr>
            </w:pPr>
            <w:r w:rsidRPr="00AB5964">
              <w:rPr>
                <w:rFonts w:ascii="Comic Sans MS" w:hAnsi="Comic Sans MS"/>
                <w:b/>
                <w:sz w:val="22"/>
                <w:szCs w:val="24"/>
                <w:highlight w:val="yellow"/>
              </w:rPr>
              <w:t>How do we celebrate festivals?</w:t>
            </w:r>
          </w:p>
          <w:p w:rsidR="00100AC2" w:rsidRPr="00AB5964" w:rsidRDefault="00100AC2" w:rsidP="007A1C4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2"/>
                <w:szCs w:val="24"/>
              </w:rPr>
            </w:pPr>
            <w:r w:rsidRPr="00AB5964">
              <w:rPr>
                <w:rFonts w:ascii="Comic Sans MS" w:hAnsi="Comic Sans MS"/>
                <w:b/>
                <w:sz w:val="22"/>
                <w:szCs w:val="24"/>
                <w:highlight w:val="yellow"/>
              </w:rPr>
              <w:t>Eid and</w:t>
            </w:r>
            <w:r w:rsidR="00710E18" w:rsidRPr="00AB5964">
              <w:rPr>
                <w:rFonts w:ascii="Comic Sans MS" w:hAnsi="Comic Sans MS"/>
                <w:b/>
                <w:sz w:val="22"/>
                <w:szCs w:val="24"/>
                <w:highlight w:val="yellow"/>
              </w:rPr>
              <w:t xml:space="preserve"> a comparison with</w:t>
            </w:r>
            <w:r w:rsidRPr="00AB5964">
              <w:rPr>
                <w:rFonts w:ascii="Comic Sans MS" w:hAnsi="Comic Sans MS"/>
                <w:b/>
                <w:sz w:val="22"/>
                <w:szCs w:val="24"/>
                <w:highlight w:val="yellow"/>
              </w:rPr>
              <w:t xml:space="preserve"> festivals we have celebrated</w:t>
            </w:r>
          </w:p>
          <w:p w:rsidR="00AB5964" w:rsidRDefault="00100AC2" w:rsidP="00AB596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AB5964">
              <w:rPr>
                <w:rFonts w:ascii="Comic Sans MS" w:hAnsi="Comic Sans MS"/>
                <w:sz w:val="22"/>
                <w:szCs w:val="24"/>
                <w:highlight w:val="yellow"/>
              </w:rPr>
              <w:t xml:space="preserve">In 2020 Mrs </w:t>
            </w:r>
            <w:proofErr w:type="spellStart"/>
            <w:r w:rsidRPr="00AB5964">
              <w:rPr>
                <w:rFonts w:ascii="Comic Sans MS" w:hAnsi="Comic Sans MS"/>
                <w:sz w:val="22"/>
                <w:szCs w:val="24"/>
                <w:highlight w:val="yellow"/>
              </w:rPr>
              <w:t>Cuttle</w:t>
            </w:r>
            <w:proofErr w:type="spellEnd"/>
            <w:r w:rsidRPr="00AB5964">
              <w:rPr>
                <w:rFonts w:ascii="Comic Sans MS" w:hAnsi="Comic Sans MS"/>
                <w:sz w:val="22"/>
                <w:szCs w:val="24"/>
                <w:highlight w:val="yellow"/>
              </w:rPr>
              <w:t xml:space="preserve"> is delivering a simple unit introducing Islam because there is an Islamic child in  the class</w:t>
            </w:r>
            <w:r w:rsidRPr="00100AC2">
              <w:rPr>
                <w:rFonts w:ascii="Comic Sans MS" w:hAnsi="Comic Sans MS"/>
                <w:sz w:val="24"/>
                <w:szCs w:val="24"/>
                <w:highlight w:val="yellow"/>
              </w:rPr>
              <w:t>.</w:t>
            </w:r>
          </w:p>
          <w:p w:rsidR="00AB5964" w:rsidRDefault="00AB5964" w:rsidP="00AB596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:rsidR="00AB5964" w:rsidRDefault="00AB5964" w:rsidP="00AB596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color w:val="FF0000"/>
                <w:sz w:val="16"/>
                <w:szCs w:val="24"/>
              </w:rPr>
            </w:pPr>
            <w:r w:rsidRPr="00AB5964">
              <w:rPr>
                <w:rFonts w:ascii="Comic Sans MS" w:hAnsi="Comic Sans MS" w:cs="Calibri"/>
                <w:color w:val="FF0000"/>
                <w:sz w:val="16"/>
                <w:szCs w:val="24"/>
              </w:rPr>
              <w:t>How do we know when someone belongs to a Christian community? What do Christians mean when they use the word church?</w:t>
            </w:r>
          </w:p>
          <w:p w:rsidR="00AB5964" w:rsidRPr="00AB5964" w:rsidRDefault="00AB5964" w:rsidP="00AB5964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AB5964">
              <w:rPr>
                <w:rFonts w:ascii="Comic Sans MS" w:hAnsi="Comic Sans MS" w:cs="Calibri"/>
                <w:b/>
                <w:color w:val="00B050"/>
                <w:sz w:val="16"/>
                <w:szCs w:val="24"/>
              </w:rPr>
              <w:t>DIOC Autumn 2 Christian Community Y2&amp; 3</w:t>
            </w:r>
          </w:p>
          <w:p w:rsidR="007A1C40" w:rsidRPr="004866F0" w:rsidRDefault="007A1C40" w:rsidP="00AB5964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A1C40" w:rsidRPr="004866F0" w:rsidTr="00A52D1B">
        <w:trPr>
          <w:trHeight w:hRule="exact" w:val="8566"/>
        </w:trPr>
        <w:tc>
          <w:tcPr>
            <w:tcW w:w="936" w:type="dxa"/>
          </w:tcPr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2</w:t>
            </w: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266D0B" w:rsidRDefault="00266D0B" w:rsidP="00266D0B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Christianity</w:t>
            </w:r>
          </w:p>
          <w:p w:rsidR="00710A9E" w:rsidRPr="004866F0" w:rsidRDefault="00710A9E" w:rsidP="00266D0B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10A9E" w:rsidRPr="00710A9E" w:rsidRDefault="00710A9E" w:rsidP="00710A9E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11</w:t>
            </w:r>
          </w:p>
          <w:p w:rsidR="007A1C40" w:rsidRDefault="007A1C40" w:rsidP="00CC2C76">
            <w:pPr>
              <w:spacing w:line="276" w:lineRule="auto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What do some stories in the Bible teach about God?</w:t>
            </w:r>
            <w:r w:rsidR="007A6666"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Creator</w:t>
            </w:r>
          </w:p>
          <w:p w:rsidR="00710E18" w:rsidRPr="00BF67F6" w:rsidRDefault="00710E18" w:rsidP="00CC2C76">
            <w:pPr>
              <w:spacing w:line="276" w:lineRule="auto"/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  <w:r w:rsidRPr="00BF67F6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>DIOC Autumn 1b God</w:t>
            </w:r>
            <w:r w:rsidR="00BF67F6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 xml:space="preserve"> Y2</w:t>
            </w:r>
          </w:p>
          <w:p w:rsidR="007A1C40" w:rsidRPr="004866F0" w:rsidRDefault="007A1C40" w:rsidP="007A1C4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D601D" w:rsidRPr="004866F0" w:rsidRDefault="00FD601D" w:rsidP="007A1C4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D601D" w:rsidRPr="004866F0" w:rsidRDefault="00FD601D" w:rsidP="007A1C4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D601D" w:rsidRPr="004866F0" w:rsidRDefault="00FD601D" w:rsidP="007A1C4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D601D" w:rsidRPr="004866F0" w:rsidRDefault="00FD601D" w:rsidP="007A1C4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CB3E00" w:rsidRPr="004866F0" w:rsidRDefault="00CB3E00" w:rsidP="00CB3E0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Christianity</w:t>
            </w:r>
          </w:p>
          <w:p w:rsidR="00CB3E00" w:rsidRPr="004866F0" w:rsidRDefault="00CB3E00" w:rsidP="00CB3E0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10A9E" w:rsidRPr="00710A9E" w:rsidRDefault="00212CC1" w:rsidP="00710A9E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4</w:t>
            </w:r>
          </w:p>
          <w:p w:rsidR="00CB3E00" w:rsidRPr="004969DE" w:rsidRDefault="00CB3E00" w:rsidP="00CB3E0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7030A0"/>
                <w:sz w:val="24"/>
                <w:szCs w:val="24"/>
                <w:highlight w:val="yellow"/>
              </w:rPr>
            </w:pPr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How does the Bible show Jesus living his life as good news?  How do you know when you feel better inside or outside?</w:t>
            </w:r>
          </w:p>
          <w:p w:rsidR="00BF67F6" w:rsidRPr="00BF67F6" w:rsidRDefault="00BF67F6" w:rsidP="00CB3E0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  <w:r w:rsidRPr="00BF67F6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>DIOC Autumn 1 Good News Y2</w:t>
            </w:r>
          </w:p>
          <w:p w:rsidR="00266D0B" w:rsidRPr="004866F0" w:rsidRDefault="00266D0B" w:rsidP="007A1C40">
            <w:pPr>
              <w:autoSpaceDE w:val="0"/>
              <w:autoSpaceDN w:val="0"/>
              <w:adjustRightInd w:val="0"/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6" w:type="dxa"/>
          </w:tcPr>
          <w:p w:rsidR="00CB3E00" w:rsidRPr="004866F0" w:rsidRDefault="00F03F62" w:rsidP="00CB3E0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</w:t>
            </w:r>
            <w:r w:rsidR="00CB3E00"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hristianity</w:t>
            </w:r>
          </w:p>
          <w:p w:rsidR="00CB3E00" w:rsidRPr="004866F0" w:rsidRDefault="00CB3E00" w:rsidP="00CB3E0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212CC1" w:rsidRPr="00212CC1" w:rsidRDefault="00212CC1" w:rsidP="00212CC1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1</w:t>
            </w:r>
          </w:p>
          <w:p w:rsidR="00CB3E00" w:rsidRDefault="00CB3E00" w:rsidP="00CB3E0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FF0000"/>
                <w:sz w:val="24"/>
                <w:szCs w:val="24"/>
              </w:rPr>
              <w:t>What does the visit of the magi tell Christians about Jesus?</w:t>
            </w:r>
          </w:p>
          <w:p w:rsidR="00BF67F6" w:rsidRPr="00BF67F6" w:rsidRDefault="00BF67F6" w:rsidP="00CB3E0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BF67F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DIOC Autumn 2b Incarnation Y2</w:t>
            </w:r>
          </w:p>
          <w:p w:rsidR="00CB3E00" w:rsidRPr="004866F0" w:rsidRDefault="00CB3E00" w:rsidP="00CB3E0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7A1C40" w:rsidRPr="004866F0" w:rsidRDefault="007A1C40" w:rsidP="006B4B13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2" w:type="dxa"/>
          </w:tcPr>
          <w:p w:rsidR="006B4B13" w:rsidRPr="00F03F62" w:rsidRDefault="006B4B13" w:rsidP="006B4B13">
            <w:pPr>
              <w:rPr>
                <w:rFonts w:ascii="Comic Sans MS" w:hAnsi="Comic Sans MS" w:cstheme="minorHAnsi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color w:val="auto"/>
                <w:sz w:val="24"/>
                <w:szCs w:val="24"/>
              </w:rPr>
              <w:t>Christianity</w:t>
            </w:r>
          </w:p>
          <w:p w:rsidR="00212CC1" w:rsidRPr="00212CC1" w:rsidRDefault="00212CC1" w:rsidP="00212CC1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2</w:t>
            </w:r>
          </w:p>
          <w:p w:rsidR="007A1C4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What happened when Jesus went to Jerusalem?</w:t>
            </w:r>
          </w:p>
          <w:p w:rsidR="006B4B13" w:rsidRDefault="006B4B13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/>
                <w:color w:val="4472C4" w:themeColor="accent1"/>
                <w:sz w:val="24"/>
                <w:szCs w:val="24"/>
              </w:rPr>
              <w:t>(Easter)</w:t>
            </w:r>
          </w:p>
          <w:p w:rsidR="006B4B13" w:rsidRDefault="006B4B13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6B4B1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HB KS1</w:t>
            </w:r>
          </w:p>
          <w:p w:rsidR="00710A9E" w:rsidRDefault="00710A9E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710A9E" w:rsidRPr="00710A9E" w:rsidRDefault="00710A9E" w:rsidP="00710A9E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6 + 7</w:t>
            </w:r>
          </w:p>
          <w:p w:rsidR="00710A9E" w:rsidRPr="00710A9E" w:rsidRDefault="00710A9E" w:rsidP="00710A9E">
            <w:pPr>
              <w:pStyle w:val="ListParagraph"/>
              <w:shd w:val="clear" w:color="auto" w:fill="FF3399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710A9E">
              <w:rPr>
                <w:rFonts w:ascii="Comic Sans MS" w:hAnsi="Comic Sans MS"/>
                <w:b/>
                <w:color w:val="auto"/>
                <w:sz w:val="24"/>
                <w:szCs w:val="24"/>
              </w:rPr>
              <w:t>CHURCH VISIT</w:t>
            </w:r>
          </w:p>
          <w:p w:rsidR="007A6666" w:rsidRPr="004866F0" w:rsidRDefault="00710A9E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Easter Experience</w:t>
            </w:r>
          </w:p>
        </w:tc>
        <w:tc>
          <w:tcPr>
            <w:tcW w:w="2976" w:type="dxa"/>
          </w:tcPr>
          <w:p w:rsidR="006B4B13" w:rsidRDefault="006B4B13" w:rsidP="006B4B13">
            <w:pPr>
              <w:rPr>
                <w:rFonts w:ascii="Comic Sans MS" w:hAnsi="Comic Sans MS" w:cstheme="minorHAnsi"/>
                <w:b/>
                <w:color w:val="auto"/>
                <w:sz w:val="24"/>
                <w:szCs w:val="24"/>
              </w:rPr>
            </w:pPr>
            <w:r w:rsidRPr="00F03F62">
              <w:rPr>
                <w:rFonts w:ascii="Comic Sans MS" w:hAnsi="Comic Sans MS" w:cstheme="minorHAnsi"/>
                <w:b/>
                <w:color w:val="auto"/>
                <w:sz w:val="24"/>
                <w:szCs w:val="24"/>
              </w:rPr>
              <w:t>Judaism</w:t>
            </w:r>
            <w:r>
              <w:rPr>
                <w:rFonts w:ascii="Comic Sans MS" w:hAnsi="Comic Sans MS" w:cstheme="minorHAnsi"/>
                <w:b/>
                <w:color w:val="auto"/>
                <w:sz w:val="24"/>
                <w:szCs w:val="24"/>
              </w:rPr>
              <w:t xml:space="preserve"> </w:t>
            </w:r>
          </w:p>
          <w:p w:rsidR="00212CC1" w:rsidRPr="00212CC1" w:rsidRDefault="00212CC1" w:rsidP="00212CC1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14</w:t>
            </w:r>
          </w:p>
          <w:p w:rsidR="006B4B13" w:rsidRDefault="00212CC1" w:rsidP="006B4B13">
            <w:pPr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FF0000"/>
                <w:sz w:val="24"/>
                <w:szCs w:val="24"/>
              </w:rPr>
              <w:t>W</w:t>
            </w:r>
            <w:r w:rsidR="006B4B13"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hy is the escape from Egypt important to Jewish people?</w:t>
            </w:r>
          </w:p>
          <w:p w:rsidR="006B4B13" w:rsidRDefault="006B4B13" w:rsidP="006B4B13">
            <w:pPr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  <w:r w:rsidRPr="00BF67F6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>DIOC World Religions Judaism Y2</w:t>
            </w:r>
          </w:p>
          <w:p w:rsidR="006B4B13" w:rsidRPr="006B4B13" w:rsidRDefault="006B4B13" w:rsidP="006B4B13">
            <w:pPr>
              <w:rPr>
                <w:rFonts w:ascii="Comic Sans MS" w:hAnsi="Comic Sans MS" w:cstheme="minorHAnsi"/>
                <w:b/>
                <w:color w:val="auto"/>
                <w:sz w:val="24"/>
                <w:szCs w:val="24"/>
              </w:rPr>
            </w:pPr>
            <w:r w:rsidRPr="006B4B13">
              <w:rPr>
                <w:rFonts w:ascii="Comic Sans MS" w:hAnsi="Comic Sans MS" w:cstheme="minorHAnsi"/>
                <w:b/>
                <w:color w:val="auto"/>
                <w:sz w:val="24"/>
                <w:szCs w:val="24"/>
              </w:rPr>
              <w:t>Including:</w:t>
            </w:r>
          </w:p>
          <w:p w:rsidR="006B4B13" w:rsidRPr="006B4B13" w:rsidRDefault="006B4B13" w:rsidP="006B4B13">
            <w:pPr>
              <w:rPr>
                <w:rFonts w:ascii="Comic Sans MS" w:hAnsi="Comic Sans MS"/>
                <w:b/>
                <w:color w:val="595959" w:themeColor="text1" w:themeTint="A6"/>
                <w:sz w:val="18"/>
                <w:szCs w:val="24"/>
              </w:rPr>
            </w:pPr>
            <w:r w:rsidRPr="006B4B13">
              <w:rPr>
                <w:rFonts w:ascii="Comic Sans MS" w:hAnsi="Comic Sans MS" w:cstheme="minorHAnsi"/>
                <w:b/>
                <w:color w:val="595959" w:themeColor="text1" w:themeTint="A6"/>
                <w:sz w:val="18"/>
                <w:szCs w:val="24"/>
              </w:rPr>
              <w:t>*Why did Moses not want to do what God asked of him at first? What were his excuses? Why did Moses disobey God and miss going into the promised land?</w:t>
            </w:r>
          </w:p>
          <w:p w:rsidR="004969DE" w:rsidRDefault="004969DE" w:rsidP="004969D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4969DE" w:rsidRPr="004969DE" w:rsidRDefault="004969DE" w:rsidP="004969D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4969DE" w:rsidRDefault="004969DE" w:rsidP="004969D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4969DE" w:rsidRDefault="004969DE" w:rsidP="004969D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4969DE" w:rsidRDefault="004969DE" w:rsidP="004969D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  <w:p w:rsidR="00BF67F6" w:rsidRDefault="00BF67F6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  <w:p w:rsidR="00BF67F6" w:rsidRDefault="00BF67F6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  <w:p w:rsidR="00BF67F6" w:rsidRDefault="00BF67F6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  <w:p w:rsidR="00FD601D" w:rsidRPr="004866F0" w:rsidRDefault="00FD601D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  <w:p w:rsidR="007A1C40" w:rsidRPr="004866F0" w:rsidRDefault="007A1C40" w:rsidP="004969D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5" w:type="dxa"/>
          </w:tcPr>
          <w:p w:rsidR="00266D0B" w:rsidRDefault="004969DE" w:rsidP="00266D0B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Judaism</w:t>
            </w:r>
          </w:p>
          <w:p w:rsidR="004969DE" w:rsidRPr="004866F0" w:rsidRDefault="004969DE" w:rsidP="00266D0B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212CC1" w:rsidRPr="00212CC1" w:rsidRDefault="00212CC1" w:rsidP="00212CC1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8 + 9</w:t>
            </w:r>
          </w:p>
          <w:p w:rsidR="00CB3E00" w:rsidRPr="004969DE" w:rsidRDefault="004969DE" w:rsidP="00266D0B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Why are celebrations important for Jewish families?</w:t>
            </w:r>
          </w:p>
          <w:p w:rsidR="004969DE" w:rsidRPr="004969DE" w:rsidRDefault="004969DE" w:rsidP="004969D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4969D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HB KS1</w:t>
            </w:r>
          </w:p>
          <w:p w:rsidR="004969DE" w:rsidRDefault="004969DE" w:rsidP="004969D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595959" w:themeColor="text1" w:themeTint="A6"/>
                <w:sz w:val="24"/>
                <w:szCs w:val="24"/>
              </w:rPr>
            </w:pPr>
          </w:p>
          <w:p w:rsidR="004969DE" w:rsidRDefault="006B4B13" w:rsidP="004969D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95959" w:themeColor="text1" w:themeTint="A6"/>
                <w:sz w:val="24"/>
                <w:szCs w:val="24"/>
              </w:rPr>
              <w:t>*Include the</w:t>
            </w:r>
            <w:r w:rsidR="004969DE">
              <w:rPr>
                <w:rFonts w:ascii="Comic Sans MS" w:hAnsi="Comic Sans MS"/>
                <w:b/>
                <w:color w:val="595959" w:themeColor="text1" w:themeTint="A6"/>
                <w:sz w:val="24"/>
                <w:szCs w:val="24"/>
              </w:rPr>
              <w:t xml:space="preserve"> exploration</w:t>
            </w:r>
            <w:r w:rsidR="004969DE" w:rsidRPr="004866F0">
              <w:rPr>
                <w:rFonts w:ascii="Comic Sans MS" w:hAnsi="Comic Sans MS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color w:val="595959" w:themeColor="text1" w:themeTint="A6"/>
                <w:sz w:val="24"/>
                <w:szCs w:val="24"/>
              </w:rPr>
              <w:t xml:space="preserve">of </w:t>
            </w:r>
            <w:r w:rsidR="004969DE" w:rsidRPr="004866F0">
              <w:rPr>
                <w:rFonts w:ascii="Comic Sans MS" w:hAnsi="Comic Sans MS"/>
                <w:b/>
                <w:color w:val="595959" w:themeColor="text1" w:themeTint="A6"/>
                <w:sz w:val="24"/>
                <w:szCs w:val="24"/>
              </w:rPr>
              <w:t>the meaning and significance of Abraham for Jews &amp; Christians</w:t>
            </w:r>
          </w:p>
          <w:p w:rsidR="006B4B13" w:rsidRPr="004866F0" w:rsidRDefault="006B4B13" w:rsidP="004969D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4969DE" w:rsidRDefault="004969DE" w:rsidP="004969D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FF0000"/>
                <w:sz w:val="24"/>
                <w:szCs w:val="24"/>
              </w:rPr>
              <w:t xml:space="preserve">See </w:t>
            </w:r>
            <w:r w:rsidRPr="004866F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Yr5 Discipleship</w:t>
            </w:r>
            <w:r w:rsidRPr="004866F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on Abraham &amp; adapt to suit</w:t>
            </w:r>
          </w:p>
          <w:p w:rsidR="004969DE" w:rsidRPr="004969DE" w:rsidRDefault="004969DE" w:rsidP="004969D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4969D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DIOC Summer 1a Discipleship Y5</w:t>
            </w:r>
          </w:p>
          <w:p w:rsidR="004969DE" w:rsidRDefault="004969DE" w:rsidP="007A1C40">
            <w:pPr>
              <w:rPr>
                <w:rFonts w:ascii="Comic Sans MS" w:hAnsi="Comic Sans MS" w:cstheme="minorHAnsi"/>
                <w:b/>
                <w:color w:val="FF0000"/>
                <w:sz w:val="24"/>
                <w:szCs w:val="24"/>
              </w:rPr>
            </w:pPr>
          </w:p>
          <w:p w:rsidR="004969DE" w:rsidRDefault="004969DE" w:rsidP="007A1C40">
            <w:pPr>
              <w:rPr>
                <w:rFonts w:ascii="Comic Sans MS" w:hAnsi="Comic Sans MS" w:cstheme="minorHAnsi"/>
                <w:b/>
                <w:color w:val="FF0000"/>
                <w:sz w:val="24"/>
                <w:szCs w:val="24"/>
              </w:rPr>
            </w:pPr>
          </w:p>
          <w:p w:rsidR="004969DE" w:rsidRDefault="004969DE" w:rsidP="007A1C40">
            <w:pPr>
              <w:rPr>
                <w:rFonts w:ascii="Comic Sans MS" w:hAnsi="Comic Sans MS" w:cstheme="minorHAnsi"/>
                <w:b/>
                <w:color w:val="FF0000"/>
                <w:sz w:val="24"/>
                <w:szCs w:val="24"/>
              </w:rPr>
            </w:pPr>
          </w:p>
          <w:p w:rsidR="004969DE" w:rsidRDefault="004969DE" w:rsidP="007A1C40">
            <w:pPr>
              <w:rPr>
                <w:rFonts w:ascii="Comic Sans MS" w:hAnsi="Comic Sans MS" w:cstheme="minorHAnsi"/>
                <w:b/>
                <w:color w:val="FF0000"/>
                <w:sz w:val="24"/>
                <w:szCs w:val="24"/>
              </w:rPr>
            </w:pPr>
          </w:p>
          <w:p w:rsidR="004969DE" w:rsidRDefault="004969DE" w:rsidP="007A1C40">
            <w:pPr>
              <w:rPr>
                <w:rFonts w:ascii="Comic Sans MS" w:hAnsi="Comic Sans MS" w:cstheme="minorHAnsi"/>
                <w:b/>
                <w:color w:val="FF0000"/>
                <w:sz w:val="24"/>
                <w:szCs w:val="24"/>
              </w:rPr>
            </w:pPr>
          </w:p>
          <w:p w:rsidR="007A1C40" w:rsidRPr="004866F0" w:rsidRDefault="007A1C40" w:rsidP="007A1C4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b/>
                <w:color w:val="FF0000"/>
                <w:sz w:val="24"/>
                <w:szCs w:val="24"/>
              </w:rPr>
              <w:t>Yr.2 Discipleship</w:t>
            </w:r>
            <w:r w:rsidRPr="004866F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Why do Christians make promises at baptism?</w:t>
            </w:r>
          </w:p>
          <w:p w:rsidR="007A6666" w:rsidRPr="004866F0" w:rsidRDefault="007A6666" w:rsidP="007A666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i/>
                <w:sz w:val="24"/>
                <w:szCs w:val="24"/>
                <w:highlight w:val="yellow"/>
              </w:rPr>
              <w:t xml:space="preserve">Open ended enquiry choice </w:t>
            </w:r>
            <w:proofErr w:type="spellStart"/>
            <w:r w:rsidRPr="004866F0">
              <w:rPr>
                <w:rFonts w:ascii="Comic Sans MS" w:hAnsi="Comic Sans MS"/>
                <w:b/>
                <w:i/>
                <w:sz w:val="24"/>
                <w:szCs w:val="24"/>
                <w:highlight w:val="yellow"/>
              </w:rPr>
              <w:t>eg</w:t>
            </w:r>
            <w:proofErr w:type="spellEnd"/>
            <w:r w:rsidRPr="004866F0">
              <w:rPr>
                <w:rFonts w:ascii="Comic Sans MS" w:hAnsi="Comic Sans MS"/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  <w:p w:rsidR="00C75047" w:rsidRDefault="00C75047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Or Yr1 creation unit</w:t>
            </w: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57823" w:rsidRDefault="00357823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57823" w:rsidRDefault="00357823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57823" w:rsidRDefault="00357823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57823" w:rsidRDefault="00357823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57823" w:rsidRDefault="00357823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3D5351" w:rsidRPr="004866F0" w:rsidRDefault="003D5351" w:rsidP="007A6666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291462" w:rsidRPr="004866F0" w:rsidRDefault="00291462" w:rsidP="007A1C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601D" w:rsidRPr="004866F0" w:rsidRDefault="00FD601D" w:rsidP="007A1C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D601D" w:rsidRPr="004866F0" w:rsidRDefault="00FD601D" w:rsidP="007A1C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72C5" w:rsidRPr="004866F0" w:rsidRDefault="009172C5" w:rsidP="007A1C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72C5" w:rsidRPr="004866F0" w:rsidRDefault="009172C5" w:rsidP="007A1C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72C5" w:rsidRPr="004866F0" w:rsidRDefault="009172C5" w:rsidP="007A1C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172C5" w:rsidRPr="004866F0" w:rsidRDefault="009172C5" w:rsidP="007A1C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1C40" w:rsidRPr="004866F0" w:rsidRDefault="007A1C40" w:rsidP="007A1C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1C40" w:rsidRPr="004866F0" w:rsidRDefault="007A1C40" w:rsidP="007A1C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1C40" w:rsidRPr="004866F0" w:rsidRDefault="007A1C40" w:rsidP="007A1C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A1C40" w:rsidRPr="004866F0" w:rsidTr="00A52D1B">
        <w:tc>
          <w:tcPr>
            <w:tcW w:w="936" w:type="dxa"/>
          </w:tcPr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2297" w:type="dxa"/>
          </w:tcPr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Autumn term 1</w:t>
            </w:r>
          </w:p>
        </w:tc>
        <w:tc>
          <w:tcPr>
            <w:tcW w:w="2354" w:type="dxa"/>
          </w:tcPr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Autumn term 2</w:t>
            </w:r>
          </w:p>
        </w:tc>
        <w:tc>
          <w:tcPr>
            <w:tcW w:w="2386" w:type="dxa"/>
          </w:tcPr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Spring term 1</w:t>
            </w:r>
          </w:p>
        </w:tc>
        <w:tc>
          <w:tcPr>
            <w:tcW w:w="1922" w:type="dxa"/>
          </w:tcPr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Spring term 2</w:t>
            </w:r>
          </w:p>
        </w:tc>
        <w:tc>
          <w:tcPr>
            <w:tcW w:w="2976" w:type="dxa"/>
          </w:tcPr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Summer term 1</w:t>
            </w:r>
          </w:p>
        </w:tc>
        <w:tc>
          <w:tcPr>
            <w:tcW w:w="2885" w:type="dxa"/>
          </w:tcPr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E00" w:rsidRPr="004866F0" w:rsidRDefault="00CB3E0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7823" w:rsidRDefault="00357823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7823" w:rsidRDefault="00357823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Summer term 2</w:t>
            </w:r>
          </w:p>
        </w:tc>
      </w:tr>
      <w:tr w:rsidR="007A1C40" w:rsidRPr="004866F0" w:rsidTr="00A52D1B">
        <w:trPr>
          <w:cantSplit/>
          <w:trHeight w:hRule="exact" w:val="8073"/>
        </w:trPr>
        <w:tc>
          <w:tcPr>
            <w:tcW w:w="936" w:type="dxa"/>
          </w:tcPr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3</w:t>
            </w: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FD601D" w:rsidRPr="002D506D" w:rsidRDefault="00FD601D" w:rsidP="00FD601D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2"/>
                <w:szCs w:val="24"/>
              </w:rPr>
            </w:pPr>
            <w:r w:rsidRPr="002D506D">
              <w:rPr>
                <w:rFonts w:ascii="Comic Sans MS" w:hAnsi="Comic Sans MS"/>
                <w:b/>
                <w:color w:val="000000" w:themeColor="text1"/>
                <w:sz w:val="22"/>
                <w:szCs w:val="24"/>
              </w:rPr>
              <w:t>Christianity</w:t>
            </w:r>
          </w:p>
          <w:p w:rsidR="002D506D" w:rsidRPr="002D506D" w:rsidRDefault="002D506D" w:rsidP="00FD601D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2"/>
                <w:szCs w:val="24"/>
              </w:rPr>
            </w:pPr>
          </w:p>
          <w:p w:rsidR="007D486A" w:rsidRPr="007D486A" w:rsidRDefault="007D486A" w:rsidP="007D486A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17</w:t>
            </w:r>
          </w:p>
          <w:p w:rsidR="002D506D" w:rsidRPr="002D506D" w:rsidRDefault="002D506D" w:rsidP="00FD601D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2"/>
                <w:szCs w:val="24"/>
              </w:rPr>
            </w:pPr>
            <w:r w:rsidRPr="002D506D">
              <w:rPr>
                <w:rFonts w:ascii="Comic Sans MS" w:hAnsi="Comic Sans MS"/>
                <w:b/>
                <w:color w:val="000000" w:themeColor="text1"/>
                <w:sz w:val="22"/>
                <w:szCs w:val="24"/>
              </w:rPr>
              <w:t>What is God like?</w:t>
            </w:r>
          </w:p>
          <w:p w:rsidR="00163C61" w:rsidRPr="002D506D" w:rsidRDefault="00163C61" w:rsidP="00FD601D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i/>
                <w:color w:val="FF0000"/>
                <w:szCs w:val="24"/>
              </w:rPr>
            </w:pPr>
            <w:r w:rsidRPr="002D506D">
              <w:rPr>
                <w:rFonts w:ascii="Comic Sans MS" w:hAnsi="Comic Sans MS"/>
                <w:i/>
                <w:color w:val="FF0000"/>
                <w:szCs w:val="24"/>
              </w:rPr>
              <w:t>(See all three units and choose appropriately)</w:t>
            </w:r>
          </w:p>
          <w:p w:rsidR="00621801" w:rsidRPr="002D506D" w:rsidRDefault="00621801" w:rsidP="00621801">
            <w:pPr>
              <w:tabs>
                <w:tab w:val="left" w:pos="567"/>
              </w:tabs>
              <w:spacing w:after="0"/>
              <w:rPr>
                <w:rFonts w:ascii="Comic Sans MS" w:hAnsi="Comic Sans MS" w:cstheme="minorHAnsi"/>
                <w:b/>
                <w:color w:val="FF0000"/>
                <w:szCs w:val="24"/>
              </w:rPr>
            </w:pPr>
            <w:r w:rsidRPr="002D506D">
              <w:rPr>
                <w:rFonts w:ascii="Comic Sans MS" w:hAnsi="Comic Sans MS" w:cstheme="minorHAnsi"/>
                <w:b/>
                <w:color w:val="FF0000"/>
                <w:szCs w:val="24"/>
              </w:rPr>
              <w:t xml:space="preserve">God unit Yr.3 </w:t>
            </w:r>
          </w:p>
          <w:p w:rsidR="00FD601D" w:rsidRPr="002D506D" w:rsidRDefault="00621801" w:rsidP="008430C5">
            <w:pPr>
              <w:tabs>
                <w:tab w:val="left" w:pos="567"/>
              </w:tabs>
              <w:spacing w:after="0"/>
              <w:rPr>
                <w:rFonts w:ascii="Comic Sans MS" w:hAnsi="Comic Sans MS" w:cstheme="minorHAnsi"/>
                <w:color w:val="FF0000"/>
                <w:szCs w:val="24"/>
              </w:rPr>
            </w:pPr>
            <w:r w:rsidRPr="002D506D">
              <w:rPr>
                <w:rFonts w:ascii="Comic Sans MS" w:hAnsi="Comic Sans MS" w:cstheme="minorHAnsi"/>
                <w:color w:val="FF0000"/>
                <w:szCs w:val="24"/>
              </w:rPr>
              <w:t>How do Christians use symbols to explain what God is like?</w:t>
            </w:r>
          </w:p>
          <w:p w:rsidR="00163C61" w:rsidRPr="002D506D" w:rsidRDefault="00163C61" w:rsidP="008430C5">
            <w:pPr>
              <w:tabs>
                <w:tab w:val="left" w:pos="567"/>
              </w:tabs>
              <w:spacing w:after="0"/>
              <w:rPr>
                <w:rFonts w:ascii="Comic Sans MS" w:hAnsi="Comic Sans MS"/>
                <w:b/>
                <w:color w:val="00B050"/>
                <w:szCs w:val="24"/>
              </w:rPr>
            </w:pPr>
            <w:r w:rsidRPr="002D506D">
              <w:rPr>
                <w:rFonts w:ascii="Comic Sans MS" w:hAnsi="Comic Sans MS"/>
                <w:b/>
                <w:color w:val="00B050"/>
                <w:szCs w:val="24"/>
              </w:rPr>
              <w:t>DIOC Autumn 1b God Y3</w:t>
            </w:r>
          </w:p>
          <w:p w:rsidR="00163C61" w:rsidRPr="002D506D" w:rsidRDefault="007A1C40" w:rsidP="00621801">
            <w:pPr>
              <w:rPr>
                <w:rFonts w:ascii="Comic Sans MS" w:hAnsi="Comic Sans MS" w:cstheme="minorHAnsi"/>
                <w:color w:val="FF0000"/>
                <w:szCs w:val="24"/>
              </w:rPr>
            </w:pPr>
            <w:r w:rsidRPr="002D506D">
              <w:rPr>
                <w:rFonts w:ascii="Comic Sans MS" w:hAnsi="Comic Sans MS" w:cstheme="minorHAnsi"/>
                <w:b/>
                <w:color w:val="FF0000"/>
                <w:szCs w:val="24"/>
              </w:rPr>
              <w:t>Holy Spirit</w:t>
            </w:r>
            <w:r w:rsidR="00621801" w:rsidRPr="002D506D">
              <w:rPr>
                <w:rFonts w:ascii="Comic Sans MS" w:hAnsi="Comic Sans MS" w:cstheme="minorHAnsi"/>
                <w:b/>
                <w:color w:val="FF0000"/>
                <w:szCs w:val="24"/>
              </w:rPr>
              <w:t xml:space="preserve"> </w:t>
            </w:r>
            <w:r w:rsidR="008430C5" w:rsidRPr="002D506D">
              <w:rPr>
                <w:rFonts w:ascii="Comic Sans MS" w:hAnsi="Comic Sans MS" w:cstheme="minorHAnsi"/>
                <w:b/>
                <w:color w:val="FF0000"/>
                <w:szCs w:val="24"/>
              </w:rPr>
              <w:t xml:space="preserve">Yr. 3 </w:t>
            </w:r>
            <w:r w:rsidR="008430C5" w:rsidRPr="002D506D">
              <w:rPr>
                <w:rFonts w:ascii="Comic Sans MS" w:hAnsi="Comic Sans MS" w:cstheme="minorHAnsi"/>
                <w:color w:val="FF0000"/>
                <w:szCs w:val="24"/>
              </w:rPr>
              <w:t>What does Christian art teach about the Trinity?</w:t>
            </w:r>
            <w:r w:rsidR="00163C61" w:rsidRPr="002D506D">
              <w:rPr>
                <w:rFonts w:ascii="Comic Sans MS" w:hAnsi="Comic Sans MS" w:cstheme="minorHAnsi"/>
                <w:color w:val="FF0000"/>
                <w:szCs w:val="24"/>
              </w:rPr>
              <w:t xml:space="preserve"> </w:t>
            </w:r>
          </w:p>
          <w:p w:rsidR="00163C61" w:rsidRPr="002D506D" w:rsidRDefault="00163C61" w:rsidP="00621801">
            <w:pPr>
              <w:rPr>
                <w:rFonts w:ascii="Comic Sans MS" w:hAnsi="Comic Sans MS" w:cstheme="minorHAnsi"/>
                <w:color w:val="FF0000"/>
                <w:szCs w:val="24"/>
              </w:rPr>
            </w:pPr>
            <w:r w:rsidRPr="002D506D">
              <w:rPr>
                <w:rFonts w:ascii="Comic Sans MS" w:hAnsi="Comic Sans MS" w:cstheme="minorHAnsi"/>
                <w:b/>
                <w:color w:val="00B050"/>
                <w:szCs w:val="24"/>
              </w:rPr>
              <w:t>DIOC Summer 1b Holy Spirit Y3</w:t>
            </w:r>
          </w:p>
          <w:p w:rsidR="00621801" w:rsidRPr="002D506D" w:rsidRDefault="008430C5" w:rsidP="00621801">
            <w:pPr>
              <w:rPr>
                <w:rFonts w:ascii="Comic Sans MS" w:hAnsi="Comic Sans MS" w:cstheme="minorHAnsi"/>
                <w:color w:val="FF0000"/>
                <w:szCs w:val="24"/>
              </w:rPr>
            </w:pPr>
            <w:r w:rsidRPr="002D506D">
              <w:rPr>
                <w:rFonts w:ascii="Comic Sans MS" w:hAnsi="Comic Sans MS" w:cstheme="minorHAnsi"/>
                <w:b/>
                <w:color w:val="FF0000"/>
                <w:szCs w:val="24"/>
              </w:rPr>
              <w:t>Yr.</w:t>
            </w:r>
            <w:r w:rsidR="00621801" w:rsidRPr="002D506D">
              <w:rPr>
                <w:rFonts w:ascii="Comic Sans MS" w:hAnsi="Comic Sans MS" w:cstheme="minorHAnsi"/>
                <w:b/>
                <w:color w:val="FF0000"/>
                <w:szCs w:val="24"/>
              </w:rPr>
              <w:t xml:space="preserve"> 4 </w:t>
            </w:r>
            <w:r w:rsidR="00621801" w:rsidRPr="002D506D">
              <w:rPr>
                <w:rFonts w:ascii="Comic Sans MS" w:hAnsi="Comic Sans MS" w:cstheme="minorHAnsi"/>
                <w:color w:val="FF0000"/>
                <w:szCs w:val="24"/>
              </w:rPr>
              <w:t>Why do Christians say ‘father, son &amp; Holy Spirit?</w:t>
            </w:r>
          </w:p>
          <w:p w:rsidR="00657395" w:rsidRPr="00163C61" w:rsidRDefault="00163C61" w:rsidP="00621801">
            <w:pPr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  <w:r w:rsidRPr="002D506D">
              <w:rPr>
                <w:rFonts w:ascii="Comic Sans MS" w:hAnsi="Comic Sans MS" w:cstheme="minorHAnsi"/>
                <w:b/>
                <w:color w:val="00B050"/>
                <w:sz w:val="22"/>
                <w:szCs w:val="24"/>
              </w:rPr>
              <w:t>DIOC Summer 1 Holy Spirit Y4</w:t>
            </w:r>
          </w:p>
          <w:p w:rsidR="00657395" w:rsidRPr="004866F0" w:rsidRDefault="00657395" w:rsidP="0062180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2F47A2" w:rsidRDefault="00FD601D" w:rsidP="002F47A2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Christianity</w:t>
            </w:r>
          </w:p>
          <w:p w:rsidR="002F47A2" w:rsidRDefault="002F47A2" w:rsidP="002F47A2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D486A" w:rsidRPr="007D486A" w:rsidRDefault="007D486A" w:rsidP="007D486A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18 + 19</w:t>
            </w:r>
          </w:p>
          <w:p w:rsidR="007A1C40" w:rsidRPr="002F47A2" w:rsidRDefault="008D693A" w:rsidP="002F47A2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2F47A2">
              <w:rPr>
                <w:rFonts w:ascii="Comic Sans MS" w:hAnsi="Comic Sans MS"/>
                <w:color w:val="0070C0"/>
                <w:szCs w:val="24"/>
              </w:rPr>
              <w:t xml:space="preserve">What are the important events that shaped Jesus life?  </w:t>
            </w:r>
          </w:p>
          <w:p w:rsidR="002F47A2" w:rsidRPr="002F47A2" w:rsidRDefault="002F47A2" w:rsidP="00EB530E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2F47A2">
              <w:rPr>
                <w:rFonts w:ascii="Comic Sans MS" w:hAnsi="Comic Sans MS"/>
                <w:b/>
                <w:color w:val="00B050"/>
                <w:szCs w:val="24"/>
              </w:rPr>
              <w:t>HB KS2</w:t>
            </w:r>
          </w:p>
        </w:tc>
        <w:tc>
          <w:tcPr>
            <w:tcW w:w="2386" w:type="dxa"/>
          </w:tcPr>
          <w:p w:rsidR="00657395" w:rsidRPr="008D693A" w:rsidRDefault="00F03F62" w:rsidP="0065739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right="-693"/>
              <w:rPr>
                <w:rFonts w:ascii="Comic Sans MS" w:hAnsi="Comic Sans MS" w:cs="Arial"/>
                <w:b/>
                <w:color w:val="000000" w:themeColor="text1"/>
                <w:sz w:val="22"/>
                <w:szCs w:val="24"/>
              </w:rPr>
            </w:pPr>
            <w:r w:rsidRPr="008D693A">
              <w:rPr>
                <w:rFonts w:ascii="Comic Sans MS" w:hAnsi="Comic Sans MS" w:cs="Arial"/>
                <w:b/>
                <w:color w:val="000000" w:themeColor="text1"/>
                <w:sz w:val="22"/>
                <w:szCs w:val="24"/>
              </w:rPr>
              <w:t>Generic</w:t>
            </w:r>
          </w:p>
          <w:p w:rsidR="008D693A" w:rsidRPr="008D693A" w:rsidRDefault="008D693A" w:rsidP="008D693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2"/>
                <w:szCs w:val="24"/>
                <w:lang w:eastAsia="ja-JP"/>
              </w:rPr>
            </w:pPr>
          </w:p>
          <w:p w:rsidR="007D486A" w:rsidRPr="007D486A" w:rsidRDefault="007D486A" w:rsidP="007D486A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21 + 36</w:t>
            </w:r>
          </w:p>
          <w:p w:rsidR="00657395" w:rsidRPr="002F47A2" w:rsidRDefault="00657395" w:rsidP="008D693A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right="-693"/>
              <w:rPr>
                <w:rFonts w:ascii="Comic Sans MS" w:hAnsi="Comic Sans MS" w:cs="Arial"/>
                <w:b/>
                <w:color w:val="0070C0"/>
                <w:sz w:val="18"/>
                <w:szCs w:val="24"/>
              </w:rPr>
            </w:pPr>
            <w:r w:rsidRPr="002F47A2">
              <w:rPr>
                <w:rFonts w:ascii="Comic Sans MS" w:hAnsi="Comic Sans MS" w:cs="Arial"/>
                <w:b/>
                <w:color w:val="0070C0"/>
                <w:sz w:val="18"/>
                <w:szCs w:val="24"/>
              </w:rPr>
              <w:t xml:space="preserve">What do different sacred </w:t>
            </w:r>
          </w:p>
          <w:p w:rsidR="00657395" w:rsidRPr="002F47A2" w:rsidRDefault="00657395" w:rsidP="0065739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right="-693" w:hanging="432"/>
              <w:rPr>
                <w:rFonts w:ascii="Comic Sans MS" w:hAnsi="Comic Sans MS" w:cs="Arial"/>
                <w:b/>
                <w:color w:val="0070C0"/>
                <w:sz w:val="18"/>
                <w:szCs w:val="24"/>
              </w:rPr>
            </w:pPr>
            <w:r w:rsidRPr="002F47A2">
              <w:rPr>
                <w:rFonts w:ascii="Comic Sans MS" w:hAnsi="Comic Sans MS" w:cs="Arial"/>
                <w:b/>
                <w:color w:val="0070C0"/>
                <w:sz w:val="18"/>
                <w:szCs w:val="24"/>
              </w:rPr>
              <w:t xml:space="preserve">texts teach people? </w:t>
            </w:r>
          </w:p>
          <w:p w:rsidR="00657395" w:rsidRPr="002F47A2" w:rsidRDefault="00657395" w:rsidP="0065739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right="-693" w:hanging="432"/>
              <w:rPr>
                <w:rFonts w:ascii="Comic Sans MS" w:hAnsi="Comic Sans MS" w:cs="Arial"/>
                <w:b/>
                <w:color w:val="0070C0"/>
                <w:sz w:val="18"/>
                <w:szCs w:val="24"/>
              </w:rPr>
            </w:pPr>
            <w:r w:rsidRPr="002F47A2">
              <w:rPr>
                <w:rFonts w:ascii="Comic Sans MS" w:hAnsi="Comic Sans MS" w:cs="Arial"/>
                <w:b/>
                <w:color w:val="0070C0"/>
                <w:sz w:val="18"/>
                <w:szCs w:val="24"/>
              </w:rPr>
              <w:t xml:space="preserve">How do they influence </w:t>
            </w:r>
          </w:p>
          <w:p w:rsidR="00657395" w:rsidRPr="002F47A2" w:rsidRDefault="00657395" w:rsidP="0065739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70C0"/>
                <w:sz w:val="18"/>
                <w:szCs w:val="24"/>
              </w:rPr>
            </w:pPr>
            <w:r w:rsidRPr="002F47A2">
              <w:rPr>
                <w:rFonts w:ascii="Comic Sans MS" w:hAnsi="Comic Sans MS"/>
                <w:b/>
                <w:color w:val="0070C0"/>
                <w:sz w:val="18"/>
                <w:szCs w:val="24"/>
              </w:rPr>
              <w:t>people? Why do they matter?</w:t>
            </w:r>
          </w:p>
          <w:p w:rsidR="002F47A2" w:rsidRDefault="002F47A2" w:rsidP="002F47A2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2"/>
                <w:szCs w:val="24"/>
              </w:rPr>
            </w:pPr>
            <w:r w:rsidRPr="00B14555">
              <w:rPr>
                <w:rFonts w:ascii="Comic Sans MS" w:hAnsi="Comic Sans MS"/>
                <w:b/>
                <w:color w:val="00B050"/>
                <w:sz w:val="22"/>
                <w:szCs w:val="24"/>
              </w:rPr>
              <w:t>HB KS2</w:t>
            </w:r>
          </w:p>
          <w:p w:rsidR="002F47A2" w:rsidRDefault="002F47A2" w:rsidP="0065739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7030A0"/>
                <w:sz w:val="18"/>
                <w:szCs w:val="24"/>
              </w:rPr>
            </w:pPr>
          </w:p>
          <w:p w:rsidR="002F47A2" w:rsidRPr="002F47A2" w:rsidRDefault="002F47A2" w:rsidP="0065739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auto"/>
                <w:sz w:val="18"/>
                <w:szCs w:val="24"/>
              </w:rPr>
            </w:pPr>
            <w:r w:rsidRPr="002F47A2">
              <w:rPr>
                <w:rFonts w:ascii="Comic Sans MS" w:hAnsi="Comic Sans MS"/>
                <w:b/>
                <w:color w:val="auto"/>
                <w:sz w:val="18"/>
                <w:szCs w:val="24"/>
              </w:rPr>
              <w:t>Including</w:t>
            </w:r>
            <w:r>
              <w:rPr>
                <w:rFonts w:ascii="Comic Sans MS" w:hAnsi="Comic Sans MS"/>
                <w:b/>
                <w:color w:val="auto"/>
                <w:sz w:val="18"/>
                <w:szCs w:val="24"/>
              </w:rPr>
              <w:t>:</w:t>
            </w:r>
          </w:p>
          <w:p w:rsidR="002F47A2" w:rsidRPr="008D693A" w:rsidRDefault="002F47A2" w:rsidP="002F47A2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color w:val="FF0000"/>
                <w:sz w:val="22"/>
                <w:szCs w:val="24"/>
              </w:rPr>
            </w:pPr>
            <w:r w:rsidRPr="008D693A">
              <w:rPr>
                <w:rFonts w:ascii="Comic Sans MS" w:hAnsi="Comic Sans MS" w:cstheme="minorHAnsi"/>
                <w:color w:val="FF0000"/>
                <w:sz w:val="22"/>
                <w:szCs w:val="24"/>
              </w:rPr>
              <w:t>How does the Bible help Christians to live?</w:t>
            </w:r>
          </w:p>
          <w:p w:rsidR="002F47A2" w:rsidRPr="008D693A" w:rsidRDefault="002F47A2" w:rsidP="002F47A2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b/>
                <w:color w:val="00B050"/>
                <w:sz w:val="22"/>
                <w:szCs w:val="24"/>
              </w:rPr>
            </w:pPr>
            <w:r w:rsidRPr="008D693A">
              <w:rPr>
                <w:rFonts w:ascii="Comic Sans MS" w:hAnsi="Comic Sans MS" w:cstheme="minorHAnsi"/>
                <w:b/>
                <w:color w:val="00B050"/>
                <w:sz w:val="22"/>
                <w:szCs w:val="24"/>
              </w:rPr>
              <w:t>DIOC Summer 1 Discipleship Y3</w:t>
            </w:r>
          </w:p>
          <w:p w:rsidR="002F47A2" w:rsidRPr="00B14555" w:rsidRDefault="002F47A2" w:rsidP="0065739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2"/>
                <w:szCs w:val="24"/>
              </w:rPr>
            </w:pPr>
          </w:p>
          <w:p w:rsidR="00B14555" w:rsidRDefault="00B14555" w:rsidP="0065739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7030A0"/>
                <w:sz w:val="22"/>
                <w:szCs w:val="24"/>
              </w:rPr>
            </w:pPr>
          </w:p>
          <w:p w:rsidR="007A1C40" w:rsidRPr="004866F0" w:rsidRDefault="007A1C40" w:rsidP="002F47A2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2" w:type="dxa"/>
          </w:tcPr>
          <w:p w:rsidR="00657395" w:rsidRPr="004866F0" w:rsidRDefault="00F03F62" w:rsidP="00657395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Judaism</w:t>
            </w:r>
          </w:p>
          <w:p w:rsidR="00657395" w:rsidRPr="00B14555" w:rsidRDefault="00657395" w:rsidP="00657395">
            <w:pPr>
              <w:spacing w:after="0"/>
              <w:rPr>
                <w:rFonts w:ascii="Comic Sans MS" w:hAnsi="Comic Sans MS"/>
                <w:sz w:val="22"/>
                <w:szCs w:val="24"/>
              </w:rPr>
            </w:pPr>
          </w:p>
          <w:p w:rsidR="007D486A" w:rsidRPr="007D486A" w:rsidRDefault="007D486A" w:rsidP="007D486A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33 + 36</w:t>
            </w:r>
          </w:p>
          <w:p w:rsidR="00657395" w:rsidRPr="00B14555" w:rsidRDefault="00657395" w:rsidP="00657395">
            <w:pPr>
              <w:spacing w:after="0"/>
              <w:rPr>
                <w:rFonts w:ascii="Comic Sans MS" w:hAnsi="Comic Sans MS"/>
                <w:b/>
                <w:color w:val="00B050"/>
                <w:sz w:val="22"/>
                <w:szCs w:val="24"/>
              </w:rPr>
            </w:pPr>
            <w:r w:rsidRPr="00B14555">
              <w:rPr>
                <w:rFonts w:ascii="Comic Sans MS" w:hAnsi="Comic Sans MS"/>
                <w:color w:val="767171" w:themeColor="background2" w:themeShade="80"/>
                <w:sz w:val="22"/>
                <w:szCs w:val="24"/>
              </w:rPr>
              <w:t xml:space="preserve">* Why are the 10 commandments important to Jews &amp; Christians? </w:t>
            </w:r>
            <w:r w:rsidR="00B14555" w:rsidRPr="00B14555">
              <w:rPr>
                <w:rFonts w:ascii="Comic Sans MS" w:hAnsi="Comic Sans MS"/>
                <w:b/>
                <w:color w:val="FF0000"/>
                <w:sz w:val="22"/>
                <w:szCs w:val="24"/>
              </w:rPr>
              <w:t xml:space="preserve"> </w:t>
            </w:r>
            <w:r w:rsidR="00B14555" w:rsidRPr="00B8535B">
              <w:rPr>
                <w:rFonts w:ascii="Comic Sans MS" w:hAnsi="Comic Sans MS"/>
                <w:b/>
                <w:color w:val="00B050"/>
                <w:sz w:val="22"/>
                <w:szCs w:val="24"/>
              </w:rPr>
              <w:t xml:space="preserve">Selected </w:t>
            </w:r>
            <w:r w:rsidRPr="00B14555">
              <w:rPr>
                <w:rFonts w:ascii="Comic Sans MS" w:hAnsi="Comic Sans MS"/>
                <w:b/>
                <w:color w:val="00B050"/>
                <w:sz w:val="22"/>
                <w:szCs w:val="24"/>
              </w:rPr>
              <w:t>material from units</w:t>
            </w:r>
          </w:p>
          <w:p w:rsidR="00B14555" w:rsidRPr="00B14555" w:rsidRDefault="00B14555" w:rsidP="00657395">
            <w:pPr>
              <w:spacing w:after="0"/>
              <w:rPr>
                <w:rFonts w:ascii="Comic Sans MS" w:hAnsi="Comic Sans MS"/>
                <w:b/>
                <w:color w:val="00B050"/>
                <w:sz w:val="22"/>
                <w:szCs w:val="24"/>
              </w:rPr>
            </w:pPr>
            <w:r w:rsidRPr="00B14555">
              <w:rPr>
                <w:rFonts w:ascii="Comic Sans MS" w:hAnsi="Comic Sans MS"/>
                <w:b/>
                <w:color w:val="00B050"/>
                <w:sz w:val="22"/>
                <w:szCs w:val="24"/>
              </w:rPr>
              <w:t>DIOC Summer 1 Discipleship Y 5</w:t>
            </w:r>
          </w:p>
          <w:p w:rsidR="009C0D66" w:rsidRDefault="00657395" w:rsidP="0065739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8535B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</w:t>
            </w:r>
          </w:p>
          <w:p w:rsidR="00657395" w:rsidRPr="009C0D66" w:rsidRDefault="00657395" w:rsidP="00657395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9C0D66">
              <w:rPr>
                <w:rFonts w:ascii="Comic Sans MS" w:hAnsi="Comic Sans MS"/>
                <w:b/>
                <w:color w:val="7030A0"/>
                <w:sz w:val="16"/>
                <w:szCs w:val="24"/>
                <w:highlight w:val="yellow"/>
              </w:rPr>
              <w:t>*What can we find about Judaism by exploring a synagogue?</w:t>
            </w:r>
            <w:r w:rsidRPr="009C0D66">
              <w:rPr>
                <w:rFonts w:ascii="Comic Sans MS" w:hAnsi="Comic Sans MS"/>
                <w:b/>
                <w:color w:val="7030A0"/>
                <w:sz w:val="16"/>
                <w:szCs w:val="24"/>
              </w:rPr>
              <w:t xml:space="preserve"> </w:t>
            </w:r>
            <w:r w:rsidRPr="009C0D66">
              <w:rPr>
                <w:rFonts w:ascii="Comic Sans MS" w:hAnsi="Comic Sans MS"/>
                <w:b/>
                <w:color w:val="7030A0"/>
                <w:sz w:val="16"/>
                <w:szCs w:val="24"/>
                <w:lang w:val="en-US"/>
              </w:rPr>
              <w:t>*</w:t>
            </w:r>
            <w:r w:rsidRPr="009C0D66">
              <w:rPr>
                <w:rFonts w:ascii="Comic Sans MS" w:hAnsi="Comic Sans MS"/>
                <w:b/>
                <w:color w:val="7030A0"/>
                <w:sz w:val="16"/>
                <w:szCs w:val="24"/>
                <w:highlight w:val="yellow"/>
                <w:lang w:val="en-US"/>
              </w:rPr>
              <w:t>Why is going to synagogue important to Jews? What is the role of the rabbi? How and why is the TORAH important to Jews?</w:t>
            </w:r>
          </w:p>
          <w:p w:rsidR="008430C5" w:rsidRPr="004866F0" w:rsidRDefault="008430C5" w:rsidP="008430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:rsidR="00FD601D" w:rsidRDefault="00FD601D" w:rsidP="00FD601D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Christianity</w:t>
            </w:r>
          </w:p>
          <w:p w:rsidR="00B8535B" w:rsidRPr="004866F0" w:rsidRDefault="00B8535B" w:rsidP="00FD601D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7D486A" w:rsidRPr="007D486A" w:rsidRDefault="007D486A" w:rsidP="007D486A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23</w:t>
            </w:r>
          </w:p>
          <w:p w:rsidR="00B8535B" w:rsidRDefault="00FD601D" w:rsidP="00FD601D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H</w:t>
            </w:r>
            <w:r w:rsidR="007A1C40" w:rsidRPr="004866F0">
              <w:rPr>
                <w:rFonts w:ascii="Comic Sans MS" w:hAnsi="Comic Sans MS"/>
                <w:color w:val="FF0000"/>
                <w:sz w:val="24"/>
                <w:szCs w:val="24"/>
              </w:rPr>
              <w:t>ow do Christians live</w:t>
            </w:r>
            <w:r w:rsidRPr="004866F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7A1C40" w:rsidRPr="004866F0">
              <w:rPr>
                <w:rFonts w:ascii="Comic Sans MS" w:hAnsi="Comic Sans MS"/>
                <w:color w:val="FF0000"/>
                <w:sz w:val="24"/>
                <w:szCs w:val="24"/>
              </w:rPr>
              <w:t>their lives as disciples?</w:t>
            </w:r>
            <w:r w:rsidR="007A1C40"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</w:t>
            </w:r>
          </w:p>
          <w:p w:rsidR="00621801" w:rsidRPr="00C55B97" w:rsidRDefault="004B65EE" w:rsidP="00FD601D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  <w:r w:rsidRPr="00C55B97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>DIOC Summer 1 Discipleship Y4</w:t>
            </w:r>
          </w:p>
          <w:p w:rsidR="004B65EE" w:rsidRPr="004B65EE" w:rsidRDefault="004B65EE" w:rsidP="00FD601D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color w:val="7030A0"/>
                <w:sz w:val="24"/>
                <w:szCs w:val="24"/>
              </w:rPr>
            </w:pPr>
          </w:p>
          <w:p w:rsidR="00621801" w:rsidRPr="004866F0" w:rsidRDefault="00FD601D" w:rsidP="00FD601D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i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(NB </w:t>
            </w:r>
            <w:r w:rsidR="007A1C40" w:rsidRPr="004866F0">
              <w:rPr>
                <w:rFonts w:ascii="Comic Sans MS" w:hAnsi="Comic Sans MS" w:cstheme="minorHAnsi"/>
                <w:i/>
                <w:color w:val="FF0000"/>
                <w:sz w:val="24"/>
                <w:szCs w:val="24"/>
              </w:rPr>
              <w:t xml:space="preserve">Also, see the text </w:t>
            </w:r>
            <w:r w:rsidRPr="004866F0">
              <w:rPr>
                <w:rFonts w:ascii="Comic Sans MS" w:hAnsi="Comic Sans MS" w:cstheme="minorHAnsi"/>
                <w:i/>
                <w:color w:val="FF0000"/>
                <w:sz w:val="24"/>
                <w:szCs w:val="24"/>
              </w:rPr>
              <w:t xml:space="preserve">planning </w:t>
            </w:r>
            <w:proofErr w:type="spellStart"/>
            <w:r w:rsidRPr="004866F0">
              <w:rPr>
                <w:rFonts w:ascii="Comic Sans MS" w:hAnsi="Comic Sans MS" w:cstheme="minorHAnsi"/>
                <w:i/>
                <w:color w:val="FF0000"/>
                <w:sz w:val="24"/>
                <w:szCs w:val="24"/>
              </w:rPr>
              <w:t>egs</w:t>
            </w:r>
            <w:proofErr w:type="spellEnd"/>
            <w:r w:rsidRPr="004866F0">
              <w:rPr>
                <w:rFonts w:ascii="Comic Sans MS" w:hAnsi="Comic Sans MS" w:cstheme="minorHAnsi"/>
                <w:i/>
                <w:color w:val="FF0000"/>
                <w:sz w:val="24"/>
                <w:szCs w:val="24"/>
              </w:rPr>
              <w:t xml:space="preserve"> in </w:t>
            </w:r>
          </w:p>
          <w:p w:rsidR="008430C5" w:rsidRPr="00C55B97" w:rsidRDefault="00FD601D" w:rsidP="00FD601D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i/>
                <w:color w:val="00B05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i/>
                <w:color w:val="FF0000"/>
                <w:sz w:val="24"/>
                <w:szCs w:val="24"/>
              </w:rPr>
              <w:t>Sower:</w:t>
            </w:r>
            <w:r w:rsidR="008430C5" w:rsidRPr="004866F0">
              <w:rPr>
                <w:rFonts w:ascii="Comic Sans MS" w:hAnsi="Comic Sans MS" w:cstheme="minorHAnsi"/>
                <w:i/>
                <w:color w:val="FF0000"/>
                <w:sz w:val="24"/>
                <w:szCs w:val="24"/>
              </w:rPr>
              <w:t xml:space="preserve"> </w:t>
            </w:r>
            <w:r w:rsidR="007A1C40" w:rsidRPr="00C55B97">
              <w:rPr>
                <w:rFonts w:ascii="Comic Sans MS" w:hAnsi="Comic Sans MS" w:cstheme="minorHAnsi"/>
                <w:i/>
                <w:color w:val="00B050"/>
                <w:sz w:val="24"/>
                <w:szCs w:val="24"/>
              </w:rPr>
              <w:t>Yr. 3 Kingdom of God;</w:t>
            </w:r>
          </w:p>
          <w:p w:rsidR="008430C5" w:rsidRPr="004866F0" w:rsidRDefault="007A1C40" w:rsidP="00FD601D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i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i/>
                <w:color w:val="FF0000"/>
                <w:sz w:val="24"/>
                <w:szCs w:val="24"/>
              </w:rPr>
              <w:t xml:space="preserve"> Lost Son </w:t>
            </w:r>
            <w:r w:rsidRPr="00C55B97">
              <w:rPr>
                <w:rFonts w:ascii="Comic Sans MS" w:hAnsi="Comic Sans MS" w:cstheme="minorHAnsi"/>
                <w:i/>
                <w:color w:val="00B050"/>
                <w:sz w:val="24"/>
                <w:szCs w:val="24"/>
              </w:rPr>
              <w:t xml:space="preserve">Yr. 4 Forgiveness; </w:t>
            </w:r>
          </w:p>
          <w:p w:rsidR="007A1C40" w:rsidRPr="00C55B97" w:rsidRDefault="007A1C40" w:rsidP="00FD601D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i/>
                <w:color w:val="00B05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i/>
                <w:color w:val="FF0000"/>
                <w:sz w:val="24"/>
                <w:szCs w:val="24"/>
              </w:rPr>
              <w:t xml:space="preserve">Lord’s Prayer in </w:t>
            </w:r>
            <w:r w:rsidRPr="00C55B97">
              <w:rPr>
                <w:rFonts w:ascii="Comic Sans MS" w:hAnsi="Comic Sans MS" w:cstheme="minorHAnsi"/>
                <w:i/>
                <w:color w:val="00B050"/>
                <w:sz w:val="24"/>
                <w:szCs w:val="24"/>
              </w:rPr>
              <w:t xml:space="preserve">Yr.2 </w:t>
            </w:r>
            <w:r w:rsidR="008430C5" w:rsidRPr="00C55B97">
              <w:rPr>
                <w:rFonts w:ascii="Comic Sans MS" w:hAnsi="Comic Sans MS" w:cstheme="minorHAnsi"/>
                <w:i/>
                <w:color w:val="00B050"/>
                <w:sz w:val="24"/>
                <w:szCs w:val="24"/>
              </w:rPr>
              <w:t>Forgiveness)</w:t>
            </w:r>
          </w:p>
          <w:p w:rsidR="00657395" w:rsidRPr="004866F0" w:rsidRDefault="00657395" w:rsidP="00FD601D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i/>
                <w:color w:val="FF0000"/>
                <w:sz w:val="24"/>
                <w:szCs w:val="24"/>
              </w:rPr>
            </w:pPr>
          </w:p>
          <w:p w:rsidR="00657395" w:rsidRPr="004866F0" w:rsidRDefault="00657395" w:rsidP="00FD601D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i/>
                <w:color w:val="FF0000"/>
                <w:sz w:val="24"/>
                <w:szCs w:val="24"/>
              </w:rPr>
            </w:pPr>
          </w:p>
          <w:p w:rsidR="007A1C40" w:rsidRPr="004866F0" w:rsidRDefault="007A1C40" w:rsidP="007A1C40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hanging="432"/>
              <w:rPr>
                <w:rFonts w:ascii="Comic Sans MS" w:hAnsi="Comic Sans MS" w:cs="Arial"/>
                <w:sz w:val="24"/>
                <w:szCs w:val="24"/>
              </w:rPr>
            </w:pP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5" w:type="dxa"/>
          </w:tcPr>
          <w:p w:rsidR="00BD24F2" w:rsidRPr="004866F0" w:rsidRDefault="00F03F62" w:rsidP="00F03F62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right="-693"/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  <w:t>Generic</w:t>
            </w:r>
          </w:p>
          <w:p w:rsidR="00BD24F2" w:rsidRPr="004866F0" w:rsidRDefault="00BD24F2" w:rsidP="00BD24F2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hanging="432"/>
              <w:jc w:val="center"/>
              <w:rPr>
                <w:rFonts w:ascii="Comic Sans MS" w:hAnsi="Comic Sans MS" w:cs="Arial"/>
                <w:color w:val="4472C4" w:themeColor="accent1"/>
                <w:sz w:val="24"/>
                <w:szCs w:val="24"/>
              </w:rPr>
            </w:pPr>
          </w:p>
          <w:p w:rsidR="007D486A" w:rsidRPr="00243F3B" w:rsidRDefault="007D486A" w:rsidP="007D486A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23</w:t>
            </w:r>
            <w:r w:rsidR="007324B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+ 28</w:t>
            </w:r>
          </w:p>
          <w:p w:rsidR="007D486A" w:rsidRDefault="007D486A" w:rsidP="007D486A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hanging="432"/>
              <w:rPr>
                <w:rFonts w:ascii="Comic Sans MS" w:hAnsi="Comic Sans MS" w:cs="Arial"/>
                <w:color w:val="4472C4" w:themeColor="accent1"/>
                <w:sz w:val="24"/>
                <w:szCs w:val="24"/>
              </w:rPr>
            </w:pPr>
          </w:p>
          <w:p w:rsidR="00BD24F2" w:rsidRPr="004866F0" w:rsidRDefault="00BD24F2" w:rsidP="00BD24F2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hanging="432"/>
              <w:jc w:val="center"/>
              <w:rPr>
                <w:rFonts w:ascii="Comic Sans MS" w:hAnsi="Comic Sans MS" w:cs="Arial"/>
                <w:color w:val="4472C4" w:themeColor="accent1"/>
                <w:sz w:val="24"/>
                <w:szCs w:val="24"/>
              </w:rPr>
            </w:pPr>
            <w:r w:rsidRPr="004866F0">
              <w:rPr>
                <w:rFonts w:ascii="Comic Sans MS" w:hAnsi="Comic Sans MS" w:cs="Arial"/>
                <w:color w:val="4472C4" w:themeColor="accent1"/>
                <w:sz w:val="24"/>
                <w:szCs w:val="24"/>
              </w:rPr>
              <w:t>Why do some people</w:t>
            </w:r>
          </w:p>
          <w:p w:rsidR="00161359" w:rsidRDefault="00BD24F2" w:rsidP="00BD24F2">
            <w:pPr>
              <w:tabs>
                <w:tab w:val="left" w:pos="567"/>
              </w:tabs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pray / not pray</w:t>
            </w:r>
            <w:r w:rsidRPr="004866F0">
              <w:rPr>
                <w:rFonts w:ascii="Comic Sans MS" w:hAnsi="Comic Sans MS"/>
                <w:sz w:val="24"/>
                <w:szCs w:val="24"/>
              </w:rPr>
              <w:t>?</w:t>
            </w:r>
          </w:p>
          <w:p w:rsidR="004B65EE" w:rsidRPr="00C55B97" w:rsidRDefault="004B65EE" w:rsidP="00BD24F2">
            <w:pPr>
              <w:tabs>
                <w:tab w:val="left" w:pos="567"/>
              </w:tabs>
              <w:spacing w:after="0"/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  <w:r w:rsidRPr="00C55B9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HB KS2</w:t>
            </w:r>
          </w:p>
          <w:p w:rsidR="004B65EE" w:rsidRDefault="004B65EE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  <w:p w:rsidR="004B65EE" w:rsidRPr="004866F0" w:rsidRDefault="004B65EE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  <w:p w:rsidR="006B53A3" w:rsidRPr="004866F0" w:rsidRDefault="006B53A3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57395" w:rsidRPr="004866F0" w:rsidRDefault="0065739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57395" w:rsidRPr="004866F0" w:rsidRDefault="0065739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57395" w:rsidRPr="004866F0" w:rsidRDefault="0065739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57395" w:rsidRPr="004866F0" w:rsidRDefault="0065739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57395" w:rsidRPr="004866F0" w:rsidRDefault="0065739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57395" w:rsidRPr="004866F0" w:rsidRDefault="0065739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57395" w:rsidRPr="004866F0" w:rsidRDefault="0065739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57395" w:rsidRPr="004866F0" w:rsidRDefault="0065739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57395" w:rsidRPr="004866F0" w:rsidRDefault="0065739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57395" w:rsidRPr="004866F0" w:rsidRDefault="0065739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57395" w:rsidRPr="004866F0" w:rsidRDefault="0065739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57395" w:rsidRDefault="0065739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7823" w:rsidRDefault="00357823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57823" w:rsidRPr="004866F0" w:rsidRDefault="00357823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7A1C40" w:rsidRPr="004866F0" w:rsidTr="00A52D1B">
        <w:trPr>
          <w:trHeight w:hRule="exact" w:val="8850"/>
        </w:trPr>
        <w:tc>
          <w:tcPr>
            <w:tcW w:w="936" w:type="dxa"/>
          </w:tcPr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4</w:t>
            </w: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EB530E" w:rsidRDefault="00F03F62" w:rsidP="007A1C40">
            <w:pPr>
              <w:spacing w:after="0"/>
              <w:rPr>
                <w:rFonts w:ascii="Comic Sans MS" w:hAnsi="Comic Sans MS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24"/>
                <w:szCs w:val="24"/>
              </w:rPr>
              <w:t>Islam</w:t>
            </w:r>
          </w:p>
          <w:p w:rsidR="006A74B2" w:rsidRDefault="006A74B2" w:rsidP="007A1C40">
            <w:pPr>
              <w:spacing w:after="0"/>
              <w:rPr>
                <w:rFonts w:ascii="Comic Sans MS" w:hAnsi="Comic Sans MS" w:cstheme="minorHAnsi"/>
                <w:b/>
                <w:color w:val="000000" w:themeColor="text1"/>
                <w:sz w:val="24"/>
                <w:szCs w:val="24"/>
              </w:rPr>
            </w:pPr>
          </w:p>
          <w:p w:rsidR="00770308" w:rsidRPr="00770308" w:rsidRDefault="00DB516B" w:rsidP="00770308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27 + 28 + 29 </w:t>
            </w:r>
            <w:r w:rsidR="00770308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</w:p>
          <w:p w:rsidR="007A1C40" w:rsidRPr="006A74B2" w:rsidRDefault="007A1C40" w:rsidP="007A1C40">
            <w:pPr>
              <w:spacing w:after="0"/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</w:pPr>
            <w:r w:rsidRPr="006A74B2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What are some of the Muslim traditions done at home? How is Muslim marriage celebrated?</w:t>
            </w:r>
          </w:p>
          <w:p w:rsidR="007A1C40" w:rsidRPr="006A74B2" w:rsidRDefault="007A1C40" w:rsidP="007A1C40">
            <w:pPr>
              <w:spacing w:after="0"/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</w:pPr>
            <w:r w:rsidRPr="006A74B2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>What do Muslims believe about life after death?</w:t>
            </w:r>
          </w:p>
          <w:p w:rsidR="007A1C40" w:rsidRPr="006A74B2" w:rsidRDefault="007A1C40" w:rsidP="007A1C40">
            <w:pPr>
              <w:spacing w:after="0"/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</w:pPr>
            <w:r w:rsidRPr="006A74B2">
              <w:rPr>
                <w:rFonts w:ascii="Comic Sans MS" w:hAnsi="Comic Sans MS" w:cstheme="minorHAnsi"/>
                <w:color w:val="000000" w:themeColor="text1"/>
                <w:sz w:val="24"/>
                <w:szCs w:val="24"/>
              </w:rPr>
              <w:t xml:space="preserve"> How and why do some Muslim organizations help those in need?</w:t>
            </w:r>
          </w:p>
          <w:p w:rsidR="007A1C40" w:rsidRPr="004866F0" w:rsidRDefault="006A74B2" w:rsidP="007A1C40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/>
                <w:b/>
                <w:color w:val="44546A" w:themeColor="text2"/>
                <w:sz w:val="24"/>
                <w:szCs w:val="24"/>
              </w:rPr>
            </w:pPr>
            <w:r w:rsidRPr="006A74B2">
              <w:rPr>
                <w:rFonts w:ascii="Comic Sans MS" w:hAnsi="Comic Sans MS"/>
                <w:b/>
                <w:color w:val="auto"/>
                <w:sz w:val="24"/>
                <w:szCs w:val="24"/>
              </w:rPr>
              <w:t>(Mrs Benson</w:t>
            </w:r>
            <w:r w:rsidR="000572D9">
              <w:rPr>
                <w:rFonts w:ascii="Comic Sans MS" w:hAnsi="Comic Sans MS"/>
                <w:b/>
                <w:color w:val="auto"/>
                <w:sz w:val="24"/>
                <w:szCs w:val="24"/>
              </w:rPr>
              <w:t>’s</w:t>
            </w:r>
            <w:r w:rsidRPr="006A74B2"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 plan in Y4 Folder)</w:t>
            </w:r>
          </w:p>
        </w:tc>
        <w:tc>
          <w:tcPr>
            <w:tcW w:w="2354" w:type="dxa"/>
          </w:tcPr>
          <w:p w:rsidR="00BD24F2" w:rsidRPr="004866F0" w:rsidRDefault="00BD24F2" w:rsidP="00BD24F2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Christianity</w:t>
            </w:r>
          </w:p>
          <w:p w:rsidR="00BD24F2" w:rsidRPr="004866F0" w:rsidRDefault="00BD24F2" w:rsidP="00BD24F2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61359" w:rsidRPr="0010206E" w:rsidRDefault="00161359" w:rsidP="0010206E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  <w:p w:rsidR="00161359" w:rsidRPr="004866F0" w:rsidRDefault="00161359" w:rsidP="00770308">
            <w:pPr>
              <w:spacing w:after="0"/>
              <w:rPr>
                <w:rFonts w:ascii="Comic Sans MS" w:hAnsi="Comic Sans MS"/>
                <w:color w:val="C00000"/>
                <w:sz w:val="24"/>
                <w:szCs w:val="24"/>
                <w:lang w:val="en-US"/>
              </w:rPr>
            </w:pPr>
            <w:r w:rsidRPr="004866F0">
              <w:rPr>
                <w:rFonts w:ascii="Comic Sans MS" w:hAnsi="Comic Sans MS"/>
                <w:color w:val="C00000"/>
                <w:sz w:val="24"/>
                <w:szCs w:val="24"/>
                <w:lang w:val="en-US"/>
              </w:rPr>
              <w:t xml:space="preserve">What is Good news for Christians in the </w:t>
            </w:r>
          </w:p>
          <w:p w:rsidR="00161359" w:rsidRDefault="00161359" w:rsidP="007A1C40">
            <w:pPr>
              <w:spacing w:after="0"/>
              <w:jc w:val="center"/>
              <w:rPr>
                <w:rFonts w:ascii="Comic Sans MS" w:hAnsi="Comic Sans MS"/>
                <w:color w:val="C00000"/>
                <w:sz w:val="24"/>
                <w:szCs w:val="24"/>
                <w:lang w:val="en-US"/>
              </w:rPr>
            </w:pPr>
            <w:r w:rsidRPr="004866F0">
              <w:rPr>
                <w:rFonts w:ascii="Comic Sans MS" w:hAnsi="Comic Sans MS"/>
                <w:color w:val="C00000"/>
                <w:sz w:val="24"/>
                <w:szCs w:val="24"/>
                <w:lang w:val="en-US"/>
              </w:rPr>
              <w:t>Christmas story?</w:t>
            </w:r>
          </w:p>
          <w:p w:rsidR="00D425B7" w:rsidRPr="00D425B7" w:rsidRDefault="00D425B7" w:rsidP="007A1C40">
            <w:pPr>
              <w:spacing w:after="0"/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  <w:lang w:val="en-US"/>
              </w:rPr>
              <w:t>DIOC Autumn</w:t>
            </w:r>
            <w:r w:rsidRPr="00D425B7">
              <w:rPr>
                <w:rFonts w:ascii="Comic Sans MS" w:hAnsi="Comic Sans MS"/>
                <w:b/>
                <w:color w:val="00B050"/>
                <w:sz w:val="24"/>
                <w:szCs w:val="24"/>
                <w:lang w:val="en-US"/>
              </w:rPr>
              <w:t xml:space="preserve"> 2b Incarnation Y4</w:t>
            </w: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6" w:type="dxa"/>
          </w:tcPr>
          <w:p w:rsidR="00EB530E" w:rsidRPr="004866F0" w:rsidRDefault="00EB530E" w:rsidP="00EB530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Christianity</w:t>
            </w:r>
          </w:p>
          <w:p w:rsidR="009272B2" w:rsidRPr="004866F0" w:rsidRDefault="009272B2" w:rsidP="00EB530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9272B2" w:rsidRPr="004866F0" w:rsidRDefault="009272B2" w:rsidP="009272B2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Yr. 4 Discipleship selected</w:t>
            </w:r>
            <w:r w:rsidRPr="004866F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material from units</w:t>
            </w:r>
          </w:p>
          <w:p w:rsidR="006262FF" w:rsidRDefault="006262FF" w:rsidP="009272B2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FF0000"/>
                <w:sz w:val="24"/>
                <w:szCs w:val="24"/>
              </w:rPr>
              <w:t>How do Christians follow Jesus?</w:t>
            </w:r>
          </w:p>
          <w:p w:rsidR="000572D9" w:rsidRPr="000572D9" w:rsidRDefault="000572D9" w:rsidP="009272B2">
            <w:pPr>
              <w:spacing w:after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0572D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DIOC Summer 1a Discipleship Y4</w:t>
            </w:r>
          </w:p>
          <w:p w:rsidR="009272B2" w:rsidRPr="004866F0" w:rsidRDefault="009272B2" w:rsidP="00EB530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9272B2" w:rsidRPr="004866F0" w:rsidRDefault="009272B2" w:rsidP="00EB530E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975DDF" w:rsidRDefault="007A1C40" w:rsidP="007A1C40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What can we learn about Easter from the arts?</w:t>
            </w:r>
          </w:p>
          <w:p w:rsidR="00975DDF" w:rsidRPr="00975DDF" w:rsidRDefault="00975DDF" w:rsidP="007A1C40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975DD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HB KS2</w:t>
            </w: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2" w:type="dxa"/>
          </w:tcPr>
          <w:p w:rsidR="00161359" w:rsidRDefault="00161359" w:rsidP="0016135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Christianity</w:t>
            </w:r>
          </w:p>
          <w:p w:rsidR="00975DDF" w:rsidRPr="004866F0" w:rsidRDefault="00975DDF" w:rsidP="00161359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:rsidR="00975DDF" w:rsidRPr="004866F0" w:rsidRDefault="00975DDF" w:rsidP="00975DDF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Open ended enquiry choice</w:t>
            </w:r>
          </w:p>
          <w:p w:rsidR="00C75047" w:rsidRDefault="00975DDF" w:rsidP="007A1C40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e.g</w:t>
            </w:r>
            <w:proofErr w:type="spellEnd"/>
          </w:p>
          <w:p w:rsidR="00975DDF" w:rsidRPr="0010206E" w:rsidRDefault="0010206E" w:rsidP="0010206E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40</w:t>
            </w:r>
          </w:p>
          <w:p w:rsidR="00C75047" w:rsidRDefault="00C75047" w:rsidP="007A1C40">
            <w:pPr>
              <w:spacing w:after="0"/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4866F0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Why is the resurrection story different and similar in the gospel stories?</w:t>
            </w:r>
          </w:p>
          <w:p w:rsidR="00975DDF" w:rsidRPr="00975DDF" w:rsidRDefault="00975DDF" w:rsidP="007A1C40">
            <w:pPr>
              <w:spacing w:after="0"/>
              <w:rPr>
                <w:rFonts w:ascii="Comic Sans MS" w:hAnsi="Comic Sans MS"/>
                <w:b/>
                <w:color w:val="00B050"/>
                <w:sz w:val="24"/>
                <w:szCs w:val="24"/>
                <w:lang w:val="en-US"/>
              </w:rPr>
            </w:pPr>
            <w:r w:rsidRPr="00975DDF">
              <w:rPr>
                <w:rFonts w:ascii="Comic Sans MS" w:hAnsi="Comic Sans MS"/>
                <w:b/>
                <w:color w:val="00B050"/>
                <w:sz w:val="24"/>
                <w:szCs w:val="24"/>
                <w:lang w:val="en-US"/>
              </w:rPr>
              <w:t>DIOC Spring 2 Resurrection Y 4</w:t>
            </w:r>
          </w:p>
          <w:p w:rsidR="007A1C40" w:rsidRPr="004866F0" w:rsidRDefault="007A1C40" w:rsidP="007A1C40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53A3" w:rsidRDefault="00F03F62" w:rsidP="006B53A3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right="-693" w:hanging="432"/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  <w:t>Generic</w:t>
            </w:r>
          </w:p>
          <w:p w:rsidR="00975DDF" w:rsidRPr="004866F0" w:rsidRDefault="00975DDF" w:rsidP="006B53A3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right="-693" w:hanging="432"/>
              <w:rPr>
                <w:rFonts w:ascii="Comic Sans MS" w:hAnsi="Comic Sans MS" w:cs="Arial"/>
                <w:b/>
                <w:color w:val="000000" w:themeColor="text1"/>
                <w:sz w:val="24"/>
                <w:szCs w:val="24"/>
              </w:rPr>
            </w:pPr>
          </w:p>
          <w:p w:rsidR="0010206E" w:rsidRPr="0010206E" w:rsidRDefault="0010206E" w:rsidP="0010206E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17</w:t>
            </w:r>
          </w:p>
          <w:p w:rsidR="003F5FFA" w:rsidRDefault="003F5FFA" w:rsidP="00161359">
            <w:pPr>
              <w:pStyle w:val="ListNumber"/>
              <w:numPr>
                <w:ilvl w:val="0"/>
                <w:numId w:val="0"/>
              </w:numPr>
              <w:spacing w:after="0" w:line="240" w:lineRule="auto"/>
              <w:rPr>
                <w:rFonts w:ascii="Comic Sans MS" w:hAnsi="Comic Sans MS" w:cs="Arial"/>
                <w:color w:val="0070C0"/>
                <w:sz w:val="24"/>
                <w:szCs w:val="24"/>
              </w:rPr>
            </w:pPr>
            <w:r w:rsidRPr="003F5FFA">
              <w:rPr>
                <w:rFonts w:ascii="Comic Sans MS" w:hAnsi="Comic Sans MS" w:cs="Arial"/>
                <w:color w:val="0070C0"/>
                <w:sz w:val="24"/>
                <w:szCs w:val="24"/>
              </w:rPr>
              <w:t>What do different people believe about God</w:t>
            </w:r>
            <w:r>
              <w:rPr>
                <w:rFonts w:ascii="Comic Sans MS" w:hAnsi="Comic Sans MS" w:cs="Arial"/>
                <w:color w:val="0070C0"/>
                <w:sz w:val="24"/>
                <w:szCs w:val="24"/>
              </w:rPr>
              <w:t>?</w:t>
            </w:r>
          </w:p>
          <w:p w:rsidR="003F5FFA" w:rsidRPr="003F5FFA" w:rsidRDefault="003F5FFA" w:rsidP="00161359">
            <w:pPr>
              <w:pStyle w:val="ListNumber"/>
              <w:numPr>
                <w:ilvl w:val="0"/>
                <w:numId w:val="0"/>
              </w:numPr>
              <w:spacing w:after="0" w:line="240" w:lineRule="auto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3F5FFA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HB KS2</w:t>
            </w:r>
          </w:p>
          <w:p w:rsidR="003F5FFA" w:rsidRDefault="003F5FFA" w:rsidP="00161359">
            <w:pPr>
              <w:pStyle w:val="ListNumber"/>
              <w:numPr>
                <w:ilvl w:val="0"/>
                <w:numId w:val="0"/>
              </w:numPr>
              <w:spacing w:after="0" w:line="240" w:lineRule="auto"/>
              <w:rPr>
                <w:rFonts w:ascii="Comic Sans MS" w:hAnsi="Comic Sans MS" w:cs="Arial"/>
                <w:color w:val="767171" w:themeColor="background2" w:themeShade="80"/>
                <w:sz w:val="24"/>
                <w:szCs w:val="24"/>
              </w:rPr>
            </w:pPr>
          </w:p>
          <w:p w:rsidR="003F5FFA" w:rsidRPr="003F5FFA" w:rsidRDefault="003F5FFA" w:rsidP="00161359">
            <w:pPr>
              <w:pStyle w:val="ListNumber"/>
              <w:numPr>
                <w:ilvl w:val="0"/>
                <w:numId w:val="0"/>
              </w:numPr>
              <w:spacing w:after="0" w:line="240" w:lineRule="auto"/>
              <w:rPr>
                <w:rFonts w:ascii="Comic Sans MS" w:hAnsi="Comic Sans MS" w:cs="Arial"/>
                <w:color w:val="00B050"/>
                <w:sz w:val="24"/>
                <w:szCs w:val="24"/>
              </w:rPr>
            </w:pPr>
            <w:r w:rsidRPr="003F5FFA">
              <w:rPr>
                <w:rFonts w:ascii="Comic Sans MS" w:hAnsi="Comic Sans MS" w:cs="Arial"/>
                <w:color w:val="00B050"/>
                <w:sz w:val="24"/>
                <w:szCs w:val="24"/>
              </w:rPr>
              <w:t>Including:</w:t>
            </w:r>
          </w:p>
          <w:p w:rsidR="003F5FFA" w:rsidRDefault="003F5FFA" w:rsidP="00161359">
            <w:pPr>
              <w:pStyle w:val="ListNumber"/>
              <w:numPr>
                <w:ilvl w:val="0"/>
                <w:numId w:val="0"/>
              </w:numPr>
              <w:spacing w:after="0" w:line="240" w:lineRule="auto"/>
              <w:rPr>
                <w:rFonts w:ascii="Comic Sans MS" w:hAnsi="Comic Sans MS" w:cs="Arial"/>
                <w:color w:val="767171" w:themeColor="background2" w:themeShade="80"/>
                <w:sz w:val="24"/>
                <w:szCs w:val="24"/>
              </w:rPr>
            </w:pPr>
          </w:p>
          <w:p w:rsidR="007A1C40" w:rsidRPr="003D5351" w:rsidRDefault="003F5FFA" w:rsidP="00161359">
            <w:pPr>
              <w:pStyle w:val="ListNumber"/>
              <w:numPr>
                <w:ilvl w:val="0"/>
                <w:numId w:val="0"/>
              </w:numPr>
              <w:spacing w:after="0" w:line="240" w:lineRule="auto"/>
              <w:rPr>
                <w:rFonts w:ascii="Comic Sans MS" w:hAnsi="Comic Sans MS" w:cs="Arial"/>
                <w:color w:val="767171" w:themeColor="background2" w:themeShade="8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767171" w:themeColor="background2" w:themeShade="80"/>
                <w:sz w:val="24"/>
                <w:szCs w:val="24"/>
              </w:rPr>
              <w:t>*</w:t>
            </w:r>
            <w:r w:rsidR="007A1C40" w:rsidRPr="003D5351">
              <w:rPr>
                <w:rFonts w:ascii="Comic Sans MS" w:hAnsi="Comic Sans MS" w:cs="Arial"/>
                <w:color w:val="767171" w:themeColor="background2" w:themeShade="80"/>
                <w:sz w:val="24"/>
                <w:szCs w:val="24"/>
              </w:rPr>
              <w:t xml:space="preserve">How do </w:t>
            </w:r>
            <w:r w:rsidR="008430C5" w:rsidRPr="003D5351">
              <w:rPr>
                <w:rFonts w:ascii="Comic Sans MS" w:hAnsi="Comic Sans MS" w:cs="Arial"/>
                <w:color w:val="767171" w:themeColor="background2" w:themeShade="80"/>
                <w:sz w:val="24"/>
                <w:szCs w:val="24"/>
              </w:rPr>
              <w:t xml:space="preserve">religious and </w:t>
            </w:r>
            <w:r w:rsidR="007A1C40" w:rsidRPr="003D5351">
              <w:rPr>
                <w:rFonts w:ascii="Comic Sans MS" w:hAnsi="Comic Sans MS" w:cs="Arial"/>
                <w:color w:val="767171" w:themeColor="background2" w:themeShade="80"/>
                <w:sz w:val="24"/>
                <w:szCs w:val="24"/>
              </w:rPr>
              <w:t>non-religious</w:t>
            </w:r>
            <w:r w:rsidR="008430C5" w:rsidRPr="003D5351">
              <w:rPr>
                <w:rFonts w:ascii="Comic Sans MS" w:hAnsi="Comic Sans MS" w:cs="Arial"/>
                <w:color w:val="767171" w:themeColor="background2" w:themeShade="80"/>
                <w:sz w:val="24"/>
                <w:szCs w:val="24"/>
              </w:rPr>
              <w:t xml:space="preserve"> worldviews view God</w:t>
            </w:r>
            <w:r w:rsidR="007A1C40" w:rsidRPr="003D5351">
              <w:rPr>
                <w:rFonts w:ascii="Comic Sans MS" w:hAnsi="Comic Sans MS" w:cs="Arial"/>
                <w:color w:val="767171" w:themeColor="background2" w:themeShade="80"/>
                <w:sz w:val="24"/>
                <w:szCs w:val="24"/>
              </w:rPr>
              <w:t>?</w:t>
            </w:r>
          </w:p>
          <w:p w:rsidR="007A1C40" w:rsidRPr="004866F0" w:rsidRDefault="007A1C40" w:rsidP="007A1C40">
            <w:pPr>
              <w:tabs>
                <w:tab w:val="left" w:pos="567"/>
              </w:tabs>
              <w:spacing w:after="0"/>
              <w:jc w:val="center"/>
              <w:rPr>
                <w:rFonts w:ascii="Comic Sans MS" w:hAnsi="Comic Sans MS" w:cstheme="minorHAnsi"/>
                <w:color w:val="auto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Hindu unit </w:t>
            </w:r>
            <w:r w:rsidRPr="003F5FFA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>Yr. 4 Hindu gods</w:t>
            </w:r>
            <w:r w:rsidRPr="003F5FFA">
              <w:rPr>
                <w:rFonts w:ascii="Comic Sans MS" w:hAnsi="Comic Sans MS" w:cstheme="minorHAnsi"/>
                <w:color w:val="00B050"/>
                <w:sz w:val="24"/>
                <w:szCs w:val="24"/>
              </w:rPr>
              <w:t xml:space="preserve"> </w:t>
            </w:r>
          </w:p>
          <w:p w:rsidR="007A1C40" w:rsidRPr="003F5FFA" w:rsidRDefault="007A1C40" w:rsidP="007A1C40">
            <w:pPr>
              <w:tabs>
                <w:tab w:val="left" w:pos="567"/>
              </w:tabs>
              <w:spacing w:after="0"/>
              <w:jc w:val="center"/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Selected items from </w:t>
            </w:r>
            <w:r w:rsidRPr="003F5FFA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 xml:space="preserve">God units </w:t>
            </w:r>
          </w:p>
          <w:p w:rsidR="007A1C40" w:rsidRPr="003F5FFA" w:rsidRDefault="007A1C40" w:rsidP="007A1C40">
            <w:pPr>
              <w:tabs>
                <w:tab w:val="left" w:pos="567"/>
              </w:tabs>
              <w:spacing w:after="0"/>
              <w:jc w:val="center"/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  <w:r w:rsidRPr="003F5FFA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>Yr.1,2,3 ,4</w:t>
            </w:r>
          </w:p>
          <w:p w:rsidR="009272B2" w:rsidRPr="004866F0" w:rsidRDefault="009272B2" w:rsidP="007A1C40">
            <w:pPr>
              <w:tabs>
                <w:tab w:val="left" w:pos="567"/>
              </w:tabs>
              <w:spacing w:after="0"/>
              <w:jc w:val="center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  <w:p w:rsidR="007A1C40" w:rsidRPr="004866F0" w:rsidRDefault="009272B2" w:rsidP="009272B2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What do different people believe about God? yr5/6</w:t>
            </w:r>
          </w:p>
        </w:tc>
        <w:tc>
          <w:tcPr>
            <w:tcW w:w="2885" w:type="dxa"/>
          </w:tcPr>
          <w:p w:rsidR="006B53A3" w:rsidRPr="004866F0" w:rsidRDefault="00F03F62" w:rsidP="007A1C40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Judaism</w:t>
            </w:r>
          </w:p>
          <w:p w:rsidR="003F5FFA" w:rsidRDefault="003F5FFA" w:rsidP="007A1C40">
            <w:pPr>
              <w:spacing w:after="0"/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  <w:p w:rsidR="0010206E" w:rsidRPr="0010206E" w:rsidRDefault="0010206E" w:rsidP="0010206E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30 + 31</w:t>
            </w:r>
          </w:p>
          <w:p w:rsidR="007A1C40" w:rsidRPr="004866F0" w:rsidRDefault="007A1C40" w:rsidP="007A1C40">
            <w:pPr>
              <w:spacing w:after="0"/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What are the important events in a Jews life?</w:t>
            </w:r>
          </w:p>
          <w:p w:rsidR="007A1C40" w:rsidRDefault="007A1C40" w:rsidP="007A1C40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How and why do Jews celebrate?</w:t>
            </w:r>
          </w:p>
          <w:p w:rsidR="003F5FFA" w:rsidRDefault="003F5FFA" w:rsidP="007A1C40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F5FF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HB KS2</w:t>
            </w:r>
          </w:p>
          <w:p w:rsidR="003F5FFA" w:rsidRDefault="003F5FFA" w:rsidP="007A1C40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3F5FFA" w:rsidRPr="003F5FFA" w:rsidRDefault="003F5FFA" w:rsidP="007A1C40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Including</w:t>
            </w: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</w:p>
          <w:p w:rsidR="007A1C40" w:rsidRPr="004866F0" w:rsidRDefault="007A1C40" w:rsidP="007A1C40">
            <w:pPr>
              <w:tabs>
                <w:tab w:val="left" w:pos="567"/>
              </w:tabs>
              <w:spacing w:after="0"/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4866F0">
              <w:rPr>
                <w:rFonts w:ascii="Comic Sans MS" w:hAnsi="Comic Sans MS"/>
                <w:color w:val="44546A" w:themeColor="text2"/>
                <w:sz w:val="24"/>
                <w:szCs w:val="24"/>
              </w:rPr>
              <w:t>*</w:t>
            </w:r>
            <w:r w:rsidRPr="003F5FFA">
              <w:rPr>
                <w:rFonts w:ascii="Comic Sans MS" w:hAnsi="Comic Sans MS"/>
                <w:color w:val="0070C0"/>
                <w:sz w:val="24"/>
                <w:szCs w:val="24"/>
                <w:lang w:val="en-US"/>
              </w:rPr>
              <w:t xml:space="preserve"> </w:t>
            </w:r>
            <w:r w:rsidRPr="003F5FFA">
              <w:rPr>
                <w:rFonts w:ascii="Comic Sans MS" w:hAnsi="Comic Sans MS"/>
                <w:color w:val="767171" w:themeColor="background2" w:themeShade="80"/>
                <w:sz w:val="24"/>
                <w:szCs w:val="24"/>
                <w:lang w:val="en-US"/>
              </w:rPr>
              <w:t>How and why is freedom linked to Passover?</w:t>
            </w:r>
          </w:p>
          <w:p w:rsidR="007A1C40" w:rsidRDefault="007A1C40" w:rsidP="007A1C40">
            <w:pPr>
              <w:tabs>
                <w:tab w:val="left" w:pos="567"/>
              </w:tabs>
              <w:spacing w:after="0"/>
              <w:rPr>
                <w:rFonts w:ascii="Comic Sans MS" w:hAnsi="Comic Sans MS" w:cstheme="minorHAnsi"/>
                <w:b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</w:t>
            </w:r>
            <w:r w:rsidR="008430C5" w:rsidRPr="004866F0">
              <w:rPr>
                <w:rFonts w:ascii="Comic Sans MS" w:hAnsi="Comic Sans MS" w:cstheme="minorHAnsi"/>
                <w:b/>
                <w:color w:val="FF0000"/>
                <w:sz w:val="24"/>
                <w:szCs w:val="24"/>
              </w:rPr>
              <w:t>Yr.</w:t>
            </w:r>
            <w:r w:rsidRPr="004866F0">
              <w:rPr>
                <w:rFonts w:ascii="Comic Sans MS" w:hAnsi="Comic Sans MS" w:cstheme="minorHAnsi"/>
                <w:b/>
                <w:color w:val="FF0000"/>
                <w:sz w:val="24"/>
                <w:szCs w:val="24"/>
              </w:rPr>
              <w:t xml:space="preserve"> 5 Passover unit</w:t>
            </w:r>
          </w:p>
          <w:p w:rsidR="003F5FFA" w:rsidRPr="003F5FFA" w:rsidRDefault="003F5FFA" w:rsidP="007A1C40">
            <w:pPr>
              <w:tabs>
                <w:tab w:val="left" w:pos="567"/>
              </w:tabs>
              <w:spacing w:after="0"/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  <w:r w:rsidRPr="003F5FFA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>DIOC World Religions Judaism Summer 2 Y5</w:t>
            </w:r>
          </w:p>
          <w:p w:rsidR="003F5FFA" w:rsidRPr="004866F0" w:rsidRDefault="003F5FFA" w:rsidP="007A1C40">
            <w:pPr>
              <w:spacing w:after="0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  <w:p w:rsidR="009C0D66" w:rsidRDefault="009C0D66" w:rsidP="009C0D66">
            <w:pPr>
              <w:rPr>
                <w:rFonts w:ascii="Comic Sans MS" w:hAnsi="Comic Sans MS"/>
                <w:b/>
                <w:color w:val="7030A0"/>
                <w:sz w:val="16"/>
                <w:szCs w:val="24"/>
                <w:highlight w:val="yellow"/>
              </w:rPr>
            </w:pPr>
          </w:p>
          <w:p w:rsidR="009C0D66" w:rsidRPr="009601F8" w:rsidRDefault="009C0D66" w:rsidP="009C0D66">
            <w:pPr>
              <w:rPr>
                <w:rFonts w:ascii="Comic Sans MS" w:hAnsi="Comic Sans MS"/>
                <w:b/>
                <w:color w:val="7030A0"/>
                <w:sz w:val="28"/>
                <w:szCs w:val="24"/>
                <w:highlight w:val="magenta"/>
              </w:rPr>
            </w:pPr>
            <w:r w:rsidRPr="009601F8">
              <w:rPr>
                <w:rFonts w:ascii="Comic Sans MS" w:hAnsi="Comic Sans MS"/>
                <w:b/>
                <w:color w:val="7030A0"/>
                <w:sz w:val="28"/>
                <w:szCs w:val="24"/>
                <w:highlight w:val="magenta"/>
              </w:rPr>
              <w:t>SCHOOL VISIT TO A SYNAGOGUE</w:t>
            </w:r>
          </w:p>
          <w:p w:rsidR="009C0D66" w:rsidRPr="009C0D66" w:rsidRDefault="009C0D66" w:rsidP="009C0D66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9C0D66">
              <w:rPr>
                <w:rFonts w:ascii="Comic Sans MS" w:hAnsi="Comic Sans MS"/>
                <w:b/>
                <w:color w:val="7030A0"/>
                <w:sz w:val="16"/>
                <w:szCs w:val="24"/>
                <w:highlight w:val="yellow"/>
              </w:rPr>
              <w:t>What can we find about Judaism by exploring a synagogue?</w:t>
            </w:r>
            <w:r w:rsidRPr="009C0D66">
              <w:rPr>
                <w:rFonts w:ascii="Comic Sans MS" w:hAnsi="Comic Sans MS"/>
                <w:b/>
                <w:color w:val="7030A0"/>
                <w:sz w:val="16"/>
                <w:szCs w:val="24"/>
              </w:rPr>
              <w:t xml:space="preserve"> </w:t>
            </w:r>
            <w:r w:rsidRPr="009C0D66">
              <w:rPr>
                <w:rFonts w:ascii="Comic Sans MS" w:hAnsi="Comic Sans MS"/>
                <w:b/>
                <w:color w:val="7030A0"/>
                <w:sz w:val="16"/>
                <w:szCs w:val="24"/>
                <w:lang w:val="en-US"/>
              </w:rPr>
              <w:t>*</w:t>
            </w:r>
            <w:r w:rsidRPr="009C0D66">
              <w:rPr>
                <w:rFonts w:ascii="Comic Sans MS" w:hAnsi="Comic Sans MS"/>
                <w:b/>
                <w:color w:val="7030A0"/>
                <w:sz w:val="16"/>
                <w:szCs w:val="24"/>
                <w:highlight w:val="yellow"/>
                <w:lang w:val="en-US"/>
              </w:rPr>
              <w:t>Why is going to synagogue important to Jews? What is the role of the rabbi? How and why is the TORAH important to Jews?</w:t>
            </w:r>
          </w:p>
          <w:p w:rsidR="001742D5" w:rsidRPr="004866F0" w:rsidRDefault="001742D5" w:rsidP="007A1C40">
            <w:pPr>
              <w:spacing w:after="0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  <w:p w:rsidR="001742D5" w:rsidRPr="004866F0" w:rsidRDefault="001742D5" w:rsidP="007A1C40">
            <w:pPr>
              <w:spacing w:after="0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</w:p>
          <w:p w:rsidR="007A1C40" w:rsidRPr="004866F0" w:rsidRDefault="007A1C40" w:rsidP="007A1C40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</w:p>
          <w:p w:rsidR="007A1C40" w:rsidRPr="004866F0" w:rsidRDefault="007A1C40" w:rsidP="007A1C40">
            <w:pPr>
              <w:rPr>
                <w:rFonts w:ascii="Comic Sans MS" w:hAnsi="Comic Sans MS"/>
                <w:color w:val="auto"/>
                <w:sz w:val="24"/>
                <w:szCs w:val="24"/>
                <w:lang w:val="en-US"/>
              </w:rPr>
            </w:pPr>
          </w:p>
          <w:p w:rsidR="007A1C40" w:rsidRPr="004866F0" w:rsidRDefault="007A1C40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D6885" w:rsidRPr="004866F0" w:rsidTr="00A52D1B">
        <w:trPr>
          <w:trHeight w:val="1742"/>
        </w:trPr>
        <w:tc>
          <w:tcPr>
            <w:tcW w:w="936" w:type="dxa"/>
          </w:tcPr>
          <w:p w:rsidR="005D6885" w:rsidRPr="004866F0" w:rsidRDefault="005D6885" w:rsidP="00423657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D6885" w:rsidRPr="004866F0" w:rsidRDefault="005D6885" w:rsidP="00423657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</w:p>
        </w:tc>
        <w:tc>
          <w:tcPr>
            <w:tcW w:w="2297" w:type="dxa"/>
          </w:tcPr>
          <w:p w:rsidR="005D6885" w:rsidRPr="004866F0" w:rsidRDefault="005D6885" w:rsidP="00423657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D6885" w:rsidRPr="004866F0" w:rsidRDefault="005D6885" w:rsidP="00423657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Autumn term 1</w:t>
            </w:r>
          </w:p>
        </w:tc>
        <w:tc>
          <w:tcPr>
            <w:tcW w:w="2354" w:type="dxa"/>
          </w:tcPr>
          <w:p w:rsidR="005D6885" w:rsidRPr="004866F0" w:rsidRDefault="005D6885" w:rsidP="00423657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D6885" w:rsidRPr="004866F0" w:rsidRDefault="005D6885" w:rsidP="00423657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Autumn term 2</w:t>
            </w:r>
          </w:p>
        </w:tc>
        <w:tc>
          <w:tcPr>
            <w:tcW w:w="2386" w:type="dxa"/>
          </w:tcPr>
          <w:p w:rsidR="005D6885" w:rsidRPr="004866F0" w:rsidRDefault="005D6885" w:rsidP="00423657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D6885" w:rsidRPr="004866F0" w:rsidRDefault="005D6885" w:rsidP="00423657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Spring term 1</w:t>
            </w:r>
          </w:p>
        </w:tc>
        <w:tc>
          <w:tcPr>
            <w:tcW w:w="1922" w:type="dxa"/>
          </w:tcPr>
          <w:p w:rsidR="005D6885" w:rsidRPr="004866F0" w:rsidRDefault="005D6885" w:rsidP="00423657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D6885" w:rsidRPr="004866F0" w:rsidRDefault="005D6885" w:rsidP="00423657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Spring term 2</w:t>
            </w:r>
          </w:p>
        </w:tc>
        <w:tc>
          <w:tcPr>
            <w:tcW w:w="2976" w:type="dxa"/>
          </w:tcPr>
          <w:p w:rsidR="005D6885" w:rsidRPr="004866F0" w:rsidRDefault="005D6885" w:rsidP="00423657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D6885" w:rsidRPr="004866F0" w:rsidRDefault="005D6885" w:rsidP="00423657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Summer term 1</w:t>
            </w:r>
          </w:p>
        </w:tc>
        <w:tc>
          <w:tcPr>
            <w:tcW w:w="2885" w:type="dxa"/>
          </w:tcPr>
          <w:p w:rsidR="005D6885" w:rsidRPr="004866F0" w:rsidRDefault="005D6885" w:rsidP="00423657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D6885" w:rsidRPr="004866F0" w:rsidRDefault="005D6885" w:rsidP="00423657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Summer term 2</w:t>
            </w:r>
          </w:p>
        </w:tc>
      </w:tr>
      <w:tr w:rsidR="005D6885" w:rsidRPr="004866F0" w:rsidTr="00A52D1B">
        <w:trPr>
          <w:trHeight w:val="4195"/>
        </w:trPr>
        <w:tc>
          <w:tcPr>
            <w:tcW w:w="936" w:type="dxa"/>
          </w:tcPr>
          <w:p w:rsidR="005D6885" w:rsidRPr="004866F0" w:rsidRDefault="005D688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  <w:p w:rsidR="005D6885" w:rsidRPr="004866F0" w:rsidRDefault="005D688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5D6885" w:rsidRPr="004866F0" w:rsidRDefault="005D6885" w:rsidP="006B53A3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Christianity</w:t>
            </w:r>
          </w:p>
          <w:p w:rsidR="00F334C6" w:rsidRPr="00F334C6" w:rsidRDefault="00F334C6" w:rsidP="00F334C6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41 + 42 + 43</w:t>
            </w:r>
          </w:p>
          <w:p w:rsidR="005D6885" w:rsidRPr="002F47A2" w:rsidRDefault="005D6885" w:rsidP="005D6885">
            <w:pPr>
              <w:rPr>
                <w:rFonts w:ascii="Comic Sans MS" w:hAnsi="Comic Sans MS"/>
                <w:sz w:val="18"/>
                <w:szCs w:val="24"/>
              </w:rPr>
            </w:pPr>
            <w:r w:rsidRPr="002F47A2">
              <w:rPr>
                <w:rFonts w:ascii="Comic Sans MS" w:hAnsi="Comic Sans MS"/>
                <w:color w:val="4472C4" w:themeColor="accent1"/>
                <w:sz w:val="18"/>
                <w:szCs w:val="24"/>
              </w:rPr>
              <w:t>How did God show his love for humanity in Jesus</w:t>
            </w:r>
            <w:r w:rsidRPr="002F47A2">
              <w:rPr>
                <w:rFonts w:ascii="Comic Sans MS" w:hAnsi="Comic Sans MS"/>
                <w:sz w:val="18"/>
                <w:szCs w:val="24"/>
              </w:rPr>
              <w:t>?</w:t>
            </w:r>
          </w:p>
          <w:p w:rsidR="0074458D" w:rsidRPr="002F47A2" w:rsidRDefault="0074458D" w:rsidP="005D6885">
            <w:pPr>
              <w:rPr>
                <w:rFonts w:ascii="Comic Sans MS" w:hAnsi="Comic Sans MS"/>
                <w:b/>
                <w:color w:val="00B050"/>
                <w:sz w:val="18"/>
                <w:szCs w:val="24"/>
              </w:rPr>
            </w:pPr>
            <w:r w:rsidRPr="002F47A2">
              <w:rPr>
                <w:rFonts w:ascii="Comic Sans MS" w:hAnsi="Comic Sans MS"/>
                <w:b/>
                <w:color w:val="00B050"/>
                <w:sz w:val="18"/>
                <w:szCs w:val="24"/>
              </w:rPr>
              <w:t>HB KS2</w:t>
            </w:r>
          </w:p>
          <w:p w:rsidR="0074458D" w:rsidRPr="002F47A2" w:rsidRDefault="0074458D" w:rsidP="005D6885">
            <w:pPr>
              <w:rPr>
                <w:rFonts w:ascii="Comic Sans MS" w:hAnsi="Comic Sans MS"/>
                <w:b/>
                <w:color w:val="auto"/>
                <w:sz w:val="18"/>
                <w:szCs w:val="24"/>
              </w:rPr>
            </w:pPr>
            <w:r w:rsidRPr="002F47A2">
              <w:rPr>
                <w:rFonts w:ascii="Comic Sans MS" w:hAnsi="Comic Sans MS"/>
                <w:b/>
                <w:color w:val="auto"/>
                <w:sz w:val="18"/>
                <w:szCs w:val="24"/>
              </w:rPr>
              <w:t>Also include</w:t>
            </w:r>
          </w:p>
          <w:p w:rsidR="005D6885" w:rsidRPr="002F47A2" w:rsidRDefault="005D6885" w:rsidP="005D688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595959" w:themeColor="text1" w:themeTint="A6"/>
                <w:sz w:val="18"/>
                <w:szCs w:val="24"/>
              </w:rPr>
            </w:pPr>
            <w:r w:rsidRPr="002F47A2">
              <w:rPr>
                <w:rFonts w:ascii="Comic Sans MS" w:hAnsi="Comic Sans MS"/>
                <w:sz w:val="18"/>
                <w:szCs w:val="24"/>
              </w:rPr>
              <w:t xml:space="preserve">* </w:t>
            </w:r>
            <w:r w:rsidRPr="002F47A2">
              <w:rPr>
                <w:rFonts w:ascii="Comic Sans MS" w:hAnsi="Comic Sans MS"/>
                <w:color w:val="595959" w:themeColor="text1" w:themeTint="A6"/>
                <w:sz w:val="18"/>
                <w:szCs w:val="24"/>
              </w:rPr>
              <w:t>Why</w:t>
            </w:r>
            <w:r w:rsidRPr="002F47A2">
              <w:rPr>
                <w:rFonts w:ascii="Comic Sans MS" w:hAnsi="Comic Sans MS"/>
                <w:b/>
                <w:bCs/>
                <w:color w:val="595959" w:themeColor="text1" w:themeTint="A6"/>
                <w:sz w:val="18"/>
                <w:szCs w:val="24"/>
              </w:rPr>
              <w:t xml:space="preserve"> </w:t>
            </w:r>
            <w:r w:rsidRPr="002F47A2">
              <w:rPr>
                <w:rFonts w:ascii="Comic Sans MS" w:hAnsi="Comic Sans MS"/>
                <w:color w:val="595959" w:themeColor="text1" w:themeTint="A6"/>
                <w:sz w:val="18"/>
                <w:szCs w:val="24"/>
              </w:rPr>
              <w:t>is it important to Christians to believe Jesus came in human form?</w:t>
            </w:r>
          </w:p>
          <w:p w:rsidR="009F5BDF" w:rsidRPr="002F47A2" w:rsidRDefault="009F5BDF" w:rsidP="005D688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595959" w:themeColor="text1" w:themeTint="A6"/>
                <w:szCs w:val="24"/>
              </w:rPr>
            </w:pPr>
            <w:r w:rsidRPr="002F47A2">
              <w:rPr>
                <w:rFonts w:ascii="Comic Sans MS" w:hAnsi="Comic Sans MS"/>
                <w:color w:val="595959" w:themeColor="text1" w:themeTint="A6"/>
                <w:sz w:val="18"/>
                <w:szCs w:val="24"/>
              </w:rPr>
              <w:t>Salvation through Jesus (prophecy and fulfilment)</w:t>
            </w:r>
          </w:p>
          <w:p w:rsidR="009F5BDF" w:rsidRPr="002F47A2" w:rsidRDefault="009F5BDF" w:rsidP="005D688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18"/>
                <w:szCs w:val="24"/>
              </w:rPr>
            </w:pPr>
          </w:p>
          <w:p w:rsidR="005D6885" w:rsidRPr="002F47A2" w:rsidRDefault="005D6885" w:rsidP="005D688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C00000"/>
                <w:sz w:val="18"/>
                <w:szCs w:val="24"/>
              </w:rPr>
            </w:pPr>
            <w:r w:rsidRPr="002F47A2">
              <w:rPr>
                <w:rFonts w:ascii="Comic Sans MS" w:hAnsi="Comic Sans MS"/>
                <w:b/>
                <w:color w:val="C00000"/>
                <w:sz w:val="18"/>
                <w:szCs w:val="24"/>
              </w:rPr>
              <w:t>Yr.5 Incarnation Unit</w:t>
            </w:r>
          </w:p>
          <w:p w:rsidR="0074458D" w:rsidRPr="002F47A2" w:rsidRDefault="0074458D" w:rsidP="005D688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18"/>
                <w:szCs w:val="24"/>
              </w:rPr>
            </w:pPr>
            <w:r w:rsidRPr="002F47A2">
              <w:rPr>
                <w:rFonts w:ascii="Comic Sans MS" w:hAnsi="Comic Sans MS"/>
                <w:b/>
                <w:color w:val="00B050"/>
                <w:sz w:val="18"/>
                <w:szCs w:val="24"/>
              </w:rPr>
              <w:t>DIOC Autumn 2b Incarnation Y5</w:t>
            </w:r>
          </w:p>
          <w:p w:rsidR="002F47A2" w:rsidRPr="002F47A2" w:rsidRDefault="002F47A2" w:rsidP="002F47A2">
            <w:pPr>
              <w:rPr>
                <w:rFonts w:ascii="Comic Sans MS" w:hAnsi="Comic Sans MS"/>
                <w:color w:val="C00000"/>
                <w:sz w:val="18"/>
                <w:szCs w:val="24"/>
                <w:lang w:val="en-US"/>
              </w:rPr>
            </w:pPr>
            <w:r w:rsidRPr="002F47A2">
              <w:rPr>
                <w:rFonts w:ascii="Comic Sans MS" w:hAnsi="Comic Sans MS"/>
                <w:color w:val="C00000"/>
                <w:sz w:val="18"/>
                <w:szCs w:val="24"/>
                <w:lang w:val="en-US"/>
              </w:rPr>
              <w:t>Why do you think there are different stories about Jesus’ birth? Why is advent important to Christians?</w:t>
            </w:r>
          </w:p>
          <w:p w:rsidR="002F47A2" w:rsidRPr="002F47A2" w:rsidRDefault="002F47A2" w:rsidP="002F47A2">
            <w:pPr>
              <w:rPr>
                <w:rFonts w:ascii="Comic Sans MS" w:hAnsi="Comic Sans MS"/>
                <w:b/>
                <w:color w:val="00B050"/>
                <w:sz w:val="18"/>
                <w:szCs w:val="24"/>
              </w:rPr>
            </w:pPr>
            <w:r w:rsidRPr="002F47A2">
              <w:rPr>
                <w:rFonts w:ascii="Comic Sans MS" w:hAnsi="Comic Sans MS"/>
                <w:b/>
                <w:color w:val="00B050"/>
                <w:sz w:val="18"/>
                <w:szCs w:val="24"/>
                <w:lang w:val="en-US"/>
              </w:rPr>
              <w:t xml:space="preserve">DIOC Autumn 2b </w:t>
            </w:r>
            <w:r w:rsidRPr="002F47A2">
              <w:rPr>
                <w:rFonts w:ascii="Comic Sans MS" w:hAnsi="Comic Sans MS"/>
                <w:b/>
                <w:color w:val="00B050"/>
                <w:sz w:val="18"/>
                <w:szCs w:val="24"/>
                <w:lang w:val="en-US"/>
              </w:rPr>
              <w:lastRenderedPageBreak/>
              <w:t xml:space="preserve">Incarnation Y3 </w:t>
            </w:r>
          </w:p>
          <w:p w:rsidR="005D6885" w:rsidRPr="004866F0" w:rsidRDefault="005D6885" w:rsidP="0074458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4" w:type="dxa"/>
          </w:tcPr>
          <w:p w:rsidR="005D6885" w:rsidRPr="004866F0" w:rsidRDefault="005D6885" w:rsidP="00F03F62">
            <w:pPr>
              <w:pStyle w:val="ListNumber"/>
              <w:numPr>
                <w:ilvl w:val="0"/>
                <w:numId w:val="0"/>
              </w:numPr>
              <w:spacing w:after="0" w:line="240" w:lineRule="auto"/>
              <w:rPr>
                <w:rFonts w:ascii="Comic Sans MS" w:hAnsi="Comic Sans MS" w:cs="Arial"/>
                <w:b/>
                <w:color w:val="auto"/>
                <w:sz w:val="24"/>
                <w:szCs w:val="24"/>
              </w:rPr>
            </w:pPr>
            <w:r w:rsidRPr="004866F0">
              <w:rPr>
                <w:rFonts w:ascii="Comic Sans MS" w:hAnsi="Comic Sans MS" w:cs="Arial"/>
                <w:b/>
                <w:color w:val="auto"/>
                <w:sz w:val="24"/>
                <w:szCs w:val="24"/>
              </w:rPr>
              <w:lastRenderedPageBreak/>
              <w:t>Hinduism</w:t>
            </w:r>
          </w:p>
          <w:p w:rsidR="0074458D" w:rsidRPr="00F334C6" w:rsidRDefault="00F334C6" w:rsidP="00F334C6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62 + 61 + 59</w:t>
            </w:r>
          </w:p>
          <w:p w:rsidR="005D6885" w:rsidRPr="00357823" w:rsidRDefault="005D6885" w:rsidP="005D688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</w:pPr>
            <w:r w:rsidRPr="00357823"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  <w:t xml:space="preserve">How is Hindu marriage </w:t>
            </w:r>
          </w:p>
          <w:p w:rsidR="005D6885" w:rsidRPr="00357823" w:rsidRDefault="005D6885" w:rsidP="005D688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</w:pPr>
            <w:r w:rsidRPr="00357823"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  <w:t xml:space="preserve">celebrated? How do </w:t>
            </w:r>
          </w:p>
          <w:p w:rsidR="005D6885" w:rsidRPr="00357823" w:rsidRDefault="005D6885" w:rsidP="005D688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</w:pPr>
            <w:r w:rsidRPr="00357823"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  <w:t xml:space="preserve">Hindus welcome </w:t>
            </w:r>
          </w:p>
          <w:p w:rsidR="005D6885" w:rsidRDefault="005D6885" w:rsidP="005D688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</w:pPr>
            <w:r w:rsidRPr="00357823"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  <w:t>babies?</w:t>
            </w:r>
          </w:p>
          <w:p w:rsidR="00961B94" w:rsidRDefault="00961B94" w:rsidP="005D688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b/>
                <w:color w:val="00B050"/>
                <w:sz w:val="22"/>
                <w:szCs w:val="24"/>
              </w:rPr>
            </w:pPr>
            <w:r w:rsidRPr="00961B94">
              <w:rPr>
                <w:rFonts w:ascii="Comic Sans MS" w:hAnsi="Comic Sans MS" w:cs="Arial"/>
                <w:b/>
                <w:color w:val="00B050"/>
                <w:sz w:val="22"/>
                <w:szCs w:val="24"/>
              </w:rPr>
              <w:t>HB KS2</w:t>
            </w:r>
          </w:p>
          <w:p w:rsidR="00961B94" w:rsidRPr="00961B94" w:rsidRDefault="00961B94" w:rsidP="005D688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b/>
                <w:color w:val="00B050"/>
                <w:sz w:val="22"/>
                <w:szCs w:val="24"/>
              </w:rPr>
            </w:pPr>
          </w:p>
          <w:p w:rsidR="005D6885" w:rsidRPr="00357823" w:rsidRDefault="00AD4022" w:rsidP="005D688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</w:pPr>
            <w:r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  <w:t xml:space="preserve">Why is Rama </w:t>
            </w:r>
            <w:r w:rsidR="005D6885" w:rsidRPr="00357823"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  <w:t>important</w:t>
            </w:r>
          </w:p>
          <w:p w:rsidR="009F5BDF" w:rsidRDefault="005D6885" w:rsidP="005D688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</w:pPr>
            <w:r w:rsidRPr="00357823"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  <w:t>to Hindus?</w:t>
            </w:r>
          </w:p>
          <w:p w:rsidR="009F5BDF" w:rsidRPr="009F5BDF" w:rsidRDefault="009F5BDF" w:rsidP="005D688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b/>
                <w:color w:val="00B050"/>
                <w:sz w:val="22"/>
                <w:szCs w:val="24"/>
              </w:rPr>
            </w:pPr>
            <w:r w:rsidRPr="009F5BDF">
              <w:rPr>
                <w:rFonts w:ascii="Comic Sans MS" w:hAnsi="Comic Sans MS" w:cs="Arial"/>
                <w:b/>
                <w:color w:val="00B050"/>
                <w:sz w:val="22"/>
                <w:szCs w:val="24"/>
              </w:rPr>
              <w:t>HB KS2</w:t>
            </w:r>
            <w:r w:rsidR="005D6885" w:rsidRPr="009F5BDF">
              <w:rPr>
                <w:rFonts w:ascii="Comic Sans MS" w:hAnsi="Comic Sans MS" w:cs="Arial"/>
                <w:b/>
                <w:color w:val="00B050"/>
                <w:sz w:val="22"/>
                <w:szCs w:val="24"/>
              </w:rPr>
              <w:t xml:space="preserve"> </w:t>
            </w:r>
          </w:p>
          <w:p w:rsidR="009F5BDF" w:rsidRDefault="009F5BDF" w:rsidP="005D688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sz w:val="22"/>
                <w:szCs w:val="24"/>
              </w:rPr>
            </w:pPr>
          </w:p>
          <w:p w:rsidR="00AD4022" w:rsidRPr="00AD4022" w:rsidRDefault="00AD4022" w:rsidP="005D688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color w:val="auto"/>
                <w:sz w:val="18"/>
                <w:szCs w:val="24"/>
              </w:rPr>
            </w:pPr>
            <w:r w:rsidRPr="00AD4022">
              <w:rPr>
                <w:rFonts w:ascii="Comic Sans MS" w:hAnsi="Comic Sans MS" w:cs="Arial"/>
                <w:color w:val="auto"/>
                <w:sz w:val="18"/>
                <w:szCs w:val="24"/>
              </w:rPr>
              <w:t>This may include:</w:t>
            </w:r>
          </w:p>
          <w:p w:rsidR="005D6885" w:rsidRPr="00AD4022" w:rsidRDefault="005D6885" w:rsidP="005D688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b/>
                <w:color w:val="FF0000"/>
                <w:sz w:val="18"/>
                <w:szCs w:val="24"/>
                <w:lang w:val="en-US"/>
              </w:rPr>
            </w:pPr>
            <w:r w:rsidRPr="00AD4022">
              <w:rPr>
                <w:rFonts w:ascii="Comic Sans MS" w:hAnsi="Comic Sans MS" w:cs="Arial"/>
                <w:b/>
                <w:color w:val="FF0000"/>
                <w:sz w:val="18"/>
                <w:szCs w:val="24"/>
                <w:lang w:val="en-US"/>
              </w:rPr>
              <w:t>How &amp; why do</w:t>
            </w:r>
          </w:p>
          <w:p w:rsidR="005D6885" w:rsidRDefault="00AD4022" w:rsidP="009F5BDF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b/>
                <w:color w:val="FF0000"/>
                <w:sz w:val="18"/>
                <w:szCs w:val="24"/>
                <w:lang w:val="en-US"/>
              </w:rPr>
            </w:pPr>
            <w:r w:rsidRPr="00AD4022">
              <w:rPr>
                <w:rFonts w:ascii="Comic Sans MS" w:hAnsi="Comic Sans MS" w:cs="Arial"/>
                <w:b/>
                <w:color w:val="FF0000"/>
                <w:sz w:val="18"/>
                <w:szCs w:val="24"/>
                <w:lang w:val="en-US"/>
              </w:rPr>
              <w:t>Hindus celebrate Diwali a</w:t>
            </w:r>
            <w:r w:rsidR="009F5BDF" w:rsidRPr="00AD4022">
              <w:rPr>
                <w:rFonts w:ascii="Comic Sans MS" w:hAnsi="Comic Sans MS" w:cs="Arial"/>
                <w:b/>
                <w:color w:val="FF0000"/>
                <w:sz w:val="18"/>
                <w:szCs w:val="24"/>
                <w:lang w:val="en-US"/>
              </w:rPr>
              <w:t xml:space="preserve">nd </w:t>
            </w:r>
            <w:r w:rsidR="005D6885" w:rsidRPr="00AD4022">
              <w:rPr>
                <w:rFonts w:ascii="Comic Sans MS" w:hAnsi="Comic Sans MS" w:cs="Arial"/>
                <w:b/>
                <w:color w:val="FF0000"/>
                <w:sz w:val="18"/>
                <w:szCs w:val="24"/>
                <w:lang w:val="en-US"/>
              </w:rPr>
              <w:t>Holi?</w:t>
            </w:r>
          </w:p>
          <w:p w:rsidR="00AD4022" w:rsidRPr="00AD4022" w:rsidRDefault="00AD4022" w:rsidP="009F5BDF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b/>
                <w:color w:val="00B050"/>
                <w:sz w:val="18"/>
                <w:szCs w:val="24"/>
                <w:lang w:val="en-US"/>
              </w:rPr>
            </w:pPr>
            <w:r>
              <w:rPr>
                <w:rFonts w:ascii="Comic Sans MS" w:hAnsi="Comic Sans MS" w:cs="Arial"/>
                <w:b/>
                <w:color w:val="00B050"/>
                <w:sz w:val="18"/>
                <w:szCs w:val="24"/>
                <w:lang w:val="en-US"/>
              </w:rPr>
              <w:t xml:space="preserve">DIOC World Religions Hinduism Spring 2 </w:t>
            </w:r>
            <w:r w:rsidRPr="00AD4022">
              <w:rPr>
                <w:rFonts w:ascii="Comic Sans MS" w:hAnsi="Comic Sans MS" w:cs="Arial"/>
                <w:b/>
                <w:color w:val="00B050"/>
                <w:sz w:val="18"/>
                <w:szCs w:val="24"/>
                <w:lang w:val="en-US"/>
              </w:rPr>
              <w:t>Y6</w:t>
            </w:r>
          </w:p>
          <w:p w:rsidR="00AD4022" w:rsidRPr="00AD4022" w:rsidRDefault="00AD4022" w:rsidP="00AD4022">
            <w:pPr>
              <w:pStyle w:val="ListNumber"/>
              <w:numPr>
                <w:ilvl w:val="0"/>
                <w:numId w:val="0"/>
              </w:numPr>
              <w:spacing w:after="0" w:line="240" w:lineRule="auto"/>
              <w:rPr>
                <w:rFonts w:ascii="Comic Sans MS" w:hAnsi="Comic Sans MS" w:cs="Calibri"/>
                <w:b/>
                <w:color w:val="FF0000"/>
                <w:sz w:val="18"/>
                <w:szCs w:val="24"/>
              </w:rPr>
            </w:pPr>
          </w:p>
          <w:p w:rsidR="005D6885" w:rsidRPr="00AD4022" w:rsidRDefault="005D6885" w:rsidP="005D6885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Calibri"/>
                <w:b/>
                <w:color w:val="FF0000"/>
                <w:sz w:val="18"/>
                <w:szCs w:val="24"/>
              </w:rPr>
            </w:pPr>
            <w:proofErr w:type="spellStart"/>
            <w:r w:rsidRPr="00AD4022">
              <w:rPr>
                <w:rFonts w:ascii="Comic Sans MS" w:hAnsi="Comic Sans MS" w:cs="Calibri"/>
                <w:b/>
                <w:color w:val="FF0000"/>
                <w:sz w:val="18"/>
                <w:szCs w:val="24"/>
              </w:rPr>
              <w:t>Yr</w:t>
            </w:r>
            <w:proofErr w:type="spellEnd"/>
            <w:r w:rsidRPr="00AD4022">
              <w:rPr>
                <w:rFonts w:ascii="Comic Sans MS" w:hAnsi="Comic Sans MS" w:cs="Calibri"/>
                <w:b/>
                <w:color w:val="FF0000"/>
                <w:sz w:val="18"/>
                <w:szCs w:val="24"/>
              </w:rPr>
              <w:t xml:space="preserve"> 6 reincarnation unit</w:t>
            </w:r>
          </w:p>
          <w:p w:rsidR="005D6885" w:rsidRPr="00AD4022" w:rsidRDefault="00AD4022" w:rsidP="005D688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D4022">
              <w:rPr>
                <w:rFonts w:ascii="Comic Sans MS" w:hAnsi="Comic Sans MS"/>
                <w:b/>
                <w:color w:val="00B050"/>
                <w:sz w:val="18"/>
                <w:szCs w:val="24"/>
                <w:lang w:val="en-US" w:eastAsia="ja-JP"/>
              </w:rPr>
              <w:t xml:space="preserve">DIOC World Religions Hinduism Summer 2 </w:t>
            </w:r>
            <w:r w:rsidRPr="00AD4022">
              <w:rPr>
                <w:rFonts w:ascii="Comic Sans MS" w:hAnsi="Comic Sans MS"/>
                <w:b/>
                <w:color w:val="00B050"/>
                <w:sz w:val="18"/>
                <w:szCs w:val="24"/>
                <w:lang w:val="en-US" w:eastAsia="ja-JP"/>
              </w:rPr>
              <w:lastRenderedPageBreak/>
              <w:t>Reincarnation</w:t>
            </w:r>
          </w:p>
        </w:tc>
        <w:tc>
          <w:tcPr>
            <w:tcW w:w="2386" w:type="dxa"/>
          </w:tcPr>
          <w:p w:rsidR="005D6885" w:rsidRPr="004866F0" w:rsidRDefault="005D6885" w:rsidP="006B53A3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lastRenderedPageBreak/>
              <w:t>Christianity</w:t>
            </w:r>
          </w:p>
          <w:p w:rsidR="007802E5" w:rsidRPr="00F334C6" w:rsidRDefault="00F334C6" w:rsidP="00F334C6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48</w:t>
            </w:r>
          </w:p>
          <w:p w:rsidR="007802E5" w:rsidRPr="007802E5" w:rsidRDefault="007802E5" w:rsidP="007802E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2"/>
                <w:szCs w:val="24"/>
              </w:rPr>
            </w:pPr>
            <w:r w:rsidRPr="007802E5">
              <w:rPr>
                <w:rFonts w:ascii="Comic Sans MS" w:hAnsi="Comic Sans MS"/>
                <w:color w:val="FF0000"/>
                <w:sz w:val="22"/>
                <w:szCs w:val="24"/>
              </w:rPr>
              <w:t>How and why do Christians confess their sins?</w:t>
            </w:r>
          </w:p>
          <w:p w:rsidR="007802E5" w:rsidRDefault="007802E5" w:rsidP="007802E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FF0000"/>
                <w:sz w:val="22"/>
                <w:szCs w:val="24"/>
              </w:rPr>
            </w:pPr>
            <w:r w:rsidRPr="007802E5">
              <w:rPr>
                <w:rFonts w:ascii="Comic Sans MS" w:hAnsi="Comic Sans MS"/>
                <w:color w:val="FF0000"/>
                <w:sz w:val="22"/>
                <w:szCs w:val="24"/>
              </w:rPr>
              <w:t>Who do Christians believe God forgives?</w:t>
            </w:r>
          </w:p>
          <w:p w:rsidR="007802E5" w:rsidRPr="007802E5" w:rsidRDefault="007802E5" w:rsidP="007802E5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B050"/>
                <w:sz w:val="22"/>
                <w:szCs w:val="24"/>
              </w:rPr>
            </w:pPr>
            <w:r w:rsidRPr="007802E5">
              <w:rPr>
                <w:rFonts w:ascii="Comic Sans MS" w:hAnsi="Comic Sans MS"/>
                <w:b/>
                <w:color w:val="00B050"/>
                <w:sz w:val="22"/>
                <w:szCs w:val="24"/>
              </w:rPr>
              <w:t>DIOC Spring 2 Forgiveness Y5</w:t>
            </w:r>
          </w:p>
          <w:p w:rsidR="001B6498" w:rsidRDefault="001B6498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1B6498" w:rsidRDefault="001B6498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</w:p>
          <w:p w:rsidR="005D6885" w:rsidRPr="000635E6" w:rsidRDefault="005D688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3B3838" w:themeColor="background2" w:themeShade="40"/>
                <w:sz w:val="22"/>
                <w:szCs w:val="24"/>
              </w:rPr>
            </w:pPr>
          </w:p>
          <w:p w:rsidR="005D6885" w:rsidRPr="004866F0" w:rsidRDefault="005D688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2" w:type="dxa"/>
          </w:tcPr>
          <w:p w:rsidR="005D6885" w:rsidRPr="009F5BDF" w:rsidRDefault="005D6885" w:rsidP="005D6885">
            <w:pPr>
              <w:rPr>
                <w:rFonts w:ascii="Comic Sans MS" w:hAnsi="Comic Sans MS"/>
                <w:b/>
                <w:color w:val="4472C4" w:themeColor="accent1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color w:val="auto"/>
                <w:sz w:val="24"/>
                <w:szCs w:val="24"/>
              </w:rPr>
              <w:t xml:space="preserve"> </w:t>
            </w:r>
            <w:r w:rsidR="009F5BDF" w:rsidRPr="009F5BDF">
              <w:rPr>
                <w:rFonts w:ascii="Comic Sans MS" w:hAnsi="Comic Sans MS" w:cstheme="minorHAnsi"/>
                <w:b/>
                <w:color w:val="auto"/>
                <w:sz w:val="24"/>
                <w:szCs w:val="24"/>
              </w:rPr>
              <w:t>Christianity</w:t>
            </w:r>
          </w:p>
          <w:p w:rsidR="00F334C6" w:rsidRPr="00F334C6" w:rsidRDefault="00F334C6" w:rsidP="00F334C6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  <w:p w:rsidR="005D6885" w:rsidRPr="004866F0" w:rsidRDefault="005D6885" w:rsidP="005D6885">
            <w:pPr>
              <w:rPr>
                <w:rFonts w:ascii="Comic Sans MS" w:hAnsi="Comic Sans MS"/>
                <w:color w:val="3B3838" w:themeColor="background2" w:themeShade="40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3B3838" w:themeColor="background2" w:themeShade="40"/>
                <w:sz w:val="24"/>
                <w:szCs w:val="24"/>
              </w:rPr>
              <w:t>*</w:t>
            </w:r>
            <w:r w:rsidRPr="004866F0">
              <w:rPr>
                <w:rFonts w:ascii="Comic Sans MS" w:hAnsi="Comic Sans MS"/>
                <w:color w:val="3B3838" w:themeColor="background2" w:themeShade="40"/>
                <w:sz w:val="24"/>
                <w:szCs w:val="24"/>
              </w:rPr>
              <w:t>How is Christianity a diverse and global faith?</w:t>
            </w:r>
          </w:p>
          <w:p w:rsidR="005D6885" w:rsidRDefault="005D6885" w:rsidP="005D6885">
            <w:pPr>
              <w:tabs>
                <w:tab w:val="left" w:pos="567"/>
              </w:tabs>
              <w:jc w:val="both"/>
              <w:rPr>
                <w:rFonts w:ascii="Comic Sans MS" w:hAnsi="Comic Sans MS" w:cstheme="minorHAnsi"/>
                <w:color w:val="C0000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b/>
                <w:color w:val="C00000"/>
                <w:sz w:val="24"/>
                <w:szCs w:val="24"/>
              </w:rPr>
              <w:t>Yr. 5 &amp; 6 Holy Spirit</w:t>
            </w:r>
            <w:r w:rsidRPr="004866F0">
              <w:rPr>
                <w:rFonts w:ascii="Comic Sans MS" w:hAnsi="Comic Sans MS" w:cstheme="minorHAnsi"/>
                <w:color w:val="C00000"/>
                <w:sz w:val="24"/>
                <w:szCs w:val="24"/>
              </w:rPr>
              <w:t xml:space="preserve"> units</w:t>
            </w:r>
          </w:p>
          <w:p w:rsidR="001A4D54" w:rsidRPr="001A4D54" w:rsidRDefault="001A4D54" w:rsidP="005D6885">
            <w:pPr>
              <w:tabs>
                <w:tab w:val="left" w:pos="567"/>
              </w:tabs>
              <w:jc w:val="both"/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 xml:space="preserve">DIOC </w:t>
            </w:r>
            <w:r w:rsidRPr="001A4D54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>Autumn 2 Christian Community Y5</w:t>
            </w:r>
          </w:p>
          <w:p w:rsidR="005D6885" w:rsidRDefault="005D6885" w:rsidP="005D6885">
            <w:pPr>
              <w:rPr>
                <w:rFonts w:ascii="Comic Sans MS" w:hAnsi="Comic Sans MS" w:cstheme="minorHAnsi"/>
                <w:b/>
                <w:color w:val="C0000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b/>
                <w:color w:val="C00000"/>
                <w:sz w:val="24"/>
                <w:szCs w:val="24"/>
              </w:rPr>
              <w:t>Yr.5 &amp; Yr. 6 Christian community</w:t>
            </w:r>
            <w:r w:rsidRPr="004866F0">
              <w:rPr>
                <w:rFonts w:ascii="Comic Sans MS" w:hAnsi="Comic Sans MS" w:cstheme="minorHAnsi"/>
                <w:color w:val="C00000"/>
                <w:sz w:val="24"/>
                <w:szCs w:val="24"/>
              </w:rPr>
              <w:t xml:space="preserve"> </w:t>
            </w:r>
            <w:r w:rsidRPr="004866F0">
              <w:rPr>
                <w:rFonts w:ascii="Comic Sans MS" w:hAnsi="Comic Sans MS" w:cstheme="minorHAnsi"/>
                <w:b/>
                <w:color w:val="C00000"/>
                <w:sz w:val="24"/>
                <w:szCs w:val="24"/>
              </w:rPr>
              <w:t>units</w:t>
            </w:r>
          </w:p>
          <w:p w:rsidR="001A4D54" w:rsidRPr="001A4D54" w:rsidRDefault="001A4D54" w:rsidP="005D6885">
            <w:pPr>
              <w:rPr>
                <w:rFonts w:ascii="Comic Sans MS" w:hAnsi="Comic Sans MS" w:cstheme="minorHAnsi"/>
                <w:color w:val="00B050"/>
                <w:sz w:val="24"/>
                <w:szCs w:val="24"/>
              </w:rPr>
            </w:pPr>
            <w:r w:rsidRPr="001A4D54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>DIOC Autumn 2 Christian Community Y6</w:t>
            </w:r>
          </w:p>
          <w:p w:rsidR="005D6885" w:rsidRPr="004866F0" w:rsidRDefault="005D6885" w:rsidP="009272B2">
            <w:pPr>
              <w:tabs>
                <w:tab w:val="left" w:pos="56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6885" w:rsidRPr="004866F0" w:rsidRDefault="00F03F62" w:rsidP="006B53A3">
            <w:pPr>
              <w:spacing w:after="0"/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24"/>
                <w:szCs w:val="24"/>
              </w:rPr>
              <w:lastRenderedPageBreak/>
              <w:t>Islam</w:t>
            </w:r>
          </w:p>
          <w:p w:rsidR="00F334C6" w:rsidRPr="00F334C6" w:rsidRDefault="00F334C6" w:rsidP="00F334C6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50 + </w:t>
            </w:r>
            <w:r w:rsidRPr="00F334C6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51 + 56</w:t>
            </w:r>
          </w:p>
          <w:p w:rsidR="009B070A" w:rsidRPr="009B070A" w:rsidRDefault="009B070A" w:rsidP="009B070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767171" w:themeColor="background2" w:themeShade="80"/>
                <w:sz w:val="24"/>
                <w:szCs w:val="24"/>
              </w:rPr>
            </w:pPr>
            <w:r w:rsidRPr="009B070A">
              <w:rPr>
                <w:rFonts w:ascii="Comic Sans MS" w:hAnsi="Comic Sans MS"/>
                <w:color w:val="000000" w:themeColor="text1"/>
                <w:sz w:val="24"/>
                <w:szCs w:val="24"/>
              </w:rPr>
              <w:t>*</w:t>
            </w:r>
            <w:r w:rsidR="005D6885" w:rsidRPr="009B070A">
              <w:rPr>
                <w:rFonts w:ascii="Comic Sans MS" w:hAnsi="Comic Sans MS"/>
                <w:color w:val="767171" w:themeColor="background2" w:themeShade="80"/>
                <w:sz w:val="24"/>
                <w:szCs w:val="24"/>
              </w:rPr>
              <w:t xml:space="preserve">What do Muslims believe about the origins and authority of the Qur’an? *Why are there so many prophets in </w:t>
            </w:r>
            <w:r w:rsidRPr="009B070A">
              <w:rPr>
                <w:rFonts w:ascii="Comic Sans MS" w:hAnsi="Comic Sans MS"/>
                <w:color w:val="767171" w:themeColor="background2" w:themeShade="80"/>
                <w:sz w:val="24"/>
                <w:szCs w:val="24"/>
              </w:rPr>
              <w:t>Islam</w:t>
            </w:r>
          </w:p>
          <w:p w:rsidR="009B070A" w:rsidRDefault="009B070A" w:rsidP="009B070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color w:val="auto"/>
                <w:sz w:val="24"/>
                <w:szCs w:val="24"/>
              </w:rPr>
            </w:pPr>
          </w:p>
          <w:p w:rsidR="009B070A" w:rsidRPr="004866F0" w:rsidRDefault="009B070A" w:rsidP="009B070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b/>
                <w:color w:val="FF0000"/>
                <w:sz w:val="24"/>
                <w:szCs w:val="24"/>
              </w:rPr>
              <w:t>Yr. 3 Muhammad</w:t>
            </w:r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pbuh</w:t>
            </w:r>
            <w:proofErr w:type="spellEnd"/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) unit-Why is he important?</w:t>
            </w:r>
          </w:p>
          <w:p w:rsidR="009B070A" w:rsidRDefault="009B070A" w:rsidP="009B070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color w:val="FF0000"/>
                <w:sz w:val="24"/>
                <w:szCs w:val="24"/>
              </w:rPr>
            </w:pPr>
            <w:r w:rsidRPr="004866F0">
              <w:rPr>
                <w:rFonts w:ascii="Comic Sans MS" w:hAnsi="Comic Sans MS" w:cstheme="minorHAnsi"/>
                <w:color w:val="FF0000"/>
                <w:sz w:val="24"/>
                <w:szCs w:val="24"/>
              </w:rPr>
              <w:t>Adapt</w:t>
            </w:r>
          </w:p>
          <w:p w:rsidR="009B070A" w:rsidRPr="009B070A" w:rsidRDefault="009B070A" w:rsidP="009B070A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</w:pPr>
            <w:r w:rsidRPr="009B070A">
              <w:rPr>
                <w:rFonts w:ascii="Comic Sans MS" w:hAnsi="Comic Sans MS" w:cstheme="minorHAnsi"/>
                <w:b/>
                <w:color w:val="00B050"/>
                <w:sz w:val="24"/>
                <w:szCs w:val="24"/>
              </w:rPr>
              <w:t>DIOC World Religions Islam Summer 2 Y3</w:t>
            </w:r>
          </w:p>
          <w:p w:rsidR="005D6885" w:rsidRPr="004866F0" w:rsidRDefault="005D6885" w:rsidP="006262FF">
            <w:pPr>
              <w:pStyle w:val="ListParagraph"/>
              <w:tabs>
                <w:tab w:val="left" w:pos="284"/>
              </w:tabs>
              <w:spacing w:after="0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5" w:type="dxa"/>
          </w:tcPr>
          <w:p w:rsidR="005D6885" w:rsidRPr="004866F0" w:rsidRDefault="005D6885" w:rsidP="007A1C40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F03F62">
              <w:rPr>
                <w:rFonts w:ascii="Comic Sans MS" w:hAnsi="Comic Sans MS"/>
                <w:b/>
                <w:sz w:val="24"/>
                <w:szCs w:val="24"/>
              </w:rPr>
              <w:t xml:space="preserve">Open ended enquiry </w:t>
            </w:r>
            <w:r w:rsidRPr="00F03F62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choice</w:t>
            </w:r>
          </w:p>
          <w:p w:rsidR="00F334C6" w:rsidRPr="00F334C6" w:rsidRDefault="00526200" w:rsidP="00F334C6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69</w:t>
            </w:r>
          </w:p>
          <w:p w:rsidR="005D6885" w:rsidRDefault="005D6885" w:rsidP="007A1C40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* </w:t>
            </w: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yellow"/>
              </w:rPr>
              <w:t xml:space="preserve">Take a concept and explore its relevance in religious/nonreligious worldviews </w:t>
            </w:r>
            <w:proofErr w:type="spellStart"/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yellow"/>
              </w:rPr>
              <w:t>eg</w:t>
            </w:r>
            <w:proofErr w:type="spellEnd"/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yellow"/>
              </w:rPr>
              <w:t xml:space="preserve"> love, peace or an enquiry?      Or </w:t>
            </w:r>
          </w:p>
          <w:p w:rsidR="00F334C6" w:rsidRPr="00F334C6" w:rsidRDefault="00F334C6" w:rsidP="00F334C6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66</w:t>
            </w:r>
          </w:p>
          <w:p w:rsidR="0068469C" w:rsidRPr="004866F0" w:rsidRDefault="0068469C" w:rsidP="007A1C40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yellow"/>
              </w:rPr>
              <w:t>God – Hinduism, Christianity, Islam and Judaism</w:t>
            </w:r>
          </w:p>
          <w:p w:rsidR="005D6885" w:rsidRPr="004866F0" w:rsidRDefault="005D6885" w:rsidP="007A1C40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yellow"/>
              </w:rPr>
              <w:t>OR</w:t>
            </w:r>
          </w:p>
          <w:p w:rsidR="00526200" w:rsidRPr="00526200" w:rsidRDefault="00526200" w:rsidP="00526200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69</w:t>
            </w:r>
            <w:r w:rsidR="005D6885"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:rsidR="005D6885" w:rsidRPr="004866F0" w:rsidRDefault="005D6885" w:rsidP="001742D5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yellow"/>
              </w:rPr>
              <w:t xml:space="preserve">*What do different religions/worldviews say about life after </w:t>
            </w: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  <w:highlight w:val="yellow"/>
              </w:rPr>
              <w:lastRenderedPageBreak/>
              <w:t>death? Is death the end?</w:t>
            </w:r>
          </w:p>
          <w:p w:rsidR="005D6885" w:rsidRPr="004866F0" w:rsidRDefault="005D6885" w:rsidP="001742D5">
            <w:pPr>
              <w:rPr>
                <w:rFonts w:ascii="Comic Sans MS" w:hAnsi="Comic Sans MS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OR another Diocesan unit</w:t>
            </w:r>
          </w:p>
        </w:tc>
      </w:tr>
      <w:tr w:rsidR="005D6885" w:rsidRPr="004866F0" w:rsidTr="00A52D1B">
        <w:trPr>
          <w:trHeight w:hRule="exact" w:val="8708"/>
        </w:trPr>
        <w:tc>
          <w:tcPr>
            <w:tcW w:w="936" w:type="dxa"/>
          </w:tcPr>
          <w:p w:rsidR="005D6885" w:rsidRPr="004866F0" w:rsidRDefault="005D688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6</w:t>
            </w:r>
          </w:p>
          <w:p w:rsidR="005D6885" w:rsidRPr="004866F0" w:rsidRDefault="005D6885" w:rsidP="007A1C40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7" w:type="dxa"/>
          </w:tcPr>
          <w:p w:rsidR="005D6885" w:rsidRPr="004866F0" w:rsidRDefault="005D6885" w:rsidP="006B53A3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Christianity</w:t>
            </w:r>
          </w:p>
          <w:p w:rsidR="005D6885" w:rsidRPr="004866F0" w:rsidRDefault="005D6885" w:rsidP="007A1C4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35C1" w:rsidRDefault="005D6885" w:rsidP="005D6885">
            <w:pPr>
              <w:rPr>
                <w:rFonts w:ascii="Comic Sans MS" w:hAnsi="Comic Sans MS"/>
                <w:b/>
                <w:color w:val="auto"/>
                <w:sz w:val="22"/>
                <w:szCs w:val="24"/>
              </w:rPr>
            </w:pPr>
            <w:r w:rsidRPr="001835C1">
              <w:rPr>
                <w:rFonts w:ascii="Comic Sans MS" w:hAnsi="Comic Sans MS"/>
                <w:b/>
                <w:color w:val="auto"/>
                <w:sz w:val="22"/>
                <w:szCs w:val="24"/>
                <w:highlight w:val="yellow"/>
              </w:rPr>
              <w:t>Open ended enquiry choice</w:t>
            </w:r>
            <w:r w:rsidR="001835C1" w:rsidRPr="001835C1">
              <w:rPr>
                <w:rFonts w:ascii="Comic Sans MS" w:hAnsi="Comic Sans MS"/>
                <w:b/>
                <w:color w:val="auto"/>
                <w:sz w:val="22"/>
                <w:szCs w:val="24"/>
              </w:rPr>
              <w:t xml:space="preserve"> – </w:t>
            </w:r>
            <w:r w:rsidR="001835C1" w:rsidRPr="001835C1">
              <w:rPr>
                <w:rFonts w:ascii="Comic Sans MS" w:hAnsi="Comic Sans MS"/>
                <w:b/>
                <w:i/>
                <w:color w:val="auto"/>
                <w:sz w:val="22"/>
                <w:szCs w:val="24"/>
                <w:highlight w:val="yellow"/>
              </w:rPr>
              <w:t xml:space="preserve"> linked to the Exhibition</w:t>
            </w:r>
            <w:r w:rsidR="001835C1" w:rsidRPr="001835C1">
              <w:rPr>
                <w:rFonts w:ascii="Comic Sans MS" w:hAnsi="Comic Sans MS"/>
                <w:b/>
                <w:color w:val="auto"/>
                <w:sz w:val="22"/>
                <w:szCs w:val="24"/>
              </w:rPr>
              <w:t xml:space="preserve"> </w:t>
            </w:r>
          </w:p>
          <w:p w:rsidR="00A52D1B" w:rsidRPr="00A52D1B" w:rsidRDefault="00A52D1B" w:rsidP="00A52D1B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70</w:t>
            </w:r>
          </w:p>
          <w:p w:rsidR="001835C1" w:rsidRPr="00A52D1B" w:rsidRDefault="001835C1" w:rsidP="005D6885">
            <w:pPr>
              <w:rPr>
                <w:rFonts w:ascii="Comic Sans MS" w:hAnsi="Comic Sans MS"/>
                <w:b/>
                <w:color w:val="auto"/>
                <w:szCs w:val="24"/>
              </w:rPr>
            </w:pPr>
            <w:r w:rsidRPr="00A52D1B">
              <w:rPr>
                <w:rFonts w:ascii="Comic Sans MS" w:hAnsi="Comic Sans MS"/>
                <w:b/>
                <w:color w:val="auto"/>
                <w:szCs w:val="24"/>
              </w:rPr>
              <w:t>In recent years:</w:t>
            </w:r>
          </w:p>
          <w:p w:rsidR="005D6885" w:rsidRPr="00A52D1B" w:rsidRDefault="001835C1" w:rsidP="005D6885">
            <w:pPr>
              <w:rPr>
                <w:rFonts w:ascii="Comic Sans MS" w:hAnsi="Comic Sans MS"/>
                <w:b/>
                <w:color w:val="auto"/>
                <w:szCs w:val="24"/>
              </w:rPr>
            </w:pPr>
            <w:r w:rsidRPr="00A52D1B">
              <w:rPr>
                <w:rFonts w:ascii="Comic Sans MS" w:hAnsi="Comic Sans MS"/>
                <w:b/>
                <w:color w:val="auto"/>
                <w:szCs w:val="24"/>
              </w:rPr>
              <w:t>e.g.</w:t>
            </w:r>
            <w:r w:rsidR="005D6885" w:rsidRPr="00A52D1B">
              <w:rPr>
                <w:rFonts w:ascii="Comic Sans MS" w:hAnsi="Comic Sans MS"/>
                <w:b/>
                <w:color w:val="auto"/>
                <w:szCs w:val="24"/>
              </w:rPr>
              <w:t xml:space="preserve"> </w:t>
            </w:r>
          </w:p>
          <w:p w:rsidR="005D6885" w:rsidRPr="00A52D1B" w:rsidRDefault="000922A7" w:rsidP="000922A7">
            <w:pPr>
              <w:rPr>
                <w:rFonts w:ascii="Comic Sans MS" w:hAnsi="Comic Sans MS"/>
                <w:b/>
                <w:color w:val="auto"/>
                <w:szCs w:val="24"/>
              </w:rPr>
            </w:pPr>
            <w:r w:rsidRPr="00A52D1B">
              <w:rPr>
                <w:rFonts w:ascii="Comic Sans MS" w:hAnsi="Comic Sans MS"/>
                <w:b/>
                <w:color w:val="auto"/>
                <w:szCs w:val="24"/>
              </w:rPr>
              <w:t>Why is water so important in religion?</w:t>
            </w:r>
          </w:p>
          <w:p w:rsidR="000922A7" w:rsidRPr="00A52D1B" w:rsidRDefault="000922A7" w:rsidP="000922A7">
            <w:pPr>
              <w:rPr>
                <w:rFonts w:ascii="Comic Sans MS" w:hAnsi="Comic Sans MS"/>
                <w:b/>
                <w:color w:val="auto"/>
                <w:szCs w:val="24"/>
              </w:rPr>
            </w:pPr>
            <w:r w:rsidRPr="00A52D1B">
              <w:rPr>
                <w:rFonts w:ascii="Comic Sans MS" w:hAnsi="Comic Sans MS"/>
                <w:b/>
                <w:color w:val="auto"/>
                <w:szCs w:val="24"/>
              </w:rPr>
              <w:t>Christianity</w:t>
            </w:r>
          </w:p>
          <w:p w:rsidR="000922A7" w:rsidRPr="00A52D1B" w:rsidRDefault="000922A7" w:rsidP="000922A7">
            <w:pPr>
              <w:rPr>
                <w:rFonts w:ascii="Comic Sans MS" w:hAnsi="Comic Sans MS"/>
                <w:b/>
                <w:color w:val="auto"/>
                <w:szCs w:val="24"/>
              </w:rPr>
            </w:pPr>
            <w:r w:rsidRPr="00A52D1B">
              <w:rPr>
                <w:rFonts w:ascii="Comic Sans MS" w:hAnsi="Comic Sans MS"/>
                <w:b/>
                <w:color w:val="auto"/>
                <w:szCs w:val="24"/>
              </w:rPr>
              <w:t>Hinduism</w:t>
            </w:r>
          </w:p>
          <w:p w:rsidR="000922A7" w:rsidRPr="00A52D1B" w:rsidRDefault="000922A7" w:rsidP="000922A7">
            <w:pPr>
              <w:rPr>
                <w:rFonts w:ascii="Comic Sans MS" w:hAnsi="Comic Sans MS"/>
                <w:b/>
                <w:color w:val="auto"/>
                <w:szCs w:val="24"/>
              </w:rPr>
            </w:pPr>
            <w:r w:rsidRPr="00A52D1B">
              <w:rPr>
                <w:rFonts w:ascii="Comic Sans MS" w:hAnsi="Comic Sans MS"/>
                <w:b/>
                <w:color w:val="auto"/>
                <w:szCs w:val="24"/>
              </w:rPr>
              <w:t>Judaism</w:t>
            </w:r>
          </w:p>
          <w:p w:rsidR="000922A7" w:rsidRPr="00A52D1B" w:rsidRDefault="000922A7" w:rsidP="000922A7">
            <w:pPr>
              <w:rPr>
                <w:rFonts w:ascii="Comic Sans MS" w:hAnsi="Comic Sans MS"/>
                <w:b/>
                <w:color w:val="auto"/>
                <w:szCs w:val="24"/>
              </w:rPr>
            </w:pPr>
            <w:r w:rsidRPr="00A52D1B">
              <w:rPr>
                <w:rFonts w:ascii="Comic Sans MS" w:hAnsi="Comic Sans MS"/>
                <w:b/>
                <w:color w:val="auto"/>
                <w:szCs w:val="24"/>
              </w:rPr>
              <w:t>Islam</w:t>
            </w:r>
          </w:p>
          <w:p w:rsidR="001835C1" w:rsidRPr="00A52D1B" w:rsidRDefault="001835C1" w:rsidP="000922A7">
            <w:pPr>
              <w:rPr>
                <w:rFonts w:ascii="Comic Sans MS" w:hAnsi="Comic Sans MS"/>
                <w:b/>
                <w:szCs w:val="24"/>
              </w:rPr>
            </w:pPr>
            <w:r w:rsidRPr="00A52D1B">
              <w:rPr>
                <w:rFonts w:ascii="Comic Sans MS" w:hAnsi="Comic Sans MS"/>
                <w:b/>
                <w:szCs w:val="24"/>
              </w:rPr>
              <w:t>or</w:t>
            </w:r>
          </w:p>
          <w:p w:rsidR="001835C1" w:rsidRPr="001835C1" w:rsidRDefault="001835C1" w:rsidP="000922A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52D1B">
              <w:rPr>
                <w:rFonts w:ascii="Comic Sans MS" w:hAnsi="Comic Sans MS"/>
                <w:b/>
                <w:szCs w:val="24"/>
              </w:rPr>
              <w:t>How the Bible has been communicated from the oral tradition through to modern Apps</w:t>
            </w:r>
          </w:p>
        </w:tc>
        <w:tc>
          <w:tcPr>
            <w:tcW w:w="2354" w:type="dxa"/>
          </w:tcPr>
          <w:p w:rsidR="005D6885" w:rsidRPr="004866F0" w:rsidRDefault="005D6885" w:rsidP="006B53A3">
            <w:pPr>
              <w:pStyle w:val="ListParagraph"/>
              <w:tabs>
                <w:tab w:val="left" w:pos="284"/>
              </w:tabs>
              <w:ind w:left="0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4866F0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Christianity</w:t>
            </w:r>
          </w:p>
          <w:p w:rsidR="001835C1" w:rsidRDefault="001835C1" w:rsidP="004866F0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  <w:p w:rsidR="00A52D1B" w:rsidRPr="00A52D1B" w:rsidRDefault="00A52D1B" w:rsidP="00A52D1B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67</w:t>
            </w:r>
          </w:p>
          <w:p w:rsidR="004866F0" w:rsidRPr="00324756" w:rsidRDefault="00324756" w:rsidP="004866F0">
            <w:pPr>
              <w:rPr>
                <w:rFonts w:ascii="Comic Sans MS" w:hAnsi="Comic Sans MS"/>
                <w:color w:val="595959" w:themeColor="text1" w:themeTint="A6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*</w:t>
            </w:r>
            <w:r w:rsidR="004866F0" w:rsidRPr="00324756">
              <w:rPr>
                <w:rFonts w:ascii="Comic Sans MS" w:hAnsi="Comic Sans MS"/>
                <w:color w:val="595959" w:themeColor="text1" w:themeTint="A6"/>
                <w:sz w:val="24"/>
                <w:szCs w:val="24"/>
              </w:rPr>
              <w:t>Why do people go on pilgrimage?</w:t>
            </w:r>
          </w:p>
          <w:p w:rsidR="001835C1" w:rsidRDefault="001835C1" w:rsidP="004866F0">
            <w:pPr>
              <w:rPr>
                <w:rFonts w:ascii="Comic Sans MS" w:hAnsi="Comic Sans MS"/>
                <w:color w:val="595959" w:themeColor="text1" w:themeTint="A6"/>
                <w:sz w:val="24"/>
                <w:szCs w:val="24"/>
              </w:rPr>
            </w:pPr>
            <w:r w:rsidRPr="00324756">
              <w:rPr>
                <w:rFonts w:ascii="Comic Sans MS" w:hAnsi="Comic Sans MS"/>
                <w:color w:val="595959" w:themeColor="text1" w:themeTint="A6"/>
                <w:sz w:val="24"/>
                <w:szCs w:val="24"/>
              </w:rPr>
              <w:t>(Mrs Benson wrote a MT plan for this. It is in the Y6 Folder)</w:t>
            </w:r>
          </w:p>
          <w:p w:rsidR="00A52D1B" w:rsidRPr="00A52D1B" w:rsidRDefault="00A52D1B" w:rsidP="004866F0">
            <w:pPr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A52D1B">
              <w:rPr>
                <w:rFonts w:ascii="Comic Sans MS" w:hAnsi="Comic Sans MS"/>
                <w:color w:val="auto"/>
                <w:sz w:val="24"/>
                <w:szCs w:val="24"/>
              </w:rPr>
              <w:t>Including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>:</w:t>
            </w:r>
          </w:p>
          <w:p w:rsidR="00324756" w:rsidRDefault="00324756" w:rsidP="004866F0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How do Christians follow Jesus?</w:t>
            </w:r>
          </w:p>
          <w:p w:rsidR="00324756" w:rsidRPr="00324756" w:rsidRDefault="00324756" w:rsidP="004866F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324756">
              <w:rPr>
                <w:rFonts w:ascii="Comic Sans MS" w:hAnsi="Comic Sans MS"/>
                <w:color w:val="00B050"/>
                <w:sz w:val="24"/>
                <w:szCs w:val="24"/>
              </w:rPr>
              <w:t>DIOC Summer 1a Discipleship Y4</w:t>
            </w:r>
          </w:p>
          <w:p w:rsidR="005D6885" w:rsidRPr="004866F0" w:rsidRDefault="005D6885" w:rsidP="007C435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5D6885" w:rsidRPr="004866F0" w:rsidRDefault="00C365CD" w:rsidP="007A1C4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Christianity</w:t>
            </w:r>
          </w:p>
          <w:p w:rsidR="00A52D1B" w:rsidRDefault="00A52D1B" w:rsidP="004866F0">
            <w:pPr>
              <w:spacing w:line="276" w:lineRule="auto"/>
              <w:rPr>
                <w:rFonts w:ascii="Comic Sans MS" w:hAnsi="Comic Sans MS"/>
                <w:color w:val="auto"/>
                <w:sz w:val="24"/>
                <w:szCs w:val="24"/>
                <w:lang w:val="en-US"/>
              </w:rPr>
            </w:pPr>
          </w:p>
          <w:p w:rsidR="00A52D1B" w:rsidRPr="00A52D1B" w:rsidRDefault="00A52D1B" w:rsidP="00A52D1B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47</w:t>
            </w:r>
          </w:p>
          <w:p w:rsidR="005D6885" w:rsidRDefault="00C365CD" w:rsidP="004866F0">
            <w:pPr>
              <w:spacing w:line="276" w:lineRule="auto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365CD">
              <w:rPr>
                <w:rFonts w:ascii="Comic Sans MS" w:hAnsi="Comic Sans MS"/>
                <w:color w:val="FF0000"/>
                <w:sz w:val="24"/>
                <w:szCs w:val="24"/>
              </w:rPr>
              <w:t>How does the Sermon of The Mount help Christians to follow Jesus?</w:t>
            </w:r>
          </w:p>
          <w:p w:rsidR="00C365CD" w:rsidRPr="004866F0" w:rsidRDefault="00C365CD" w:rsidP="004866F0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C365CD">
              <w:rPr>
                <w:rFonts w:ascii="Comic Sans MS" w:hAnsi="Comic Sans MS"/>
                <w:color w:val="00B050"/>
                <w:sz w:val="24"/>
                <w:szCs w:val="24"/>
              </w:rPr>
              <w:t>DIOC Summer 1a Discipleship Y6</w:t>
            </w:r>
          </w:p>
        </w:tc>
        <w:tc>
          <w:tcPr>
            <w:tcW w:w="1922" w:type="dxa"/>
          </w:tcPr>
          <w:p w:rsidR="005D6885" w:rsidRPr="004866F0" w:rsidRDefault="005D6885" w:rsidP="006B53A3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b/>
                <w:color w:val="auto"/>
                <w:sz w:val="24"/>
                <w:szCs w:val="24"/>
              </w:rPr>
            </w:pPr>
            <w:r w:rsidRPr="004866F0"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  <w:r w:rsidRPr="004866F0">
              <w:rPr>
                <w:rFonts w:ascii="Comic Sans MS" w:hAnsi="Comic Sans MS" w:cs="Arial"/>
                <w:b/>
                <w:color w:val="auto"/>
                <w:sz w:val="24"/>
                <w:szCs w:val="24"/>
              </w:rPr>
              <w:t>Hinduism</w:t>
            </w:r>
          </w:p>
          <w:p w:rsidR="00C365CD" w:rsidRDefault="00C365CD" w:rsidP="007A1C40">
            <w:pPr>
              <w:pStyle w:val="ListNumber"/>
              <w:numPr>
                <w:ilvl w:val="0"/>
                <w:numId w:val="0"/>
              </w:numPr>
              <w:spacing w:after="0" w:line="240" w:lineRule="auto"/>
              <w:rPr>
                <w:rFonts w:ascii="Comic Sans MS" w:hAnsi="Comic Sans MS" w:cs="Arial"/>
                <w:color w:val="4472C4" w:themeColor="accent1"/>
                <w:sz w:val="24"/>
                <w:szCs w:val="24"/>
              </w:rPr>
            </w:pPr>
          </w:p>
          <w:p w:rsidR="007171E8" w:rsidRDefault="007171E8" w:rsidP="007A1C40">
            <w:pPr>
              <w:pStyle w:val="ListNumber"/>
              <w:numPr>
                <w:ilvl w:val="0"/>
                <w:numId w:val="0"/>
              </w:numPr>
              <w:spacing w:after="0" w:line="240" w:lineRule="auto"/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</w:pPr>
          </w:p>
          <w:p w:rsidR="00A52D1B" w:rsidRPr="00A52D1B" w:rsidRDefault="00A52D1B" w:rsidP="00A52D1B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63 + 58</w:t>
            </w:r>
          </w:p>
          <w:p w:rsidR="005D6885" w:rsidRPr="007171E8" w:rsidRDefault="005D6885" w:rsidP="007A1C40">
            <w:pPr>
              <w:pStyle w:val="ListNumber"/>
              <w:numPr>
                <w:ilvl w:val="0"/>
                <w:numId w:val="0"/>
              </w:numPr>
              <w:spacing w:after="0" w:line="240" w:lineRule="auto"/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</w:pPr>
            <w:r w:rsidRPr="007171E8"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  <w:t>How and why do Hindus</w:t>
            </w:r>
          </w:p>
          <w:p w:rsidR="005D6885" w:rsidRPr="007171E8" w:rsidRDefault="005D6885" w:rsidP="006B53A3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left="432" w:hanging="432"/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</w:pPr>
            <w:r w:rsidRPr="007171E8">
              <w:rPr>
                <w:rFonts w:ascii="Comic Sans MS" w:hAnsi="Comic Sans MS" w:cs="Arial"/>
                <w:color w:val="4472C4" w:themeColor="accent1"/>
                <w:sz w:val="22"/>
                <w:szCs w:val="24"/>
              </w:rPr>
              <w:t>show respect for living</w:t>
            </w:r>
          </w:p>
          <w:p w:rsidR="005D6885" w:rsidRPr="007171E8" w:rsidRDefault="005D6885" w:rsidP="007A1C40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 w:cs="Calibri"/>
                <w:color w:val="4472C4" w:themeColor="accent1"/>
                <w:sz w:val="22"/>
                <w:szCs w:val="24"/>
              </w:rPr>
            </w:pPr>
            <w:r w:rsidRPr="007171E8">
              <w:rPr>
                <w:rFonts w:ascii="Comic Sans MS" w:hAnsi="Comic Sans MS"/>
                <w:color w:val="4472C4" w:themeColor="accent1"/>
                <w:sz w:val="22"/>
                <w:szCs w:val="24"/>
              </w:rPr>
              <w:t>things?</w:t>
            </w:r>
            <w:r w:rsidRPr="007171E8">
              <w:rPr>
                <w:rFonts w:ascii="Comic Sans MS" w:hAnsi="Comic Sans MS" w:cs="Calibri"/>
                <w:color w:val="4472C4" w:themeColor="accent1"/>
                <w:sz w:val="22"/>
                <w:szCs w:val="24"/>
              </w:rPr>
              <w:t xml:space="preserve"> </w:t>
            </w:r>
          </w:p>
          <w:p w:rsidR="008C69FF" w:rsidRPr="007171E8" w:rsidRDefault="008C69FF" w:rsidP="007A1C40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 w:cs="Calibri"/>
                <w:b/>
                <w:color w:val="00B050"/>
                <w:sz w:val="22"/>
                <w:szCs w:val="24"/>
              </w:rPr>
            </w:pPr>
            <w:r w:rsidRPr="007171E8">
              <w:rPr>
                <w:rFonts w:ascii="Comic Sans MS" w:hAnsi="Comic Sans MS" w:cs="Calibri"/>
                <w:b/>
                <w:color w:val="00B050"/>
                <w:sz w:val="22"/>
                <w:szCs w:val="24"/>
              </w:rPr>
              <w:t>HB KS2</w:t>
            </w:r>
          </w:p>
          <w:p w:rsidR="00C365CD" w:rsidRPr="007171E8" w:rsidRDefault="00C365CD" w:rsidP="007A1C40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/>
                <w:color w:val="4472C4" w:themeColor="accent1"/>
                <w:sz w:val="22"/>
                <w:szCs w:val="24"/>
              </w:rPr>
            </w:pPr>
          </w:p>
          <w:p w:rsidR="008C69FF" w:rsidRPr="007171E8" w:rsidRDefault="008C69FF" w:rsidP="007A1C40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/>
                <w:color w:val="auto"/>
                <w:sz w:val="22"/>
                <w:szCs w:val="24"/>
              </w:rPr>
            </w:pPr>
            <w:r w:rsidRPr="007171E8">
              <w:rPr>
                <w:rFonts w:ascii="Comic Sans MS" w:hAnsi="Comic Sans MS"/>
                <w:color w:val="auto"/>
                <w:sz w:val="22"/>
                <w:szCs w:val="24"/>
              </w:rPr>
              <w:t>Including;</w:t>
            </w:r>
          </w:p>
          <w:p w:rsidR="008C69FF" w:rsidRPr="007171E8" w:rsidRDefault="008C69FF" w:rsidP="007A1C40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/>
                <w:color w:val="auto"/>
                <w:sz w:val="22"/>
                <w:szCs w:val="24"/>
              </w:rPr>
            </w:pPr>
          </w:p>
          <w:p w:rsidR="005D6885" w:rsidRPr="007171E8" w:rsidRDefault="005D6885" w:rsidP="007A1C40">
            <w:pPr>
              <w:spacing w:after="0"/>
              <w:rPr>
                <w:rFonts w:ascii="Comic Sans MS" w:hAnsi="Comic Sans MS" w:cs="Calibri"/>
                <w:color w:val="FF0000"/>
                <w:sz w:val="22"/>
                <w:szCs w:val="24"/>
              </w:rPr>
            </w:pPr>
            <w:r w:rsidRPr="007171E8">
              <w:rPr>
                <w:rFonts w:ascii="Comic Sans MS" w:hAnsi="Comic Sans MS"/>
                <w:sz w:val="22"/>
                <w:szCs w:val="24"/>
              </w:rPr>
              <w:t>*Is the idea of one God important in Hinduism?</w:t>
            </w:r>
            <w:r w:rsidRPr="007171E8">
              <w:rPr>
                <w:rFonts w:ascii="Comic Sans MS" w:hAnsi="Comic Sans MS" w:cs="Calibri"/>
                <w:color w:val="FF0000"/>
                <w:sz w:val="22"/>
                <w:szCs w:val="24"/>
              </w:rPr>
              <w:t xml:space="preserve"> </w:t>
            </w:r>
          </w:p>
          <w:p w:rsidR="005D6885" w:rsidRPr="007171E8" w:rsidRDefault="006A4907" w:rsidP="007A1C40">
            <w:pPr>
              <w:spacing w:after="0"/>
              <w:jc w:val="center"/>
              <w:rPr>
                <w:rFonts w:ascii="Comic Sans MS" w:hAnsi="Comic Sans MS" w:cs="Calibri"/>
                <w:color w:val="FF0000"/>
                <w:sz w:val="22"/>
                <w:szCs w:val="24"/>
              </w:rPr>
            </w:pPr>
            <w:proofErr w:type="spellStart"/>
            <w:r w:rsidRPr="007171E8">
              <w:rPr>
                <w:rFonts w:ascii="Comic Sans MS" w:hAnsi="Comic Sans MS" w:cs="Calibri"/>
                <w:color w:val="FF0000"/>
                <w:sz w:val="22"/>
                <w:szCs w:val="24"/>
              </w:rPr>
              <w:t>Yr</w:t>
            </w:r>
            <w:proofErr w:type="spellEnd"/>
            <w:r w:rsidRPr="007171E8">
              <w:rPr>
                <w:rFonts w:ascii="Comic Sans MS" w:hAnsi="Comic Sans MS" w:cs="Calibri"/>
                <w:color w:val="FF0000"/>
                <w:sz w:val="22"/>
                <w:szCs w:val="24"/>
              </w:rPr>
              <w:t xml:space="preserve"> 4 Puja unit</w:t>
            </w:r>
          </w:p>
          <w:p w:rsidR="008C69FF" w:rsidRPr="007171E8" w:rsidRDefault="008C69FF" w:rsidP="007A1C40">
            <w:pPr>
              <w:spacing w:after="0"/>
              <w:jc w:val="center"/>
              <w:rPr>
                <w:rFonts w:ascii="Comic Sans MS" w:hAnsi="Comic Sans MS" w:cs="Calibri"/>
                <w:color w:val="00B050"/>
                <w:sz w:val="22"/>
                <w:szCs w:val="24"/>
              </w:rPr>
            </w:pPr>
            <w:r w:rsidRPr="007171E8">
              <w:rPr>
                <w:rFonts w:ascii="Comic Sans MS" w:hAnsi="Comic Sans MS" w:cs="Calibri"/>
                <w:color w:val="00B050"/>
                <w:sz w:val="22"/>
                <w:szCs w:val="24"/>
              </w:rPr>
              <w:t>DIOC World Religions Hinduism</w:t>
            </w:r>
            <w:r w:rsidR="007171E8" w:rsidRPr="007171E8">
              <w:rPr>
                <w:rFonts w:ascii="Comic Sans MS" w:hAnsi="Comic Sans MS" w:cs="Calibri"/>
                <w:color w:val="00B050"/>
                <w:sz w:val="22"/>
                <w:szCs w:val="24"/>
              </w:rPr>
              <w:t xml:space="preserve"> Summer 2 Y4</w:t>
            </w:r>
          </w:p>
          <w:p w:rsidR="005D6885" w:rsidRPr="004866F0" w:rsidRDefault="008C69FF" w:rsidP="007171E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171E8">
              <w:rPr>
                <w:rFonts w:ascii="Comic Sans MS" w:hAnsi="Comic Sans MS" w:cs="Calibri"/>
                <w:color w:val="00B050"/>
                <w:sz w:val="22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5D6885" w:rsidRPr="004866F0" w:rsidRDefault="00F03F62" w:rsidP="00C75047">
            <w:pPr>
              <w:spacing w:after="0"/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  <w:color w:val="000000" w:themeColor="text1"/>
                <w:sz w:val="24"/>
                <w:szCs w:val="24"/>
              </w:rPr>
              <w:t>Islam</w:t>
            </w:r>
          </w:p>
          <w:p w:rsidR="007171E8" w:rsidRDefault="007171E8" w:rsidP="006262FF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hanging="432"/>
              <w:jc w:val="center"/>
              <w:rPr>
                <w:rFonts w:ascii="Comic Sans MS" w:hAnsi="Comic Sans MS" w:cs="Arial"/>
                <w:color w:val="4472C4" w:themeColor="accent1"/>
                <w:sz w:val="24"/>
                <w:szCs w:val="24"/>
              </w:rPr>
            </w:pPr>
          </w:p>
          <w:p w:rsidR="007171E8" w:rsidRDefault="007171E8" w:rsidP="006262FF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hanging="432"/>
              <w:jc w:val="center"/>
              <w:rPr>
                <w:rFonts w:ascii="Comic Sans MS" w:hAnsi="Comic Sans MS" w:cs="Arial"/>
                <w:color w:val="4472C4" w:themeColor="accent1"/>
                <w:sz w:val="24"/>
                <w:szCs w:val="24"/>
              </w:rPr>
            </w:pPr>
          </w:p>
          <w:p w:rsidR="00A52D1B" w:rsidRPr="00243F3B" w:rsidRDefault="00A52D1B" w:rsidP="00A52D1B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53 + 55</w:t>
            </w:r>
          </w:p>
          <w:p w:rsidR="00A52D1B" w:rsidRDefault="00A52D1B" w:rsidP="00A52D1B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hanging="432"/>
              <w:rPr>
                <w:rFonts w:ascii="Comic Sans MS" w:hAnsi="Comic Sans MS" w:cs="Arial"/>
                <w:color w:val="4472C4" w:themeColor="accent1"/>
                <w:sz w:val="24"/>
                <w:szCs w:val="24"/>
              </w:rPr>
            </w:pPr>
          </w:p>
          <w:p w:rsidR="005D6885" w:rsidRPr="004866F0" w:rsidRDefault="005D6885" w:rsidP="006262FF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hanging="432"/>
              <w:jc w:val="center"/>
              <w:rPr>
                <w:rFonts w:ascii="Comic Sans MS" w:hAnsi="Comic Sans MS" w:cs="Arial"/>
                <w:color w:val="4472C4" w:themeColor="accent1"/>
                <w:sz w:val="24"/>
                <w:szCs w:val="24"/>
              </w:rPr>
            </w:pPr>
            <w:r w:rsidRPr="004866F0">
              <w:rPr>
                <w:rFonts w:ascii="Comic Sans MS" w:hAnsi="Comic Sans MS" w:cs="Arial"/>
                <w:color w:val="4472C4" w:themeColor="accent1"/>
                <w:sz w:val="24"/>
                <w:szCs w:val="24"/>
              </w:rPr>
              <w:t>Why are the 5 pillars</w:t>
            </w:r>
          </w:p>
          <w:p w:rsidR="005D6885" w:rsidRDefault="005D6885" w:rsidP="006262FF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hanging="432"/>
              <w:jc w:val="center"/>
              <w:rPr>
                <w:rFonts w:ascii="Comic Sans MS" w:hAnsi="Comic Sans MS" w:cs="Arial"/>
                <w:color w:val="44546A" w:themeColor="text2"/>
                <w:sz w:val="24"/>
                <w:szCs w:val="24"/>
              </w:rPr>
            </w:pPr>
            <w:r w:rsidRPr="004866F0">
              <w:rPr>
                <w:rFonts w:ascii="Comic Sans MS" w:hAnsi="Comic Sans MS" w:cs="Arial"/>
                <w:color w:val="4472C4" w:themeColor="accent1"/>
                <w:sz w:val="24"/>
                <w:szCs w:val="24"/>
              </w:rPr>
              <w:t>important to Muslims</w:t>
            </w:r>
            <w:r w:rsidRPr="004866F0">
              <w:rPr>
                <w:rFonts w:ascii="Comic Sans MS" w:hAnsi="Comic Sans MS" w:cs="Arial"/>
                <w:color w:val="44546A" w:themeColor="text2"/>
                <w:sz w:val="24"/>
                <w:szCs w:val="24"/>
              </w:rPr>
              <w:t>?</w:t>
            </w:r>
          </w:p>
          <w:p w:rsidR="007171E8" w:rsidRDefault="007171E8" w:rsidP="006262FF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hanging="432"/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  <w:r w:rsidRPr="007171E8"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  <w:t>HB KS2</w:t>
            </w:r>
          </w:p>
          <w:p w:rsidR="007171E8" w:rsidRDefault="007171E8" w:rsidP="006262FF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hanging="432"/>
              <w:jc w:val="center"/>
              <w:rPr>
                <w:rFonts w:ascii="Comic Sans MS" w:hAnsi="Comic Sans MS" w:cs="Arial"/>
                <w:b/>
                <w:color w:val="00B050"/>
                <w:sz w:val="24"/>
                <w:szCs w:val="24"/>
              </w:rPr>
            </w:pPr>
          </w:p>
          <w:p w:rsidR="007171E8" w:rsidRDefault="007171E8" w:rsidP="006262FF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hanging="432"/>
              <w:jc w:val="center"/>
              <w:rPr>
                <w:rFonts w:ascii="Comic Sans MS" w:hAnsi="Comic Sans MS" w:cs="Arial"/>
                <w:b/>
                <w:color w:val="auto"/>
                <w:sz w:val="24"/>
                <w:szCs w:val="24"/>
              </w:rPr>
            </w:pPr>
            <w:r w:rsidRPr="007171E8">
              <w:rPr>
                <w:rFonts w:ascii="Comic Sans MS" w:hAnsi="Comic Sans MS" w:cs="Arial"/>
                <w:b/>
                <w:color w:val="auto"/>
                <w:sz w:val="24"/>
                <w:szCs w:val="24"/>
              </w:rPr>
              <w:t>Including</w:t>
            </w:r>
            <w:r>
              <w:rPr>
                <w:rFonts w:ascii="Comic Sans MS" w:hAnsi="Comic Sans MS" w:cs="Arial"/>
                <w:b/>
                <w:color w:val="auto"/>
                <w:sz w:val="24"/>
                <w:szCs w:val="24"/>
              </w:rPr>
              <w:t>:</w:t>
            </w:r>
          </w:p>
          <w:p w:rsidR="007171E8" w:rsidRPr="007171E8" w:rsidRDefault="007171E8" w:rsidP="006262FF">
            <w:pPr>
              <w:pStyle w:val="ListNumber"/>
              <w:numPr>
                <w:ilvl w:val="0"/>
                <w:numId w:val="0"/>
              </w:numPr>
              <w:spacing w:after="0" w:line="240" w:lineRule="auto"/>
              <w:ind w:hanging="432"/>
              <w:jc w:val="center"/>
              <w:rPr>
                <w:rFonts w:ascii="Comic Sans MS" w:hAnsi="Comic Sans MS" w:cs="Arial"/>
                <w:b/>
                <w:color w:val="auto"/>
                <w:sz w:val="24"/>
                <w:szCs w:val="24"/>
              </w:rPr>
            </w:pPr>
          </w:p>
          <w:p w:rsidR="007C4352" w:rsidRDefault="005D6885" w:rsidP="006262FF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4866F0">
              <w:rPr>
                <w:rFonts w:ascii="Comic Sans MS" w:hAnsi="Comic Sans MS"/>
                <w:color w:val="C00000"/>
                <w:sz w:val="24"/>
                <w:szCs w:val="24"/>
              </w:rPr>
              <w:t>How do Muslims show</w:t>
            </w:r>
            <w:r w:rsidR="007C4352">
              <w:rPr>
                <w:rFonts w:ascii="Comic Sans MS" w:hAnsi="Comic Sans MS"/>
                <w:color w:val="C00000"/>
                <w:sz w:val="24"/>
                <w:szCs w:val="24"/>
              </w:rPr>
              <w:t xml:space="preserve"> that</w:t>
            </w:r>
            <w:r w:rsidRPr="004866F0">
              <w:rPr>
                <w:rFonts w:ascii="Comic Sans MS" w:hAnsi="Comic Sans MS"/>
                <w:color w:val="C00000"/>
                <w:sz w:val="24"/>
                <w:szCs w:val="24"/>
              </w:rPr>
              <w:t xml:space="preserve"> community is important in practice?</w:t>
            </w:r>
            <w:r w:rsidRPr="004866F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</w:t>
            </w:r>
          </w:p>
          <w:p w:rsidR="005D6885" w:rsidRPr="007C4352" w:rsidRDefault="007C4352" w:rsidP="006262FF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7C435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DIOC World Religions Islam Summer 2 Y5</w:t>
            </w:r>
            <w:r w:rsidR="005D6885" w:rsidRPr="007C435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</w:p>
          <w:p w:rsidR="005D6885" w:rsidRDefault="007C4352" w:rsidP="006262FF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7C4352">
              <w:rPr>
                <w:rFonts w:ascii="Comic Sans MS" w:hAnsi="Comic Sans MS"/>
                <w:color w:val="0070C0"/>
                <w:sz w:val="24"/>
                <w:szCs w:val="24"/>
              </w:rPr>
              <w:t>What does it mean to belong to an Islamic faith community?</w:t>
            </w:r>
          </w:p>
          <w:p w:rsidR="007C4352" w:rsidRDefault="007C4352" w:rsidP="006262FF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7C435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HB KS2</w:t>
            </w:r>
          </w:p>
          <w:p w:rsidR="009601F8" w:rsidRDefault="009601F8" w:rsidP="006262FF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:rsidR="009601F8" w:rsidRPr="007C4352" w:rsidRDefault="009601F8" w:rsidP="006262FF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9601F8">
              <w:rPr>
                <w:rFonts w:ascii="Comic Sans MS" w:hAnsi="Comic Sans MS"/>
                <w:b/>
                <w:color w:val="auto"/>
                <w:sz w:val="32"/>
                <w:szCs w:val="24"/>
                <w:highlight w:val="magenta"/>
              </w:rPr>
              <w:t>SCHOOL VISIT TO A MOSQUE</w:t>
            </w:r>
          </w:p>
        </w:tc>
        <w:tc>
          <w:tcPr>
            <w:tcW w:w="2885" w:type="dxa"/>
          </w:tcPr>
          <w:p w:rsidR="005D6885" w:rsidRPr="004866F0" w:rsidRDefault="00C365CD" w:rsidP="007A1C40">
            <w:pPr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theme="minorHAnsi"/>
                <w:b/>
                <w:color w:val="auto"/>
                <w:sz w:val="24"/>
                <w:szCs w:val="24"/>
              </w:rPr>
              <w:t>Gereric</w:t>
            </w:r>
            <w:proofErr w:type="spellEnd"/>
          </w:p>
          <w:p w:rsidR="005D6885" w:rsidRDefault="005D6885" w:rsidP="007C435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:rsidR="00A52D1B" w:rsidRPr="00A52D1B" w:rsidRDefault="00A52D1B" w:rsidP="00A52D1B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  <w:p w:rsidR="007C4352" w:rsidRDefault="002F47A2" w:rsidP="007C435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choice, but must include 2</w:t>
            </w:r>
            <w:r w:rsidR="007C4352">
              <w:rPr>
                <w:rFonts w:ascii="Comic Sans MS" w:hAnsi="Comic Sans MS"/>
                <w:sz w:val="24"/>
                <w:szCs w:val="24"/>
              </w:rPr>
              <w:t xml:space="preserve"> religious views.</w:t>
            </w:r>
          </w:p>
          <w:p w:rsidR="007C4352" w:rsidRDefault="007C4352" w:rsidP="007C435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Examples:</w:t>
            </w:r>
          </w:p>
          <w:p w:rsidR="00A52D1B" w:rsidRPr="00A52D1B" w:rsidRDefault="00A52D1B" w:rsidP="00A52D1B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68</w:t>
            </w:r>
          </w:p>
          <w:p w:rsidR="007C4352" w:rsidRPr="002F47A2" w:rsidRDefault="007C4352" w:rsidP="007C4352">
            <w:pPr>
              <w:rPr>
                <w:rFonts w:ascii="Comic Sans MS" w:hAnsi="Comic Sans MS" w:cstheme="minorHAnsi"/>
                <w:b/>
                <w:color w:val="auto"/>
                <w:sz w:val="24"/>
                <w:szCs w:val="24"/>
                <w:highlight w:val="yellow"/>
              </w:rPr>
            </w:pPr>
            <w:r w:rsidRPr="002F47A2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Aid agencies: </w:t>
            </w:r>
            <w:r w:rsidRPr="002F47A2">
              <w:rPr>
                <w:rFonts w:ascii="Comic Sans MS" w:hAnsi="Comic Sans MS" w:cstheme="minorHAnsi"/>
                <w:b/>
                <w:color w:val="auto"/>
                <w:sz w:val="24"/>
                <w:szCs w:val="24"/>
                <w:highlight w:val="yellow"/>
              </w:rPr>
              <w:t>How do people within religions/beliefs (2 traditions) work for justice and equality?</w:t>
            </w:r>
          </w:p>
          <w:p w:rsidR="007C4352" w:rsidRPr="00A52D1B" w:rsidRDefault="00A52D1B" w:rsidP="00A52D1B">
            <w:pPr>
              <w:pStyle w:val="ListParagraph"/>
              <w:shd w:val="clear" w:color="auto" w:fill="000000" w:themeFill="text1"/>
              <w:tabs>
                <w:tab w:val="left" w:pos="284"/>
              </w:tabs>
              <w:ind w:left="0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69</w:t>
            </w:r>
          </w:p>
          <w:p w:rsidR="007C4352" w:rsidRPr="002F47A2" w:rsidRDefault="007C4352" w:rsidP="007C4352">
            <w:pPr>
              <w:rPr>
                <w:rFonts w:ascii="Comic Sans MS" w:hAnsi="Comic Sans MS"/>
                <w:b/>
                <w:color w:val="auto"/>
                <w:sz w:val="24"/>
                <w:szCs w:val="24"/>
                <w:lang w:val="en-US"/>
              </w:rPr>
            </w:pPr>
            <w:r w:rsidRPr="002F47A2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  <w:lang w:val="en-US"/>
              </w:rPr>
              <w:t>How does a religious belief help people when life gets hard</w:t>
            </w:r>
            <w:r w:rsidRPr="002F47A2">
              <w:rPr>
                <w:rFonts w:ascii="Comic Sans MS" w:hAnsi="Comic Sans MS"/>
                <w:b/>
                <w:color w:val="auto"/>
                <w:sz w:val="24"/>
                <w:szCs w:val="24"/>
                <w:lang w:val="en-US"/>
              </w:rPr>
              <w:t xml:space="preserve">? </w:t>
            </w:r>
          </w:p>
          <w:p w:rsidR="007C4352" w:rsidRPr="004866F0" w:rsidRDefault="007C4352" w:rsidP="007C4352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03F62" w:rsidRDefault="00F03F62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F03F62" w:rsidSect="00A40F84">
      <w:headerReference w:type="default" r:id="rId9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17" w:rsidRDefault="00281417" w:rsidP="00D84F42">
      <w:pPr>
        <w:spacing w:after="0"/>
      </w:pPr>
      <w:r>
        <w:separator/>
      </w:r>
    </w:p>
  </w:endnote>
  <w:endnote w:type="continuationSeparator" w:id="0">
    <w:p w:rsidR="00281417" w:rsidRDefault="00281417" w:rsidP="00D84F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17" w:rsidRDefault="00281417" w:rsidP="00D84F42">
      <w:pPr>
        <w:spacing w:after="0"/>
      </w:pPr>
      <w:r>
        <w:separator/>
      </w:r>
    </w:p>
  </w:footnote>
  <w:footnote w:type="continuationSeparator" w:id="0">
    <w:p w:rsidR="00281417" w:rsidRDefault="00281417" w:rsidP="00D84F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42" w:rsidRDefault="00D8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7EE0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472C4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84"/>
    <w:rsid w:val="00003931"/>
    <w:rsid w:val="0001662F"/>
    <w:rsid w:val="00022E23"/>
    <w:rsid w:val="00036A5C"/>
    <w:rsid w:val="000572D9"/>
    <w:rsid w:val="00061C46"/>
    <w:rsid w:val="000635E6"/>
    <w:rsid w:val="0006464B"/>
    <w:rsid w:val="000922A7"/>
    <w:rsid w:val="000B1238"/>
    <w:rsid w:val="000B1E4A"/>
    <w:rsid w:val="000C2A6F"/>
    <w:rsid w:val="000D01AF"/>
    <w:rsid w:val="000D1C55"/>
    <w:rsid w:val="000F596E"/>
    <w:rsid w:val="00100AC2"/>
    <w:rsid w:val="0010206E"/>
    <w:rsid w:val="00136A73"/>
    <w:rsid w:val="0014659F"/>
    <w:rsid w:val="00161359"/>
    <w:rsid w:val="00161A54"/>
    <w:rsid w:val="00163C61"/>
    <w:rsid w:val="001742D5"/>
    <w:rsid w:val="001835C1"/>
    <w:rsid w:val="001A4D54"/>
    <w:rsid w:val="001B6231"/>
    <w:rsid w:val="001B6498"/>
    <w:rsid w:val="001C289C"/>
    <w:rsid w:val="001D5E0A"/>
    <w:rsid w:val="002025C1"/>
    <w:rsid w:val="0021260C"/>
    <w:rsid w:val="00212CC1"/>
    <w:rsid w:val="002337C9"/>
    <w:rsid w:val="0024211F"/>
    <w:rsid w:val="00243F3B"/>
    <w:rsid w:val="00247C30"/>
    <w:rsid w:val="00264807"/>
    <w:rsid w:val="00266D0B"/>
    <w:rsid w:val="00266F15"/>
    <w:rsid w:val="00281417"/>
    <w:rsid w:val="00290E62"/>
    <w:rsid w:val="00291462"/>
    <w:rsid w:val="002D506D"/>
    <w:rsid w:val="002D616A"/>
    <w:rsid w:val="002F386F"/>
    <w:rsid w:val="002F47A2"/>
    <w:rsid w:val="003221A3"/>
    <w:rsid w:val="00324756"/>
    <w:rsid w:val="003416AB"/>
    <w:rsid w:val="00357823"/>
    <w:rsid w:val="00392234"/>
    <w:rsid w:val="003B72AE"/>
    <w:rsid w:val="003D5351"/>
    <w:rsid w:val="003E6E60"/>
    <w:rsid w:val="003F5FFA"/>
    <w:rsid w:val="003F6699"/>
    <w:rsid w:val="00426A5A"/>
    <w:rsid w:val="00434212"/>
    <w:rsid w:val="004866F0"/>
    <w:rsid w:val="00490580"/>
    <w:rsid w:val="00491C63"/>
    <w:rsid w:val="00493A7C"/>
    <w:rsid w:val="004969DE"/>
    <w:rsid w:val="004A7BCC"/>
    <w:rsid w:val="004B65EE"/>
    <w:rsid w:val="004E5F9A"/>
    <w:rsid w:val="004F53B7"/>
    <w:rsid w:val="00520E9C"/>
    <w:rsid w:val="00526200"/>
    <w:rsid w:val="00526C70"/>
    <w:rsid w:val="00593745"/>
    <w:rsid w:val="005B6DF6"/>
    <w:rsid w:val="005D6885"/>
    <w:rsid w:val="006000AB"/>
    <w:rsid w:val="006057CA"/>
    <w:rsid w:val="00621801"/>
    <w:rsid w:val="006262FF"/>
    <w:rsid w:val="00627C6F"/>
    <w:rsid w:val="00657395"/>
    <w:rsid w:val="00666789"/>
    <w:rsid w:val="006729DA"/>
    <w:rsid w:val="00683E6D"/>
    <w:rsid w:val="0068469C"/>
    <w:rsid w:val="006A4907"/>
    <w:rsid w:val="006A74B2"/>
    <w:rsid w:val="006B4B13"/>
    <w:rsid w:val="006B53A3"/>
    <w:rsid w:val="006D5D07"/>
    <w:rsid w:val="006F7B16"/>
    <w:rsid w:val="00710A9E"/>
    <w:rsid w:val="00710E18"/>
    <w:rsid w:val="00715CA3"/>
    <w:rsid w:val="007171E8"/>
    <w:rsid w:val="007324B9"/>
    <w:rsid w:val="00741558"/>
    <w:rsid w:val="0074458D"/>
    <w:rsid w:val="00770308"/>
    <w:rsid w:val="007802E5"/>
    <w:rsid w:val="007814F3"/>
    <w:rsid w:val="007A1C40"/>
    <w:rsid w:val="007A6666"/>
    <w:rsid w:val="007C4352"/>
    <w:rsid w:val="007D486A"/>
    <w:rsid w:val="008314CD"/>
    <w:rsid w:val="0083298F"/>
    <w:rsid w:val="00833045"/>
    <w:rsid w:val="008430C5"/>
    <w:rsid w:val="0088132A"/>
    <w:rsid w:val="008A582A"/>
    <w:rsid w:val="008C69FF"/>
    <w:rsid w:val="008D681C"/>
    <w:rsid w:val="008D693A"/>
    <w:rsid w:val="009172C5"/>
    <w:rsid w:val="00922C1E"/>
    <w:rsid w:val="009272B2"/>
    <w:rsid w:val="00936507"/>
    <w:rsid w:val="00941E33"/>
    <w:rsid w:val="009457F9"/>
    <w:rsid w:val="00954B88"/>
    <w:rsid w:val="009601F8"/>
    <w:rsid w:val="00961B94"/>
    <w:rsid w:val="00975DDF"/>
    <w:rsid w:val="009978E4"/>
    <w:rsid w:val="009B070A"/>
    <w:rsid w:val="009C0D66"/>
    <w:rsid w:val="009F2726"/>
    <w:rsid w:val="009F5BDF"/>
    <w:rsid w:val="00A40F84"/>
    <w:rsid w:val="00A521A7"/>
    <w:rsid w:val="00A52D1B"/>
    <w:rsid w:val="00A91720"/>
    <w:rsid w:val="00AB5964"/>
    <w:rsid w:val="00AD4022"/>
    <w:rsid w:val="00AE4C9C"/>
    <w:rsid w:val="00AE6E9A"/>
    <w:rsid w:val="00B043F9"/>
    <w:rsid w:val="00B11F14"/>
    <w:rsid w:val="00B14555"/>
    <w:rsid w:val="00B80E91"/>
    <w:rsid w:val="00B8535B"/>
    <w:rsid w:val="00B974F7"/>
    <w:rsid w:val="00BA262A"/>
    <w:rsid w:val="00BA5554"/>
    <w:rsid w:val="00BD24F2"/>
    <w:rsid w:val="00BF67F6"/>
    <w:rsid w:val="00C04DA7"/>
    <w:rsid w:val="00C21DD5"/>
    <w:rsid w:val="00C365CD"/>
    <w:rsid w:val="00C55B97"/>
    <w:rsid w:val="00C650BA"/>
    <w:rsid w:val="00C75047"/>
    <w:rsid w:val="00CB3E00"/>
    <w:rsid w:val="00CC2C76"/>
    <w:rsid w:val="00CD138E"/>
    <w:rsid w:val="00CE6BDF"/>
    <w:rsid w:val="00CF342D"/>
    <w:rsid w:val="00D21D32"/>
    <w:rsid w:val="00D425B7"/>
    <w:rsid w:val="00D84F42"/>
    <w:rsid w:val="00DB516B"/>
    <w:rsid w:val="00E166E0"/>
    <w:rsid w:val="00E17DB3"/>
    <w:rsid w:val="00E67712"/>
    <w:rsid w:val="00E705DC"/>
    <w:rsid w:val="00EA4496"/>
    <w:rsid w:val="00EB530E"/>
    <w:rsid w:val="00ED0EFA"/>
    <w:rsid w:val="00ED5DE1"/>
    <w:rsid w:val="00EE40F8"/>
    <w:rsid w:val="00EF00BD"/>
    <w:rsid w:val="00EF490C"/>
    <w:rsid w:val="00F03F62"/>
    <w:rsid w:val="00F334C6"/>
    <w:rsid w:val="00F510F1"/>
    <w:rsid w:val="00F60119"/>
    <w:rsid w:val="00F61BD9"/>
    <w:rsid w:val="00F73CEA"/>
    <w:rsid w:val="00F77472"/>
    <w:rsid w:val="00F87E08"/>
    <w:rsid w:val="00F931AA"/>
    <w:rsid w:val="00FD0455"/>
    <w:rsid w:val="00FD601D"/>
    <w:rsid w:val="00FE29A4"/>
    <w:rsid w:val="00FF498C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9D06DEA-F5F4-4BD4-AFF7-74E4FE03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84"/>
    <w:pPr>
      <w:spacing w:after="200" w:line="240" w:lineRule="auto"/>
    </w:pPr>
    <w:rPr>
      <w:rFonts w:ascii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84"/>
    <w:pPr>
      <w:ind w:left="720"/>
      <w:contextualSpacing/>
    </w:pPr>
  </w:style>
  <w:style w:type="table" w:styleId="TableGrid">
    <w:name w:val="Table Grid"/>
    <w:basedOn w:val="TableNormal"/>
    <w:uiPriority w:val="59"/>
    <w:rsid w:val="00A40F84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10"/>
    <w:unhideWhenUsed/>
    <w:qFormat/>
    <w:rsid w:val="00A40F84"/>
    <w:pPr>
      <w:numPr>
        <w:numId w:val="1"/>
      </w:numPr>
      <w:spacing w:after="120" w:line="288" w:lineRule="auto"/>
    </w:pPr>
    <w:rPr>
      <w:rFonts w:asciiTheme="minorHAnsi" w:hAnsiTheme="minorHAnsi" w:cstheme="minorBidi"/>
      <w:color w:val="595959" w:themeColor="text1" w:themeTint="A6"/>
      <w:sz w:val="28"/>
      <w:szCs w:val="28"/>
      <w:lang w:eastAsia="ja-JP"/>
    </w:rPr>
  </w:style>
  <w:style w:type="paragraph" w:styleId="ListBullet">
    <w:name w:val="List Bullet"/>
    <w:basedOn w:val="Normal"/>
    <w:uiPriority w:val="99"/>
    <w:unhideWhenUsed/>
    <w:rsid w:val="00666789"/>
    <w:pPr>
      <w:numPr>
        <w:numId w:val="2"/>
      </w:numPr>
      <w:spacing w:after="160" w:line="259" w:lineRule="auto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B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DF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F4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84F42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4F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84F42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A3FA-0415-4239-B428-25A7ADF9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2FFE7E3B</Template>
  <TotalTime>0</TotalTime>
  <Pages>10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Glover</dc:creator>
  <cp:lastModifiedBy>rcowell1</cp:lastModifiedBy>
  <cp:revision>2</cp:revision>
  <cp:lastPrinted>2017-09-06T08:54:00Z</cp:lastPrinted>
  <dcterms:created xsi:type="dcterms:W3CDTF">2022-01-09T14:17:00Z</dcterms:created>
  <dcterms:modified xsi:type="dcterms:W3CDTF">2022-01-09T14:17:00Z</dcterms:modified>
</cp:coreProperties>
</file>